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37"/>
        <w:gridCol w:w="1361"/>
        <w:gridCol w:w="624"/>
        <w:gridCol w:w="7540"/>
        <w:gridCol w:w="1531"/>
        <w:gridCol w:w="1474"/>
        <w:gridCol w:w="1475"/>
      </w:tblGrid>
      <w:tr w:rsidR="0072443D" w:rsidRPr="006954BD" w:rsidTr="00F75748">
        <w:trPr>
          <w:trHeight w:val="193"/>
        </w:trPr>
        <w:tc>
          <w:tcPr>
            <w:tcW w:w="14742" w:type="dxa"/>
            <w:gridSpan w:val="7"/>
            <w:vMerge w:val="restart"/>
            <w:noWrap/>
            <w:vAlign w:val="bottom"/>
          </w:tcPr>
          <w:p w:rsidR="0072443D" w:rsidRPr="006954BD" w:rsidRDefault="0072443D" w:rsidP="00E875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1" o:spid="_x0000_s1026" type="#_x0000_t75" style="position:absolute;margin-left:0;margin-top:0;width:165.75pt;height:86.25pt;z-index:251053568;visibility:visible;mso-position-horizontal:center;mso-position-horizontal-relative:margin;mso-position-vertical:top;mso-position-vertical-relative:margin">
                  <v:imagedata r:id="rId4" o:title="" cropbottom="2621f" cropleft="27222f" cropright="27413f"/>
                  <w10:wrap type="square" anchorx="margin" anchory="margin"/>
                </v:shape>
              </w:pict>
            </w:r>
            <w:r>
              <w:rPr>
                <w:noProof/>
              </w:rPr>
              <w:pict>
                <v:shape id="Imagem 70" o:spid="_x0000_s1027" type="#_x0000_t75" style="position:absolute;margin-left:353.25pt;margin-top:5.25pt;width:0;height:39.75pt;z-index:251049472;visibility:visible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131" o:spid="_x0000_s1028" type="#_x0000_t75" style="position:absolute;margin-left:353.25pt;margin-top:5.25pt;width:0;height:39.75pt;z-index:251050496;visibility:visible">
                  <v:imagedata r:id="rId5" o:title=""/>
                </v:shape>
              </w:pict>
            </w:r>
          </w:p>
          <w:p w:rsidR="0072443D" w:rsidRPr="006954BD" w:rsidRDefault="0072443D" w:rsidP="00E875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2443D" w:rsidRPr="006954BD" w:rsidTr="00F75748">
        <w:trPr>
          <w:trHeight w:val="269"/>
        </w:trPr>
        <w:tc>
          <w:tcPr>
            <w:tcW w:w="14742" w:type="dxa"/>
            <w:gridSpan w:val="7"/>
            <w:vMerge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2443D" w:rsidRPr="006954BD" w:rsidTr="00F75748">
        <w:trPr>
          <w:trHeight w:val="1335"/>
        </w:trPr>
        <w:tc>
          <w:tcPr>
            <w:tcW w:w="14742" w:type="dxa"/>
            <w:gridSpan w:val="7"/>
            <w:vMerge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2443D" w:rsidRPr="006954BD" w:rsidTr="00F75748">
        <w:trPr>
          <w:trHeight w:val="20"/>
        </w:trPr>
        <w:tc>
          <w:tcPr>
            <w:tcW w:w="14742" w:type="dxa"/>
            <w:gridSpan w:val="7"/>
            <w:shd w:val="clear" w:color="000000" w:fill="C0C0C0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LOTE 01</w:t>
            </w:r>
          </w:p>
        </w:tc>
      </w:tr>
      <w:tr w:rsidR="0072443D" w:rsidRPr="006954BD" w:rsidTr="00F75748">
        <w:trPr>
          <w:trHeight w:val="20"/>
        </w:trPr>
        <w:tc>
          <w:tcPr>
            <w:tcW w:w="737" w:type="dxa"/>
            <w:shd w:val="clear" w:color="000000" w:fill="C0C0C0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Item </w:t>
            </w:r>
          </w:p>
        </w:tc>
        <w:tc>
          <w:tcPr>
            <w:tcW w:w="1361" w:type="dxa"/>
            <w:shd w:val="clear" w:color="000000" w:fill="C0C0C0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333333"/>
                <w:sz w:val="16"/>
                <w:szCs w:val="16"/>
              </w:rPr>
              <w:t>Nº Tombamento</w:t>
            </w:r>
          </w:p>
        </w:tc>
        <w:tc>
          <w:tcPr>
            <w:tcW w:w="624" w:type="dxa"/>
            <w:shd w:val="clear" w:color="000000" w:fill="C0C0C0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333333"/>
                <w:sz w:val="16"/>
                <w:szCs w:val="16"/>
              </w:rPr>
              <w:t>Grupo</w:t>
            </w:r>
          </w:p>
        </w:tc>
        <w:tc>
          <w:tcPr>
            <w:tcW w:w="7540" w:type="dxa"/>
            <w:shd w:val="clear" w:color="000000" w:fill="C0C0C0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Descrição Complementar</w:t>
            </w:r>
          </w:p>
        </w:tc>
        <w:tc>
          <w:tcPr>
            <w:tcW w:w="1531" w:type="dxa"/>
            <w:shd w:val="clear" w:color="000000" w:fill="C0C0C0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Valor da Aquisição </w:t>
            </w:r>
          </w:p>
        </w:tc>
        <w:tc>
          <w:tcPr>
            <w:tcW w:w="1474" w:type="dxa"/>
            <w:shd w:val="clear" w:color="000000" w:fill="C0C0C0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Ano Aquisição</w:t>
            </w:r>
          </w:p>
        </w:tc>
        <w:tc>
          <w:tcPr>
            <w:tcW w:w="1475" w:type="dxa"/>
            <w:shd w:val="clear" w:color="000000" w:fill="C0C0C0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Classificação</w:t>
            </w:r>
          </w:p>
        </w:tc>
      </w:tr>
      <w:tr w:rsidR="0072443D" w:rsidRPr="006954BD" w:rsidTr="00F75748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3063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75748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3065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75748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3067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75748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3069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75748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1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3070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75748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3074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75748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3078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75748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3084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75748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3088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75748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61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3089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75748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3090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75748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3091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75748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3094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75748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3096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75748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3098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75748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3099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75748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75748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3104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75748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3106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75748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3108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75748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75748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3115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75748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3117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75748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3118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75748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75748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75748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3126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75748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3127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75748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3128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75748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75748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4779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E875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POLTRONA FIXA COM BRACO-ITALMA</w:t>
            </w:r>
          </w:p>
        </w:tc>
        <w:tc>
          <w:tcPr>
            <w:tcW w:w="1531" w:type="dxa"/>
            <w:noWrap/>
            <w:vAlign w:val="bottom"/>
          </w:tcPr>
          <w:p w:rsidR="0072443D" w:rsidRPr="006954BD" w:rsidRDefault="0072443D" w:rsidP="00E875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 304,80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75748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4799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E875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CADEIRA GIRATORIA SEM BRACOS,COR VERDE,ITALMA</w:t>
            </w:r>
          </w:p>
        </w:tc>
        <w:tc>
          <w:tcPr>
            <w:tcW w:w="1531" w:type="dxa"/>
            <w:noWrap/>
            <w:vAlign w:val="bottom"/>
          </w:tcPr>
          <w:p w:rsidR="0072443D" w:rsidRPr="006954BD" w:rsidRDefault="0072443D" w:rsidP="00E875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 186,97 </w:t>
            </w:r>
          </w:p>
        </w:tc>
        <w:tc>
          <w:tcPr>
            <w:tcW w:w="1474" w:type="dxa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5" w:type="dxa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75748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4819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E875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CADEIRA GIRATORIA SEM BRACOS,COR VERDE,ITALMA</w:t>
            </w:r>
          </w:p>
        </w:tc>
        <w:tc>
          <w:tcPr>
            <w:tcW w:w="1531" w:type="dxa"/>
            <w:noWrap/>
            <w:vAlign w:val="bottom"/>
          </w:tcPr>
          <w:p w:rsidR="0072443D" w:rsidRPr="006954BD" w:rsidRDefault="0072443D" w:rsidP="00E875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 186,97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75748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4829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E875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CADEIRA GIRATORIA SEM BRACOS,COR VERDE,ITALMA</w:t>
            </w:r>
          </w:p>
        </w:tc>
        <w:tc>
          <w:tcPr>
            <w:tcW w:w="1531" w:type="dxa"/>
            <w:noWrap/>
            <w:vAlign w:val="bottom"/>
          </w:tcPr>
          <w:p w:rsidR="0072443D" w:rsidRPr="006954BD" w:rsidRDefault="0072443D" w:rsidP="00E875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 186,97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75748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4831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E875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CADEIRA GIRATORIA SEM BRACOS,COR VERDE,ITALMA</w:t>
            </w:r>
          </w:p>
        </w:tc>
        <w:tc>
          <w:tcPr>
            <w:tcW w:w="1531" w:type="dxa"/>
            <w:noWrap/>
            <w:vAlign w:val="bottom"/>
          </w:tcPr>
          <w:p w:rsidR="0072443D" w:rsidRPr="006954BD" w:rsidRDefault="0072443D" w:rsidP="00E875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 186,97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75748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4876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E875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CADEIRA GIRATORIA SEM BRACOS,COR VERDE,ITALMA</w:t>
            </w:r>
          </w:p>
        </w:tc>
        <w:tc>
          <w:tcPr>
            <w:tcW w:w="1531" w:type="dxa"/>
            <w:noWrap/>
            <w:vAlign w:val="bottom"/>
          </w:tcPr>
          <w:p w:rsidR="0072443D" w:rsidRPr="006954BD" w:rsidRDefault="0072443D" w:rsidP="00E875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 186,97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75748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5060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E875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CADEIRA FIXA, SEM BRAÇOS, COR VERDE, ITALMA </w:t>
            </w:r>
          </w:p>
        </w:tc>
        <w:tc>
          <w:tcPr>
            <w:tcW w:w="1531" w:type="dxa"/>
            <w:noWrap/>
            <w:vAlign w:val="bottom"/>
          </w:tcPr>
          <w:p w:rsidR="0072443D" w:rsidRPr="006954BD" w:rsidRDefault="0072443D" w:rsidP="00E875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 167,80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75748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5084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E875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CADEIRA FIXA, SEM BRAÇOS, COR VERDE, ITALMA </w:t>
            </w:r>
          </w:p>
        </w:tc>
        <w:tc>
          <w:tcPr>
            <w:tcW w:w="1531" w:type="dxa"/>
            <w:noWrap/>
            <w:vAlign w:val="bottom"/>
          </w:tcPr>
          <w:p w:rsidR="0072443D" w:rsidRPr="006954BD" w:rsidRDefault="0072443D" w:rsidP="00E875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 167,80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75748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7036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E875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ESTANTE EM ACO ABERTA COM 06 PRATELEIRAS</w:t>
            </w:r>
          </w:p>
        </w:tc>
        <w:tc>
          <w:tcPr>
            <w:tcW w:w="1531" w:type="dxa"/>
            <w:noWrap/>
            <w:vAlign w:val="bottom"/>
          </w:tcPr>
          <w:p w:rsidR="0072443D" w:rsidRPr="006954BD" w:rsidRDefault="0072443D" w:rsidP="00E875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 40,00 </w:t>
            </w:r>
          </w:p>
        </w:tc>
        <w:tc>
          <w:tcPr>
            <w:tcW w:w="1474" w:type="dxa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2000</w:t>
            </w:r>
          </w:p>
        </w:tc>
        <w:tc>
          <w:tcPr>
            <w:tcW w:w="1475" w:type="dxa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75748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11822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E875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MESA P/ MICRO, 1,00X0,70X0,75M,  MARCA INCOMEL </w:t>
            </w:r>
          </w:p>
        </w:tc>
        <w:tc>
          <w:tcPr>
            <w:tcW w:w="1531" w:type="dxa"/>
            <w:noWrap/>
            <w:vAlign w:val="bottom"/>
          </w:tcPr>
          <w:p w:rsidR="0072443D" w:rsidRPr="006954BD" w:rsidRDefault="0072443D" w:rsidP="00E875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 271,12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</w:tbl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tbl>
      <w:tblPr>
        <w:tblW w:w="147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37"/>
        <w:gridCol w:w="1361"/>
        <w:gridCol w:w="624"/>
        <w:gridCol w:w="7540"/>
        <w:gridCol w:w="1533"/>
        <w:gridCol w:w="1474"/>
        <w:gridCol w:w="1474"/>
      </w:tblGrid>
      <w:tr w:rsidR="0072443D" w:rsidRPr="006954BD" w:rsidTr="00140477">
        <w:trPr>
          <w:trHeight w:val="246"/>
        </w:trPr>
        <w:tc>
          <w:tcPr>
            <w:tcW w:w="14743" w:type="dxa"/>
            <w:gridSpan w:val="7"/>
            <w:vMerge w:val="restart"/>
            <w:noWrap/>
            <w:vAlign w:val="center"/>
          </w:tcPr>
          <w:p w:rsidR="0072443D" w:rsidRPr="006954BD" w:rsidRDefault="0072443D" w:rsidP="0014047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noProof/>
              </w:rPr>
              <w:pict>
                <v:shape id="Imagem 137" o:spid="_x0000_s1029" type="#_x0000_t75" style="position:absolute;margin-left:353.25pt;margin-top:5.25pt;width:0;height:39.75pt;z-index:251051520;visibility:visible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198" o:spid="_x0000_s1030" type="#_x0000_t75" style="position:absolute;margin-left:353.25pt;margin-top:5.25pt;width:0;height:39.75pt;z-index:251052544;visibility:visible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031" type="#_x0000_t75" style="position:absolute;margin-left:0;margin-top:0;width:165.75pt;height:86.25pt;z-index:251054592;visibility:visible;mso-position-horizontal:center;mso-position-horizontal-relative:margin;mso-position-vertical:top;mso-position-vertical-relative:margin">
                  <v:imagedata r:id="rId4" o:title="" cropbottom="2621f" cropleft="27222f" cropright="27413f"/>
                  <w10:wrap type="square" anchorx="margin" anchory="margin"/>
                </v:shape>
              </w:pict>
            </w:r>
          </w:p>
        </w:tc>
      </w:tr>
      <w:tr w:rsidR="0072443D" w:rsidRPr="006954BD" w:rsidTr="001F55EF">
        <w:trPr>
          <w:trHeight w:val="269"/>
        </w:trPr>
        <w:tc>
          <w:tcPr>
            <w:tcW w:w="14743" w:type="dxa"/>
            <w:gridSpan w:val="7"/>
            <w:vMerge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2443D" w:rsidRPr="006954BD" w:rsidTr="001F55EF">
        <w:trPr>
          <w:trHeight w:val="1335"/>
        </w:trPr>
        <w:tc>
          <w:tcPr>
            <w:tcW w:w="14743" w:type="dxa"/>
            <w:gridSpan w:val="7"/>
            <w:vMerge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2443D" w:rsidRPr="006954BD" w:rsidTr="00140477">
        <w:trPr>
          <w:trHeight w:val="20"/>
        </w:trPr>
        <w:tc>
          <w:tcPr>
            <w:tcW w:w="14743" w:type="dxa"/>
            <w:gridSpan w:val="7"/>
            <w:shd w:val="clear" w:color="000000" w:fill="C0C0C0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LOTE 02</w:t>
            </w:r>
          </w:p>
        </w:tc>
      </w:tr>
      <w:tr w:rsidR="0072443D" w:rsidRPr="006954BD" w:rsidTr="00140477">
        <w:trPr>
          <w:trHeight w:val="20"/>
        </w:trPr>
        <w:tc>
          <w:tcPr>
            <w:tcW w:w="737" w:type="dxa"/>
            <w:shd w:val="clear" w:color="000000" w:fill="C0C0C0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Item </w:t>
            </w:r>
          </w:p>
        </w:tc>
        <w:tc>
          <w:tcPr>
            <w:tcW w:w="1361" w:type="dxa"/>
            <w:shd w:val="clear" w:color="000000" w:fill="C0C0C0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333333"/>
                <w:sz w:val="16"/>
                <w:szCs w:val="16"/>
              </w:rPr>
              <w:t>Nº Tombamento</w:t>
            </w:r>
          </w:p>
        </w:tc>
        <w:tc>
          <w:tcPr>
            <w:tcW w:w="624" w:type="dxa"/>
            <w:shd w:val="clear" w:color="000000" w:fill="C0C0C0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333333"/>
                <w:sz w:val="16"/>
                <w:szCs w:val="16"/>
              </w:rPr>
              <w:t>Grupo</w:t>
            </w:r>
          </w:p>
        </w:tc>
        <w:tc>
          <w:tcPr>
            <w:tcW w:w="7540" w:type="dxa"/>
            <w:shd w:val="clear" w:color="000000" w:fill="C0C0C0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Descrição Complementar</w:t>
            </w:r>
          </w:p>
        </w:tc>
        <w:tc>
          <w:tcPr>
            <w:tcW w:w="1533" w:type="dxa"/>
            <w:shd w:val="clear" w:color="000000" w:fill="C0C0C0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Valor da Aquisição </w:t>
            </w:r>
          </w:p>
        </w:tc>
        <w:tc>
          <w:tcPr>
            <w:tcW w:w="1474" w:type="dxa"/>
            <w:shd w:val="clear" w:color="000000" w:fill="C0C0C0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Ano Aquisição</w:t>
            </w:r>
          </w:p>
        </w:tc>
        <w:tc>
          <w:tcPr>
            <w:tcW w:w="1474" w:type="dxa"/>
            <w:shd w:val="clear" w:color="000000" w:fill="C0C0C0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Classificação</w:t>
            </w:r>
          </w:p>
        </w:tc>
      </w:tr>
      <w:tr w:rsidR="0072443D" w:rsidRPr="006954BD" w:rsidTr="00140477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3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140477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3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140477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3134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3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140477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3135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3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140477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3136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3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140477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3138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3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140477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3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140477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3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140477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3146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3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140477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3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140477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3151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3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140477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3152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3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140477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3154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3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140477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3156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3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140477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3158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3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140477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3159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3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140477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3161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3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140477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3163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3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140477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3164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3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140477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3915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3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140477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3917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3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140477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3919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3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140477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3921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3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140477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3923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3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140477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3924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3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140477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3925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3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140477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3926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3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140477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3927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3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140477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3929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3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140477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3930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3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140477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3931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3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140477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3933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3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140477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3934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3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140477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4878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E875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CADEIRA GIRATORIA SEM BRACOS,COR VERDE,ITALMA</w:t>
            </w:r>
          </w:p>
        </w:tc>
        <w:tc>
          <w:tcPr>
            <w:tcW w:w="1533" w:type="dxa"/>
            <w:noWrap/>
            <w:vAlign w:val="bottom"/>
          </w:tcPr>
          <w:p w:rsidR="0072443D" w:rsidRPr="006954BD" w:rsidRDefault="0072443D" w:rsidP="00E875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 186,97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140477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4884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E875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CADEIRA GIRATORIA SEM BRACOS,COR VERDE,ITALMA</w:t>
            </w:r>
          </w:p>
        </w:tc>
        <w:tc>
          <w:tcPr>
            <w:tcW w:w="1533" w:type="dxa"/>
            <w:noWrap/>
            <w:vAlign w:val="bottom"/>
          </w:tcPr>
          <w:p w:rsidR="0072443D" w:rsidRPr="006954BD" w:rsidRDefault="0072443D" w:rsidP="00E875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 186,97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140477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4886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E875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CADEIRA GIRATORIA SEM BRACOS,COR VERDE,ITALMA</w:t>
            </w:r>
          </w:p>
        </w:tc>
        <w:tc>
          <w:tcPr>
            <w:tcW w:w="1533" w:type="dxa"/>
            <w:noWrap/>
            <w:vAlign w:val="bottom"/>
          </w:tcPr>
          <w:p w:rsidR="0072443D" w:rsidRPr="006954BD" w:rsidRDefault="0072443D" w:rsidP="00E875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 186,97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140477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4903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E875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CADEIRA GIRATORIA SEM BRACOS,COR VERDE,ITALMA</w:t>
            </w:r>
          </w:p>
        </w:tc>
        <w:tc>
          <w:tcPr>
            <w:tcW w:w="1533" w:type="dxa"/>
            <w:noWrap/>
            <w:vAlign w:val="bottom"/>
          </w:tcPr>
          <w:p w:rsidR="0072443D" w:rsidRPr="006954BD" w:rsidRDefault="0072443D" w:rsidP="00E875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 186,97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140477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5095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E875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CADEIRA FIXA, SEM BRAÇOS, COR VERDE, ITALMA </w:t>
            </w:r>
          </w:p>
        </w:tc>
        <w:tc>
          <w:tcPr>
            <w:tcW w:w="1533" w:type="dxa"/>
            <w:noWrap/>
            <w:vAlign w:val="bottom"/>
          </w:tcPr>
          <w:p w:rsidR="0072443D" w:rsidRPr="006954BD" w:rsidRDefault="0072443D" w:rsidP="00E875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 167,80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140477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7622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E875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ESTANTE EM ACO ABERTA COM 06 PRATELEIRAS</w:t>
            </w:r>
          </w:p>
        </w:tc>
        <w:tc>
          <w:tcPr>
            <w:tcW w:w="1533" w:type="dxa"/>
            <w:noWrap/>
            <w:vAlign w:val="bottom"/>
          </w:tcPr>
          <w:p w:rsidR="0072443D" w:rsidRPr="006954BD" w:rsidRDefault="0072443D" w:rsidP="00E875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 48,00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2001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140477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13147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E875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MESA DE APOIO EM MELAMÍNICO, MARCA MOVENORD</w:t>
            </w:r>
          </w:p>
        </w:tc>
        <w:tc>
          <w:tcPr>
            <w:tcW w:w="1533" w:type="dxa"/>
            <w:noWrap/>
            <w:vAlign w:val="bottom"/>
          </w:tcPr>
          <w:p w:rsidR="0072443D" w:rsidRPr="006954BD" w:rsidRDefault="0072443D" w:rsidP="00E875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 156,35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2007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875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</w:tbl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tbl>
      <w:tblPr>
        <w:tblW w:w="147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37"/>
        <w:gridCol w:w="1361"/>
        <w:gridCol w:w="624"/>
        <w:gridCol w:w="7540"/>
        <w:gridCol w:w="1531"/>
        <w:gridCol w:w="1474"/>
        <w:gridCol w:w="1474"/>
      </w:tblGrid>
      <w:tr w:rsidR="0072443D" w:rsidRPr="006954BD" w:rsidTr="004B4887">
        <w:trPr>
          <w:trHeight w:val="269"/>
        </w:trPr>
        <w:tc>
          <w:tcPr>
            <w:tcW w:w="14741" w:type="dxa"/>
            <w:gridSpan w:val="7"/>
            <w:vMerge w:val="restart"/>
            <w:noWrap/>
          </w:tcPr>
          <w:p w:rsidR="0072443D" w:rsidRPr="006954BD" w:rsidRDefault="0072443D" w:rsidP="00E562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noProof/>
              </w:rPr>
              <w:pict>
                <v:shape id="_x0000_s1032" type="#_x0000_t75" style="position:absolute;margin-left:0;margin-top:0;width:165.75pt;height:86.25pt;z-index:251121152;visibility:visible;mso-position-horizontal:center;mso-position-horizontal-relative:margin;mso-position-vertical:top;mso-position-vertical-relative:margin">
                  <v:imagedata r:id="rId4" o:title="" cropbottom="2621f" cropleft="27222f" cropright="27413f"/>
                  <w10:wrap type="square" anchorx="margin" anchory="margin"/>
                </v:shape>
              </w:pict>
            </w:r>
          </w:p>
        </w:tc>
      </w:tr>
      <w:tr w:rsidR="0072443D" w:rsidRPr="006954BD" w:rsidTr="00F26B8A">
        <w:trPr>
          <w:trHeight w:val="269"/>
        </w:trPr>
        <w:tc>
          <w:tcPr>
            <w:tcW w:w="14741" w:type="dxa"/>
            <w:gridSpan w:val="7"/>
            <w:vMerge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2443D" w:rsidRPr="006954BD" w:rsidTr="00F26B8A">
        <w:trPr>
          <w:trHeight w:val="1350"/>
        </w:trPr>
        <w:tc>
          <w:tcPr>
            <w:tcW w:w="14741" w:type="dxa"/>
            <w:gridSpan w:val="7"/>
            <w:vMerge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2443D" w:rsidRPr="006954BD" w:rsidTr="00F26B8A">
        <w:trPr>
          <w:trHeight w:val="210"/>
        </w:trPr>
        <w:tc>
          <w:tcPr>
            <w:tcW w:w="14741" w:type="dxa"/>
            <w:gridSpan w:val="7"/>
            <w:shd w:val="clear" w:color="000000" w:fill="C0C0C0"/>
            <w:noWrap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LOTE 03</w:t>
            </w:r>
          </w:p>
        </w:tc>
      </w:tr>
      <w:tr w:rsidR="0072443D" w:rsidRPr="006954BD" w:rsidTr="00F26B8A">
        <w:trPr>
          <w:trHeight w:val="210"/>
        </w:trPr>
        <w:tc>
          <w:tcPr>
            <w:tcW w:w="737" w:type="dxa"/>
            <w:shd w:val="clear" w:color="000000" w:fill="C0C0C0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Item </w:t>
            </w:r>
          </w:p>
        </w:tc>
        <w:tc>
          <w:tcPr>
            <w:tcW w:w="1361" w:type="dxa"/>
            <w:shd w:val="clear" w:color="000000" w:fill="C0C0C0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333333"/>
                <w:sz w:val="16"/>
                <w:szCs w:val="16"/>
              </w:rPr>
              <w:t>Nº Tombamento</w:t>
            </w:r>
          </w:p>
        </w:tc>
        <w:tc>
          <w:tcPr>
            <w:tcW w:w="624" w:type="dxa"/>
            <w:shd w:val="clear" w:color="000000" w:fill="C0C0C0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333333"/>
                <w:sz w:val="16"/>
                <w:szCs w:val="16"/>
              </w:rPr>
              <w:t>Grupo</w:t>
            </w:r>
          </w:p>
        </w:tc>
        <w:tc>
          <w:tcPr>
            <w:tcW w:w="7540" w:type="dxa"/>
            <w:shd w:val="clear" w:color="000000" w:fill="C0C0C0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Descrição Complementar</w:t>
            </w:r>
          </w:p>
        </w:tc>
        <w:tc>
          <w:tcPr>
            <w:tcW w:w="1531" w:type="dxa"/>
            <w:shd w:val="clear" w:color="000000" w:fill="C0C0C0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Valor da Aquisição </w:t>
            </w:r>
          </w:p>
        </w:tc>
        <w:tc>
          <w:tcPr>
            <w:tcW w:w="1474" w:type="dxa"/>
            <w:shd w:val="clear" w:color="000000" w:fill="C0C0C0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Ano Aquisição</w:t>
            </w:r>
          </w:p>
        </w:tc>
        <w:tc>
          <w:tcPr>
            <w:tcW w:w="1474" w:type="dxa"/>
            <w:shd w:val="clear" w:color="000000" w:fill="C0C0C0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Classificação</w:t>
            </w:r>
          </w:p>
        </w:tc>
      </w:tr>
      <w:tr w:rsidR="0072443D" w:rsidRPr="006954BD" w:rsidTr="00F26B8A">
        <w:trPr>
          <w:trHeight w:val="210"/>
        </w:trPr>
        <w:tc>
          <w:tcPr>
            <w:tcW w:w="737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26B8A">
        <w:trPr>
          <w:trHeight w:val="210"/>
        </w:trPr>
        <w:tc>
          <w:tcPr>
            <w:tcW w:w="737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3112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26B8A">
        <w:trPr>
          <w:trHeight w:val="210"/>
        </w:trPr>
        <w:tc>
          <w:tcPr>
            <w:tcW w:w="737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3114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26B8A">
        <w:trPr>
          <w:trHeight w:val="210"/>
        </w:trPr>
        <w:tc>
          <w:tcPr>
            <w:tcW w:w="737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3116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26B8A">
        <w:trPr>
          <w:trHeight w:val="210"/>
        </w:trPr>
        <w:tc>
          <w:tcPr>
            <w:tcW w:w="737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3119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26B8A">
        <w:trPr>
          <w:trHeight w:val="210"/>
        </w:trPr>
        <w:tc>
          <w:tcPr>
            <w:tcW w:w="737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26B8A">
        <w:trPr>
          <w:trHeight w:val="210"/>
        </w:trPr>
        <w:tc>
          <w:tcPr>
            <w:tcW w:w="737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3123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26B8A">
        <w:trPr>
          <w:trHeight w:val="210"/>
        </w:trPr>
        <w:tc>
          <w:tcPr>
            <w:tcW w:w="737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3124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26B8A">
        <w:trPr>
          <w:trHeight w:val="210"/>
        </w:trPr>
        <w:tc>
          <w:tcPr>
            <w:tcW w:w="737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3125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26B8A">
        <w:trPr>
          <w:trHeight w:val="210"/>
        </w:trPr>
        <w:tc>
          <w:tcPr>
            <w:tcW w:w="737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3129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26B8A">
        <w:trPr>
          <w:trHeight w:val="210"/>
        </w:trPr>
        <w:tc>
          <w:tcPr>
            <w:tcW w:w="737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26B8A">
        <w:trPr>
          <w:trHeight w:val="210"/>
        </w:trPr>
        <w:tc>
          <w:tcPr>
            <w:tcW w:w="737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3137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26B8A">
        <w:trPr>
          <w:trHeight w:val="210"/>
        </w:trPr>
        <w:tc>
          <w:tcPr>
            <w:tcW w:w="737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3139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26B8A">
        <w:trPr>
          <w:trHeight w:val="210"/>
        </w:trPr>
        <w:tc>
          <w:tcPr>
            <w:tcW w:w="737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26B8A">
        <w:trPr>
          <w:trHeight w:val="210"/>
        </w:trPr>
        <w:tc>
          <w:tcPr>
            <w:tcW w:w="737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26B8A">
        <w:trPr>
          <w:trHeight w:val="210"/>
        </w:trPr>
        <w:tc>
          <w:tcPr>
            <w:tcW w:w="737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3144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26B8A">
        <w:trPr>
          <w:trHeight w:val="210"/>
        </w:trPr>
        <w:tc>
          <w:tcPr>
            <w:tcW w:w="737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3145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26B8A">
        <w:trPr>
          <w:trHeight w:val="210"/>
        </w:trPr>
        <w:tc>
          <w:tcPr>
            <w:tcW w:w="737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3147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26B8A">
        <w:trPr>
          <w:trHeight w:val="210"/>
        </w:trPr>
        <w:tc>
          <w:tcPr>
            <w:tcW w:w="737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3148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26B8A">
        <w:trPr>
          <w:trHeight w:val="210"/>
        </w:trPr>
        <w:tc>
          <w:tcPr>
            <w:tcW w:w="737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26B8A">
        <w:trPr>
          <w:trHeight w:val="210"/>
        </w:trPr>
        <w:tc>
          <w:tcPr>
            <w:tcW w:w="737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3153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26B8A">
        <w:trPr>
          <w:trHeight w:val="210"/>
        </w:trPr>
        <w:tc>
          <w:tcPr>
            <w:tcW w:w="737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3155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26B8A">
        <w:trPr>
          <w:trHeight w:val="210"/>
        </w:trPr>
        <w:tc>
          <w:tcPr>
            <w:tcW w:w="737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3157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26B8A">
        <w:trPr>
          <w:trHeight w:val="210"/>
        </w:trPr>
        <w:tc>
          <w:tcPr>
            <w:tcW w:w="737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3162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26B8A">
        <w:trPr>
          <w:trHeight w:val="210"/>
        </w:trPr>
        <w:tc>
          <w:tcPr>
            <w:tcW w:w="737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3165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26B8A">
        <w:trPr>
          <w:trHeight w:val="210"/>
        </w:trPr>
        <w:tc>
          <w:tcPr>
            <w:tcW w:w="737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3914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26B8A">
        <w:trPr>
          <w:trHeight w:val="210"/>
        </w:trPr>
        <w:tc>
          <w:tcPr>
            <w:tcW w:w="737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3916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26B8A">
        <w:trPr>
          <w:trHeight w:val="210"/>
        </w:trPr>
        <w:tc>
          <w:tcPr>
            <w:tcW w:w="737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3918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26B8A">
        <w:trPr>
          <w:trHeight w:val="210"/>
        </w:trPr>
        <w:tc>
          <w:tcPr>
            <w:tcW w:w="737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3920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26B8A">
        <w:trPr>
          <w:trHeight w:val="210"/>
        </w:trPr>
        <w:tc>
          <w:tcPr>
            <w:tcW w:w="737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3922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26B8A">
        <w:trPr>
          <w:trHeight w:val="210"/>
        </w:trPr>
        <w:tc>
          <w:tcPr>
            <w:tcW w:w="737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3928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42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26B8A">
        <w:trPr>
          <w:trHeight w:val="210"/>
        </w:trPr>
        <w:tc>
          <w:tcPr>
            <w:tcW w:w="737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3932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26B8A">
        <w:trPr>
          <w:trHeight w:val="210"/>
        </w:trPr>
        <w:tc>
          <w:tcPr>
            <w:tcW w:w="737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3935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26B8A">
        <w:trPr>
          <w:trHeight w:val="210"/>
        </w:trPr>
        <w:tc>
          <w:tcPr>
            <w:tcW w:w="737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4236</w:t>
            </w:r>
          </w:p>
        </w:tc>
        <w:tc>
          <w:tcPr>
            <w:tcW w:w="624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F26B8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ARMARIO ALTO COM 04 PRATELEIRAS-ITALMA</w:t>
            </w:r>
          </w:p>
        </w:tc>
        <w:tc>
          <w:tcPr>
            <w:tcW w:w="1531" w:type="dxa"/>
            <w:noWrap/>
            <w:vAlign w:val="bottom"/>
          </w:tcPr>
          <w:p w:rsidR="0072443D" w:rsidRPr="006954BD" w:rsidRDefault="0072443D" w:rsidP="00F26B8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 434,64 </w:t>
            </w:r>
          </w:p>
        </w:tc>
        <w:tc>
          <w:tcPr>
            <w:tcW w:w="1474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26B8A">
        <w:trPr>
          <w:trHeight w:val="210"/>
        </w:trPr>
        <w:tc>
          <w:tcPr>
            <w:tcW w:w="737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4751</w:t>
            </w:r>
          </w:p>
        </w:tc>
        <w:tc>
          <w:tcPr>
            <w:tcW w:w="624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F26B8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POLTRONA GIRATORIA COM ESPALDAR MEDIO-ITALMA</w:t>
            </w:r>
          </w:p>
        </w:tc>
        <w:tc>
          <w:tcPr>
            <w:tcW w:w="1531" w:type="dxa"/>
            <w:noWrap/>
            <w:vAlign w:val="bottom"/>
          </w:tcPr>
          <w:p w:rsidR="0072443D" w:rsidRPr="006954BD" w:rsidRDefault="0072443D" w:rsidP="00F26B8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 393,67 </w:t>
            </w:r>
          </w:p>
        </w:tc>
        <w:tc>
          <w:tcPr>
            <w:tcW w:w="1474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26B8A">
        <w:trPr>
          <w:trHeight w:val="210"/>
        </w:trPr>
        <w:tc>
          <w:tcPr>
            <w:tcW w:w="737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4832</w:t>
            </w:r>
          </w:p>
        </w:tc>
        <w:tc>
          <w:tcPr>
            <w:tcW w:w="624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F26B8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CADEIRA GIRATORIA S/ BRACOS, COR VERDE, ITALMA</w:t>
            </w:r>
          </w:p>
        </w:tc>
        <w:tc>
          <w:tcPr>
            <w:tcW w:w="1531" w:type="dxa"/>
            <w:noWrap/>
            <w:vAlign w:val="bottom"/>
          </w:tcPr>
          <w:p w:rsidR="0072443D" w:rsidRPr="006954BD" w:rsidRDefault="0072443D" w:rsidP="00F26B8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 186,97 </w:t>
            </w:r>
          </w:p>
        </w:tc>
        <w:tc>
          <w:tcPr>
            <w:tcW w:w="1474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26B8A">
        <w:trPr>
          <w:trHeight w:val="210"/>
        </w:trPr>
        <w:tc>
          <w:tcPr>
            <w:tcW w:w="737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4871</w:t>
            </w:r>
          </w:p>
        </w:tc>
        <w:tc>
          <w:tcPr>
            <w:tcW w:w="624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F26B8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CADEIRA GIRATORIA S/ BRACOS, COR VERDE, ITALMA</w:t>
            </w:r>
          </w:p>
        </w:tc>
        <w:tc>
          <w:tcPr>
            <w:tcW w:w="1531" w:type="dxa"/>
            <w:noWrap/>
            <w:vAlign w:val="bottom"/>
          </w:tcPr>
          <w:p w:rsidR="0072443D" w:rsidRPr="006954BD" w:rsidRDefault="0072443D" w:rsidP="00F26B8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 186,97 </w:t>
            </w:r>
          </w:p>
        </w:tc>
        <w:tc>
          <w:tcPr>
            <w:tcW w:w="1474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26B8A">
        <w:trPr>
          <w:trHeight w:val="210"/>
        </w:trPr>
        <w:tc>
          <w:tcPr>
            <w:tcW w:w="737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4874</w:t>
            </w:r>
          </w:p>
        </w:tc>
        <w:tc>
          <w:tcPr>
            <w:tcW w:w="624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F26B8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CADEIRA GIRATORIA S/ BRACOS, COR VERDE, ITALMA</w:t>
            </w:r>
          </w:p>
        </w:tc>
        <w:tc>
          <w:tcPr>
            <w:tcW w:w="1531" w:type="dxa"/>
            <w:noWrap/>
            <w:vAlign w:val="bottom"/>
          </w:tcPr>
          <w:p w:rsidR="0072443D" w:rsidRPr="006954BD" w:rsidRDefault="0072443D" w:rsidP="00F26B8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 186,97 </w:t>
            </w:r>
          </w:p>
        </w:tc>
        <w:tc>
          <w:tcPr>
            <w:tcW w:w="1474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26B8A">
        <w:trPr>
          <w:trHeight w:val="210"/>
        </w:trPr>
        <w:tc>
          <w:tcPr>
            <w:tcW w:w="737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4882</w:t>
            </w:r>
          </w:p>
        </w:tc>
        <w:tc>
          <w:tcPr>
            <w:tcW w:w="624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F26B8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CADEIRA GIRATORIA S/ BRACOS, COR VERDE, ITALMA</w:t>
            </w:r>
          </w:p>
        </w:tc>
        <w:tc>
          <w:tcPr>
            <w:tcW w:w="1531" w:type="dxa"/>
            <w:noWrap/>
            <w:vAlign w:val="bottom"/>
          </w:tcPr>
          <w:p w:rsidR="0072443D" w:rsidRPr="006954BD" w:rsidRDefault="0072443D" w:rsidP="00F26B8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 186,97 </w:t>
            </w:r>
          </w:p>
        </w:tc>
        <w:tc>
          <w:tcPr>
            <w:tcW w:w="1474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F26B8A">
        <w:trPr>
          <w:trHeight w:val="210"/>
        </w:trPr>
        <w:tc>
          <w:tcPr>
            <w:tcW w:w="737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4892</w:t>
            </w:r>
          </w:p>
        </w:tc>
        <w:tc>
          <w:tcPr>
            <w:tcW w:w="624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F26B8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CADEIRA GIRATORIA S/ BRACOS, COR VERDE, ITALMA</w:t>
            </w:r>
          </w:p>
        </w:tc>
        <w:tc>
          <w:tcPr>
            <w:tcW w:w="1531" w:type="dxa"/>
            <w:noWrap/>
            <w:vAlign w:val="bottom"/>
          </w:tcPr>
          <w:p w:rsidR="0072443D" w:rsidRPr="006954BD" w:rsidRDefault="0072443D" w:rsidP="00F26B8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 186,97 </w:t>
            </w:r>
          </w:p>
        </w:tc>
        <w:tc>
          <w:tcPr>
            <w:tcW w:w="1474" w:type="dxa"/>
            <w:noWrap/>
            <w:vAlign w:val="bottom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F26B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</w:tbl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tbl>
      <w:tblPr>
        <w:tblW w:w="147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37"/>
        <w:gridCol w:w="1361"/>
        <w:gridCol w:w="624"/>
        <w:gridCol w:w="7540"/>
        <w:gridCol w:w="1531"/>
        <w:gridCol w:w="1474"/>
        <w:gridCol w:w="1474"/>
      </w:tblGrid>
      <w:tr w:rsidR="0072443D" w:rsidRPr="006954BD" w:rsidTr="004B4887">
        <w:trPr>
          <w:trHeight w:val="269"/>
        </w:trPr>
        <w:tc>
          <w:tcPr>
            <w:tcW w:w="14741" w:type="dxa"/>
            <w:gridSpan w:val="7"/>
            <w:vMerge w:val="restart"/>
            <w:noWrap/>
          </w:tcPr>
          <w:p w:rsidR="0072443D" w:rsidRPr="006954BD" w:rsidRDefault="0072443D" w:rsidP="002256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noProof/>
              </w:rPr>
              <w:pict>
                <v:shape id="_x0000_s1033" type="#_x0000_t75" style="position:absolute;left:0;text-align:left;margin-left:0;margin-top:0;width:165.75pt;height:86.25pt;z-index:251122176;visibility:visible;mso-position-horizontal:center;mso-position-horizontal-relative:margin;mso-position-vertical:top;mso-position-vertical-relative:margin">
                  <v:imagedata r:id="rId4" o:title="" cropbottom="2621f" cropleft="27222f" cropright="27413f"/>
                  <w10:wrap type="square" anchorx="margin" anchory="margin"/>
                </v:shape>
              </w:pict>
            </w:r>
            <w:r>
              <w:rPr>
                <w:noProof/>
              </w:rPr>
              <w:pict>
                <v:shape id="Imagem 271" o:spid="_x0000_s1034" type="#_x0000_t75" style="position:absolute;left:0;text-align:left;margin-left:347.25pt;margin-top:5.25pt;width:0;height:39.75pt;z-index:251055616;visibility:visible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328" o:spid="_x0000_s1035" type="#_x0000_t75" style="position:absolute;left:0;text-align:left;margin-left:347.25pt;margin-top:5.25pt;width:0;height:39.75pt;z-index:251056640;visibility:visible">
                  <v:imagedata r:id="rId5" o:title=""/>
                </v:shape>
              </w:pict>
            </w:r>
          </w:p>
        </w:tc>
      </w:tr>
      <w:tr w:rsidR="0072443D" w:rsidRPr="006954BD" w:rsidTr="002256BB">
        <w:trPr>
          <w:trHeight w:val="269"/>
        </w:trPr>
        <w:tc>
          <w:tcPr>
            <w:tcW w:w="14741" w:type="dxa"/>
            <w:gridSpan w:val="7"/>
            <w:vMerge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2443D" w:rsidRPr="006954BD" w:rsidTr="002256BB">
        <w:trPr>
          <w:trHeight w:val="1350"/>
        </w:trPr>
        <w:tc>
          <w:tcPr>
            <w:tcW w:w="14741" w:type="dxa"/>
            <w:gridSpan w:val="7"/>
            <w:vMerge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2443D" w:rsidRPr="006954BD" w:rsidTr="007509B5">
        <w:trPr>
          <w:trHeight w:val="170"/>
        </w:trPr>
        <w:tc>
          <w:tcPr>
            <w:tcW w:w="14741" w:type="dxa"/>
            <w:gridSpan w:val="7"/>
            <w:shd w:val="clear" w:color="000000" w:fill="C0C0C0"/>
            <w:noWrap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LOTE 04</w:t>
            </w:r>
          </w:p>
        </w:tc>
      </w:tr>
      <w:tr w:rsidR="0072443D" w:rsidRPr="006954BD" w:rsidTr="007509B5">
        <w:trPr>
          <w:trHeight w:val="170"/>
        </w:trPr>
        <w:tc>
          <w:tcPr>
            <w:tcW w:w="737" w:type="dxa"/>
            <w:shd w:val="clear" w:color="000000" w:fill="C0C0C0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Item </w:t>
            </w:r>
          </w:p>
        </w:tc>
        <w:tc>
          <w:tcPr>
            <w:tcW w:w="1361" w:type="dxa"/>
            <w:shd w:val="clear" w:color="000000" w:fill="C0C0C0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333333"/>
                <w:sz w:val="16"/>
                <w:szCs w:val="16"/>
              </w:rPr>
              <w:t>Nº Tombamento</w:t>
            </w:r>
          </w:p>
        </w:tc>
        <w:tc>
          <w:tcPr>
            <w:tcW w:w="624" w:type="dxa"/>
            <w:shd w:val="clear" w:color="000000" w:fill="C0C0C0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333333"/>
                <w:sz w:val="16"/>
                <w:szCs w:val="16"/>
              </w:rPr>
              <w:t>Grupo</w:t>
            </w:r>
          </w:p>
        </w:tc>
        <w:tc>
          <w:tcPr>
            <w:tcW w:w="7540" w:type="dxa"/>
            <w:shd w:val="clear" w:color="000000" w:fill="C0C0C0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Descrição Complementar</w:t>
            </w:r>
          </w:p>
        </w:tc>
        <w:tc>
          <w:tcPr>
            <w:tcW w:w="1531" w:type="dxa"/>
            <w:shd w:val="clear" w:color="000000" w:fill="C0C0C0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Valor da Aquisição </w:t>
            </w:r>
          </w:p>
        </w:tc>
        <w:tc>
          <w:tcPr>
            <w:tcW w:w="1474" w:type="dxa"/>
            <w:shd w:val="clear" w:color="000000" w:fill="C0C0C0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Ano Aquisição</w:t>
            </w:r>
          </w:p>
        </w:tc>
        <w:tc>
          <w:tcPr>
            <w:tcW w:w="1474" w:type="dxa"/>
            <w:shd w:val="clear" w:color="000000" w:fill="C0C0C0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Classificação</w:t>
            </w:r>
          </w:p>
        </w:tc>
      </w:tr>
      <w:tr w:rsidR="0072443D" w:rsidRPr="006954BD" w:rsidTr="007509B5">
        <w:trPr>
          <w:trHeight w:val="170"/>
        </w:trPr>
        <w:tc>
          <w:tcPr>
            <w:tcW w:w="737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1222</w:t>
            </w:r>
          </w:p>
        </w:tc>
        <w:tc>
          <w:tcPr>
            <w:tcW w:w="624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075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MESA EM CEREJEIRA COM 03 GAVETAS</w:t>
            </w:r>
          </w:p>
        </w:tc>
        <w:tc>
          <w:tcPr>
            <w:tcW w:w="1531" w:type="dxa"/>
            <w:noWrap/>
            <w:vAlign w:val="bottom"/>
          </w:tcPr>
          <w:p w:rsidR="0072443D" w:rsidRPr="006954BD" w:rsidRDefault="0072443D" w:rsidP="00075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    0,01 </w:t>
            </w:r>
          </w:p>
        </w:tc>
        <w:tc>
          <w:tcPr>
            <w:tcW w:w="1474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1474" w:type="dxa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170"/>
        </w:trPr>
        <w:tc>
          <w:tcPr>
            <w:tcW w:w="737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3061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170"/>
        </w:trPr>
        <w:tc>
          <w:tcPr>
            <w:tcW w:w="737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1" w:type="dxa"/>
            <w:shd w:val="clear" w:color="000000" w:fill="FFFFFF"/>
            <w:noWrap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3062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170"/>
        </w:trPr>
        <w:tc>
          <w:tcPr>
            <w:tcW w:w="737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3064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170"/>
        </w:trPr>
        <w:tc>
          <w:tcPr>
            <w:tcW w:w="737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3066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170"/>
        </w:trPr>
        <w:tc>
          <w:tcPr>
            <w:tcW w:w="737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3068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170"/>
        </w:trPr>
        <w:tc>
          <w:tcPr>
            <w:tcW w:w="737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3071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170"/>
        </w:trPr>
        <w:tc>
          <w:tcPr>
            <w:tcW w:w="737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3072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170"/>
        </w:trPr>
        <w:tc>
          <w:tcPr>
            <w:tcW w:w="737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3073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170"/>
        </w:trPr>
        <w:tc>
          <w:tcPr>
            <w:tcW w:w="737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3075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170"/>
        </w:trPr>
        <w:tc>
          <w:tcPr>
            <w:tcW w:w="737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3076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170"/>
        </w:trPr>
        <w:tc>
          <w:tcPr>
            <w:tcW w:w="737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3077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170"/>
        </w:trPr>
        <w:tc>
          <w:tcPr>
            <w:tcW w:w="737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3079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170"/>
        </w:trPr>
        <w:tc>
          <w:tcPr>
            <w:tcW w:w="737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3080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170"/>
        </w:trPr>
        <w:tc>
          <w:tcPr>
            <w:tcW w:w="737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3081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170"/>
        </w:trPr>
        <w:tc>
          <w:tcPr>
            <w:tcW w:w="737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3082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170"/>
        </w:trPr>
        <w:tc>
          <w:tcPr>
            <w:tcW w:w="737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61" w:type="dxa"/>
            <w:shd w:val="clear" w:color="000000" w:fill="FFFFFF"/>
            <w:noWrap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3083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170"/>
        </w:trPr>
        <w:tc>
          <w:tcPr>
            <w:tcW w:w="737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3085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170"/>
        </w:trPr>
        <w:tc>
          <w:tcPr>
            <w:tcW w:w="737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3086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170"/>
        </w:trPr>
        <w:tc>
          <w:tcPr>
            <w:tcW w:w="737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3087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170"/>
        </w:trPr>
        <w:tc>
          <w:tcPr>
            <w:tcW w:w="737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3092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170"/>
        </w:trPr>
        <w:tc>
          <w:tcPr>
            <w:tcW w:w="737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3093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170"/>
        </w:trPr>
        <w:tc>
          <w:tcPr>
            <w:tcW w:w="737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3095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170"/>
        </w:trPr>
        <w:tc>
          <w:tcPr>
            <w:tcW w:w="737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3097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170"/>
        </w:trPr>
        <w:tc>
          <w:tcPr>
            <w:tcW w:w="737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3101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170"/>
        </w:trPr>
        <w:tc>
          <w:tcPr>
            <w:tcW w:w="737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3102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170"/>
        </w:trPr>
        <w:tc>
          <w:tcPr>
            <w:tcW w:w="737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3103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170"/>
        </w:trPr>
        <w:tc>
          <w:tcPr>
            <w:tcW w:w="737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3105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170"/>
        </w:trPr>
        <w:tc>
          <w:tcPr>
            <w:tcW w:w="737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3107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170"/>
        </w:trPr>
        <w:tc>
          <w:tcPr>
            <w:tcW w:w="737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3109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170"/>
        </w:trPr>
        <w:tc>
          <w:tcPr>
            <w:tcW w:w="737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POLTRONA PAPILLON PARA AUDITORIO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263,60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170"/>
        </w:trPr>
        <w:tc>
          <w:tcPr>
            <w:tcW w:w="737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4256</w:t>
            </w:r>
          </w:p>
        </w:tc>
        <w:tc>
          <w:tcPr>
            <w:tcW w:w="624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075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ARMARIO ALTO COM 04 PRATELEIRAS-ITALMA</w:t>
            </w:r>
          </w:p>
        </w:tc>
        <w:tc>
          <w:tcPr>
            <w:tcW w:w="1531" w:type="dxa"/>
            <w:noWrap/>
            <w:vAlign w:val="bottom"/>
          </w:tcPr>
          <w:p w:rsidR="0072443D" w:rsidRPr="006954BD" w:rsidRDefault="0072443D" w:rsidP="00075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 434,64 </w:t>
            </w:r>
          </w:p>
        </w:tc>
        <w:tc>
          <w:tcPr>
            <w:tcW w:w="1474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170"/>
        </w:trPr>
        <w:tc>
          <w:tcPr>
            <w:tcW w:w="737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4750</w:t>
            </w:r>
          </w:p>
        </w:tc>
        <w:tc>
          <w:tcPr>
            <w:tcW w:w="624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075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POLTRONA GIRATORIA COM ESPALDAR MEDIO-ITALMA</w:t>
            </w:r>
          </w:p>
        </w:tc>
        <w:tc>
          <w:tcPr>
            <w:tcW w:w="1531" w:type="dxa"/>
            <w:noWrap/>
            <w:vAlign w:val="bottom"/>
          </w:tcPr>
          <w:p w:rsidR="0072443D" w:rsidRPr="006954BD" w:rsidRDefault="0072443D" w:rsidP="00075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 393,67 </w:t>
            </w:r>
          </w:p>
        </w:tc>
        <w:tc>
          <w:tcPr>
            <w:tcW w:w="1474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170"/>
        </w:trPr>
        <w:tc>
          <w:tcPr>
            <w:tcW w:w="737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4908</w:t>
            </w:r>
          </w:p>
        </w:tc>
        <w:tc>
          <w:tcPr>
            <w:tcW w:w="624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075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CADEIRA GIRATORIA S/ BRACOS, COR VERDE, ITALMA</w:t>
            </w:r>
          </w:p>
        </w:tc>
        <w:tc>
          <w:tcPr>
            <w:tcW w:w="1531" w:type="dxa"/>
            <w:noWrap/>
            <w:vAlign w:val="bottom"/>
          </w:tcPr>
          <w:p w:rsidR="0072443D" w:rsidRPr="006954BD" w:rsidRDefault="0072443D" w:rsidP="00075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 186,97 </w:t>
            </w:r>
          </w:p>
        </w:tc>
        <w:tc>
          <w:tcPr>
            <w:tcW w:w="1474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170"/>
        </w:trPr>
        <w:tc>
          <w:tcPr>
            <w:tcW w:w="737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4914</w:t>
            </w:r>
          </w:p>
        </w:tc>
        <w:tc>
          <w:tcPr>
            <w:tcW w:w="624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075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CADEIRA GIRATORIA S/BRACOS, COR VERDE, ITALMA</w:t>
            </w:r>
          </w:p>
        </w:tc>
        <w:tc>
          <w:tcPr>
            <w:tcW w:w="1531" w:type="dxa"/>
            <w:noWrap/>
            <w:vAlign w:val="bottom"/>
          </w:tcPr>
          <w:p w:rsidR="0072443D" w:rsidRPr="006954BD" w:rsidRDefault="0072443D" w:rsidP="00075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 186,97 </w:t>
            </w:r>
          </w:p>
        </w:tc>
        <w:tc>
          <w:tcPr>
            <w:tcW w:w="1474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474" w:type="dxa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170"/>
        </w:trPr>
        <w:tc>
          <w:tcPr>
            <w:tcW w:w="737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5046</w:t>
            </w:r>
          </w:p>
        </w:tc>
        <w:tc>
          <w:tcPr>
            <w:tcW w:w="624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075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CADEIRA GIRATORIA S/ BRACOS, COR VERDE, ITALMA</w:t>
            </w:r>
          </w:p>
        </w:tc>
        <w:tc>
          <w:tcPr>
            <w:tcW w:w="1531" w:type="dxa"/>
            <w:noWrap/>
            <w:vAlign w:val="bottom"/>
          </w:tcPr>
          <w:p w:rsidR="0072443D" w:rsidRPr="006954BD" w:rsidRDefault="0072443D" w:rsidP="00075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 186,97 </w:t>
            </w:r>
          </w:p>
        </w:tc>
        <w:tc>
          <w:tcPr>
            <w:tcW w:w="1474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170"/>
        </w:trPr>
        <w:tc>
          <w:tcPr>
            <w:tcW w:w="737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5047</w:t>
            </w:r>
          </w:p>
        </w:tc>
        <w:tc>
          <w:tcPr>
            <w:tcW w:w="624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075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CADEIRA GIRATORIA S/ BRACOS, COR VERDE, ITALMA</w:t>
            </w:r>
          </w:p>
        </w:tc>
        <w:tc>
          <w:tcPr>
            <w:tcW w:w="1531" w:type="dxa"/>
            <w:noWrap/>
            <w:vAlign w:val="bottom"/>
          </w:tcPr>
          <w:p w:rsidR="0072443D" w:rsidRPr="006954BD" w:rsidRDefault="0072443D" w:rsidP="00075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 186,97 </w:t>
            </w:r>
          </w:p>
        </w:tc>
        <w:tc>
          <w:tcPr>
            <w:tcW w:w="1474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170"/>
        </w:trPr>
        <w:tc>
          <w:tcPr>
            <w:tcW w:w="737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5078</w:t>
            </w:r>
          </w:p>
        </w:tc>
        <w:tc>
          <w:tcPr>
            <w:tcW w:w="624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075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CADEIRA FIXA, S/ BRAÇOS, COR VERDE, ITALMA</w:t>
            </w:r>
          </w:p>
        </w:tc>
        <w:tc>
          <w:tcPr>
            <w:tcW w:w="1531" w:type="dxa"/>
            <w:noWrap/>
            <w:vAlign w:val="bottom"/>
          </w:tcPr>
          <w:p w:rsidR="0072443D" w:rsidRPr="006954BD" w:rsidRDefault="0072443D" w:rsidP="00075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 167,80 </w:t>
            </w:r>
          </w:p>
        </w:tc>
        <w:tc>
          <w:tcPr>
            <w:tcW w:w="1474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474" w:type="dxa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170"/>
        </w:trPr>
        <w:tc>
          <w:tcPr>
            <w:tcW w:w="737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5096</w:t>
            </w:r>
          </w:p>
        </w:tc>
        <w:tc>
          <w:tcPr>
            <w:tcW w:w="624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075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CADEIRA FIXA, S/ BRAÇOS, COR VERDE, ITALMA</w:t>
            </w:r>
          </w:p>
        </w:tc>
        <w:tc>
          <w:tcPr>
            <w:tcW w:w="1531" w:type="dxa"/>
            <w:noWrap/>
            <w:vAlign w:val="bottom"/>
          </w:tcPr>
          <w:p w:rsidR="0072443D" w:rsidRPr="006954BD" w:rsidRDefault="0072443D" w:rsidP="00075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 167,80 </w:t>
            </w:r>
          </w:p>
        </w:tc>
        <w:tc>
          <w:tcPr>
            <w:tcW w:w="1474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170"/>
        </w:trPr>
        <w:tc>
          <w:tcPr>
            <w:tcW w:w="737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5098</w:t>
            </w:r>
          </w:p>
        </w:tc>
        <w:tc>
          <w:tcPr>
            <w:tcW w:w="624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075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CADEIRA FIXA, S/ BRAÇOS, COR VERDE, ITALMA</w:t>
            </w:r>
          </w:p>
        </w:tc>
        <w:tc>
          <w:tcPr>
            <w:tcW w:w="1531" w:type="dxa"/>
            <w:noWrap/>
            <w:vAlign w:val="bottom"/>
          </w:tcPr>
          <w:p w:rsidR="0072443D" w:rsidRPr="006954BD" w:rsidRDefault="0072443D" w:rsidP="00075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 167,80 </w:t>
            </w:r>
          </w:p>
        </w:tc>
        <w:tc>
          <w:tcPr>
            <w:tcW w:w="1474" w:type="dxa"/>
            <w:noWrap/>
            <w:vAlign w:val="bottom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075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</w:tbl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tbl>
      <w:tblPr>
        <w:tblW w:w="147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37"/>
        <w:gridCol w:w="1361"/>
        <w:gridCol w:w="624"/>
        <w:gridCol w:w="7540"/>
        <w:gridCol w:w="1531"/>
        <w:gridCol w:w="1474"/>
        <w:gridCol w:w="1473"/>
      </w:tblGrid>
      <w:tr w:rsidR="0072443D" w:rsidRPr="006954BD" w:rsidTr="004B4887">
        <w:trPr>
          <w:trHeight w:val="269"/>
        </w:trPr>
        <w:tc>
          <w:tcPr>
            <w:tcW w:w="14740" w:type="dxa"/>
            <w:gridSpan w:val="7"/>
            <w:vMerge w:val="restart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r>
              <w:rPr>
                <w:noProof/>
              </w:rPr>
              <w:pict>
                <v:shape id="Imagem 404" o:spid="_x0000_s1036" type="#_x0000_t75" style="position:absolute;left:0;text-align:left;margin-left:347.25pt;margin-top:5.25pt;width:0;height:39.75pt;z-index:251057664;visibility:visible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27" o:spid="_x0000_s1037" type="#_x0000_t75" style="position:absolute;left:0;text-align:left;margin-left:347.25pt;margin-top:5.25pt;width:0;height:39.75pt;z-index:251058688;visibility:visible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038" type="#_x0000_t75" style="position:absolute;left:0;text-align:left;margin-left:0;margin-top:0;width:165.75pt;height:86.25pt;z-index:251123200;visibility:visible;mso-position-horizontal:center;mso-position-horizontal-relative:margin;mso-position-vertical:top;mso-position-vertical-relative:margin">
                  <v:imagedata r:id="rId4" o:title="" cropbottom="2621f" cropleft="27222f" cropright="27413f"/>
                  <w10:wrap type="square" anchorx="margin" anchory="margin"/>
                </v:shape>
              </w:pict>
            </w:r>
          </w:p>
        </w:tc>
      </w:tr>
      <w:bookmarkEnd w:id="0"/>
      <w:tr w:rsidR="0072443D" w:rsidRPr="006954BD" w:rsidTr="00E5620F">
        <w:trPr>
          <w:trHeight w:val="269"/>
        </w:trPr>
        <w:tc>
          <w:tcPr>
            <w:tcW w:w="14740" w:type="dxa"/>
            <w:gridSpan w:val="7"/>
            <w:vMerge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2443D" w:rsidRPr="006954BD" w:rsidTr="00E5620F">
        <w:trPr>
          <w:trHeight w:val="1350"/>
        </w:trPr>
        <w:tc>
          <w:tcPr>
            <w:tcW w:w="14740" w:type="dxa"/>
            <w:gridSpan w:val="7"/>
            <w:vMerge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2443D" w:rsidRPr="006954BD" w:rsidTr="007509B5">
        <w:trPr>
          <w:trHeight w:val="20"/>
        </w:trPr>
        <w:tc>
          <w:tcPr>
            <w:tcW w:w="14740" w:type="dxa"/>
            <w:gridSpan w:val="7"/>
            <w:shd w:val="clear" w:color="000000" w:fill="C0C0C0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LOTE 05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shd w:val="clear" w:color="000000" w:fill="C0C0C0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Item </w:t>
            </w:r>
          </w:p>
        </w:tc>
        <w:tc>
          <w:tcPr>
            <w:tcW w:w="1361" w:type="dxa"/>
            <w:shd w:val="clear" w:color="000000" w:fill="C0C0C0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333333"/>
                <w:sz w:val="16"/>
                <w:szCs w:val="16"/>
              </w:rPr>
              <w:t>Nº Tombamento</w:t>
            </w:r>
          </w:p>
        </w:tc>
        <w:tc>
          <w:tcPr>
            <w:tcW w:w="624" w:type="dxa"/>
            <w:shd w:val="clear" w:color="000000" w:fill="C0C0C0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333333"/>
                <w:sz w:val="16"/>
                <w:szCs w:val="16"/>
              </w:rPr>
              <w:t>Grupo</w:t>
            </w:r>
          </w:p>
        </w:tc>
        <w:tc>
          <w:tcPr>
            <w:tcW w:w="7540" w:type="dxa"/>
            <w:shd w:val="clear" w:color="000000" w:fill="C0C0C0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Descrição Complementar</w:t>
            </w:r>
          </w:p>
        </w:tc>
        <w:tc>
          <w:tcPr>
            <w:tcW w:w="1531" w:type="dxa"/>
            <w:shd w:val="clear" w:color="000000" w:fill="C0C0C0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Valor da Aquisição </w:t>
            </w:r>
          </w:p>
        </w:tc>
        <w:tc>
          <w:tcPr>
            <w:tcW w:w="1474" w:type="dxa"/>
            <w:shd w:val="clear" w:color="000000" w:fill="C0C0C0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Ano Aquisição</w:t>
            </w:r>
          </w:p>
        </w:tc>
        <w:tc>
          <w:tcPr>
            <w:tcW w:w="1473" w:type="dxa"/>
            <w:shd w:val="clear" w:color="000000" w:fill="C0C0C0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Classificação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MESA EM CEREJEIRA PARA MAQUINA DE ESCREVER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   0,45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1993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1077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MESA EM CEREJEIRA PARA MAQUINA DE ESCREVER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   0,45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1993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1246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MESA EM CEREJEIRA PARA MAQUINA DE ESCREVER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   0,01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1991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3827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QUADRO -EXPOSITOR PARA JORNAIS EM MADEIRA MACICA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200,00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4545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ARMARIO BAIXO, MARCA ITALMA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234,76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4552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ARMARIO BAIXO, MARCA ITALMA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234,76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4560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ARMARIO BAIXO, MARCA ITALMA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234,76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1" w:type="dxa"/>
            <w:noWrap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4671</w:t>
            </w:r>
          </w:p>
        </w:tc>
        <w:tc>
          <w:tcPr>
            <w:tcW w:w="624" w:type="dxa"/>
            <w:shd w:val="clear" w:color="000000" w:fill="FFFFFF"/>
            <w:noWrap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MESA PARA IMPRESSORA DE 0,60 X 0,60-CINZA CLARO-ITALMA.</w:t>
            </w:r>
            <w:r>
              <w:rPr>
                <w:noProof/>
              </w:rPr>
              <w:pict>
                <v:shape id="Imagem 1" o:spid="_x0000_s1039" type="#_x0000_t75" style="position:absolute;margin-left:228.75pt;margin-top:159pt;width:0;height:12.75pt;z-index:25105971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341" o:spid="_x0000_s1040" type="#_x0000_t75" style="position:absolute;margin-left:228.75pt;margin-top:127.5pt;width:0;height:12.75pt;z-index:25106073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342" o:spid="_x0000_s1041" type="#_x0000_t75" style="position:absolute;margin-left:228.75pt;margin-top:159pt;width:0;height:12.75pt;z-index:25106176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343" o:spid="_x0000_s1042" type="#_x0000_t75" style="position:absolute;margin-left:228.75pt;margin-top:169.5pt;width:0;height:12.75pt;z-index:25106278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344" o:spid="_x0000_s1043" type="#_x0000_t75" style="position:absolute;margin-left:228.75pt;margin-top:138pt;width:0;height:12.75pt;z-index:25106380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345" o:spid="_x0000_s1044" type="#_x0000_t75" style="position:absolute;margin-left:228.75pt;margin-top:148.5pt;width:0;height:12.75pt;z-index:25106483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346" o:spid="_x0000_s1045" type="#_x0000_t75" style="position:absolute;margin-left:228.75pt;margin-top:106.5pt;width:0;height:12.75pt;z-index:25106585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347" o:spid="_x0000_s1046" type="#_x0000_t75" style="position:absolute;margin-left:228.75pt;margin-top:96pt;width:0;height:12.75pt;z-index:25106688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348" o:spid="_x0000_s1047" type="#_x0000_t75" style="position:absolute;margin-left:228.75pt;margin-top:85.5pt;width:0;height:12.75pt;z-index:25106790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349" o:spid="_x0000_s1048" type="#_x0000_t75" style="position:absolute;margin-left:228.75pt;margin-top:117pt;width:0;height:12.75pt;z-index:25106892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351" o:spid="_x0000_s1049" type="#_x0000_t75" style="position:absolute;margin-left:228.75pt;margin-top:180pt;width:0;height:12.75pt;z-index:25106995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354" o:spid="_x0000_s1050" type="#_x0000_t75" style="position:absolute;margin-left:228.75pt;margin-top:1.5pt;width:0;height:12.75pt;z-index:25107097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355" o:spid="_x0000_s1051" type="#_x0000_t75" style="position:absolute;margin-left:228.75pt;margin-top:73.5pt;width:0;height:12.75pt;z-index:25107200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356" o:spid="_x0000_s1052" type="#_x0000_t75" style="position:absolute;margin-left:228.75pt;margin-top:75pt;width:0;height:12.75pt;z-index:25107302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357" o:spid="_x0000_s1053" type="#_x0000_t75" style="position:absolute;margin-left:228.75pt;margin-top:64.5pt;width:0;height:12.75pt;z-index:25107404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358" o:spid="_x0000_s1054" type="#_x0000_t75" style="position:absolute;margin-left:228.75pt;margin-top:33pt;width:0;height:12.75pt;z-index:25107507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359" o:spid="_x0000_s1055" type="#_x0000_t75" style="position:absolute;margin-left:228.75pt;margin-top:22.5pt;width:0;height:12.75pt;z-index:25107609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360" o:spid="_x0000_s1056" type="#_x0000_t75" style="position:absolute;margin-left:228.75pt;margin-top:43.5pt;width:0;height:12.75pt;z-index:25107712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361" o:spid="_x0000_s1057" type="#_x0000_t75" style="position:absolute;margin-left:228.75pt;margin-top:54pt;width:0;height:12.75pt;z-index:25107814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362" o:spid="_x0000_s1058" type="#_x0000_t75" style="position:absolute;margin-left:228.75pt;margin-top:12pt;width:0;height:12.75pt;z-index:25107916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03" o:spid="_x0000_s1059" type="#_x0000_t75" style="position:absolute;margin-left:228.75pt;margin-top:159pt;width:0;height:12.75pt;z-index:25108019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04" o:spid="_x0000_s1060" type="#_x0000_t75" style="position:absolute;margin-left:228.75pt;margin-top:169.5pt;width:0;height:12.75pt;z-index:25108121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05" o:spid="_x0000_s1061" type="#_x0000_t75" style="position:absolute;margin-left:228.75pt;margin-top:169.5pt;width:0;height:12.75pt;z-index:25108224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06" o:spid="_x0000_s1062" type="#_x0000_t75" style="position:absolute;margin-left:228.75pt;margin-top:169.5pt;width:0;height:12.75pt;z-index:25108326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07" o:spid="_x0000_s1063" type="#_x0000_t75" style="position:absolute;margin-left:228.75pt;margin-top:138pt;width:0;height:12.75pt;z-index:25108428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08" o:spid="_x0000_s1064" type="#_x0000_t75" style="position:absolute;margin-left:228.75pt;margin-top:138pt;width:0;height:12.75pt;z-index:25108531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09" o:spid="_x0000_s1065" type="#_x0000_t75" style="position:absolute;margin-left:228.75pt;margin-top:138pt;width:0;height:12.75pt;z-index:25108633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10" o:spid="_x0000_s1066" type="#_x0000_t75" style="position:absolute;margin-left:228.75pt;margin-top:138pt;width:0;height:12.75pt;z-index:25108736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11" o:spid="_x0000_s1067" type="#_x0000_t75" style="position:absolute;margin-left:228.75pt;margin-top:148.5pt;width:0;height:12.75pt;z-index:25108838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12" o:spid="_x0000_s1068" type="#_x0000_t75" style="position:absolute;margin-left:228.75pt;margin-top:148.5pt;width:0;height:12.75pt;z-index:25108940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13" o:spid="_x0000_s1069" type="#_x0000_t75" style="position:absolute;margin-left:228.75pt;margin-top:148.5pt;width:0;height:12.75pt;z-index:25109043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14" o:spid="_x0000_s1070" type="#_x0000_t75" style="position:absolute;margin-left:228.75pt;margin-top:148.5pt;width:0;height:12.75pt;z-index:25109145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15" o:spid="_x0000_s1071" type="#_x0000_t75" style="position:absolute;margin-left:228.75pt;margin-top:106.5pt;width:0;height:12.75pt;z-index:25109248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16" o:spid="_x0000_s1072" type="#_x0000_t75" style="position:absolute;margin-left:228.75pt;margin-top:106.5pt;width:0;height:12.75pt;z-index:25109350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17" o:spid="_x0000_s1073" type="#_x0000_t75" style="position:absolute;margin-left:228.75pt;margin-top:106.5pt;width:0;height:12.75pt;z-index:25109452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18" o:spid="_x0000_s1074" type="#_x0000_t75" style="position:absolute;margin-left:228.75pt;margin-top:106.5pt;width:0;height:12.75pt;z-index:25109555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19" o:spid="_x0000_s1075" type="#_x0000_t75" style="position:absolute;margin-left:228.75pt;margin-top:96pt;width:0;height:12.75pt;z-index:25109657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20" o:spid="_x0000_s1076" type="#_x0000_t75" style="position:absolute;margin-left:228.75pt;margin-top:96pt;width:0;height:12.75pt;z-index:25109760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21" o:spid="_x0000_s1077" type="#_x0000_t75" style="position:absolute;margin-left:228.75pt;margin-top:96pt;width:0;height:12.75pt;z-index:25109862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22" o:spid="_x0000_s1078" type="#_x0000_t75" style="position:absolute;margin-left:228.75pt;margin-top:96pt;width:0;height:12.75pt;z-index:25109964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23" o:spid="_x0000_s1079" type="#_x0000_t75" style="position:absolute;margin-left:228.75pt;margin-top:96pt;width:0;height:12.75pt;z-index:25110067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24" o:spid="_x0000_s1080" type="#_x0000_t75" style="position:absolute;margin-left:228.75pt;margin-top:85.5pt;width:0;height:12.75pt;z-index:25110169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25" o:spid="_x0000_s1081" type="#_x0000_t75" style="position:absolute;margin-left:228.75pt;margin-top:85.5pt;width:0;height:12.75pt;z-index:25110272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26" o:spid="_x0000_s1082" type="#_x0000_t75" style="position:absolute;margin-left:228.75pt;margin-top:85.5pt;width:0;height:12.75pt;z-index:25110374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27" o:spid="_x0000_s1083" type="#_x0000_t75" style="position:absolute;margin-left:228.75pt;margin-top:85.5pt;width:0;height:12.75pt;z-index:25110476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28" o:spid="_x0000_s1084" type="#_x0000_t75" style="position:absolute;margin-left:228.75pt;margin-top:85.5pt;width:0;height:12.75pt;z-index:25110579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29" o:spid="_x0000_s1085" type="#_x0000_t75" style="position:absolute;margin-left:228.75pt;margin-top:85.5pt;width:0;height:12.75pt;z-index:25110681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30" o:spid="_x0000_s1086" type="#_x0000_t75" style="position:absolute;margin-left:228.75pt;margin-top:117pt;width:0;height:12.75pt;z-index:25110784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31" o:spid="_x0000_s1087" type="#_x0000_t75" style="position:absolute;margin-left:228.75pt;margin-top:117pt;width:0;height:12.75pt;z-index:25110886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32" o:spid="_x0000_s1088" type="#_x0000_t75" style="position:absolute;margin-left:228.75pt;margin-top:117pt;width:0;height:12.75pt;z-index:25110988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33" o:spid="_x0000_s1089" type="#_x0000_t75" style="position:absolute;margin-left:228.75pt;margin-top:117pt;width:0;height:12.75pt;z-index:25111091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34" o:spid="_x0000_s1090" type="#_x0000_t75" style="position:absolute;margin-left:228.75pt;margin-top:117pt;width:0;height:12.75pt;z-index:25111193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35" o:spid="_x0000_s1091" type="#_x0000_t75" style="position:absolute;margin-left:228.75pt;margin-top:117pt;width:0;height:12.75pt;z-index:25111296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36" o:spid="_x0000_s1092" type="#_x0000_t75" style="position:absolute;margin-left:228.75pt;margin-top:117pt;width:0;height:12.75pt;z-index:25111398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37" o:spid="_x0000_s1093" type="#_x0000_t75" style="position:absolute;margin-left:228.75pt;margin-top:22.5pt;width:0;height:12.75pt;z-index:25111500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38" o:spid="_x0000_s1094" type="#_x0000_t75" style="position:absolute;margin-left:228.75pt;margin-top:43.5pt;width:0;height:12.75pt;z-index:25111603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39" o:spid="_x0000_s1095" type="#_x0000_t75" style="position:absolute;margin-left:228.75pt;margin-top:43.5pt;width:0;height:12.75pt;z-index:25111705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40" o:spid="_x0000_s1096" type="#_x0000_t75" style="position:absolute;margin-left:228.75pt;margin-top:54pt;width:0;height:12.75pt;z-index:25111808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41" o:spid="_x0000_s1097" type="#_x0000_t75" style="position:absolute;margin-left:228.75pt;margin-top:54pt;width:0;height:12.75pt;z-index:25111910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42" o:spid="_x0000_s1098" type="#_x0000_t75" style="position:absolute;margin-left:228.75pt;margin-top:54pt;width:0;height:12.75pt;z-index:251120128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1531" w:type="dxa"/>
            <w:shd w:val="clear" w:color="000000" w:fill="FFFFFF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R$            219,30</w:t>
            </w:r>
          </w:p>
        </w:tc>
        <w:tc>
          <w:tcPr>
            <w:tcW w:w="1474" w:type="dxa"/>
            <w:shd w:val="clear" w:color="000000" w:fill="FFFFFF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3" w:type="dxa"/>
            <w:shd w:val="clear" w:color="000000" w:fill="FFFFFF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4796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POLTRONA FIXA COM BRACO-ITALMA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304,80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4918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CADEIRA GIRATÓRIA, SEM BRAÇOS, COR SALMON, MARCA ITALMA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186,97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4919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CADEIRA GIRATÓRIA, SEM BRAÇOS, COR SALMON, MARCA ITALMA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186,97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4920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CADEIRA GIRATÓRIA, SEM BRAÇOS, COR SALMON, MARCA ITALMA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186,97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4921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CADEIRA GIRATÓRIA, SEM BRAÇOS, COR SALMON, MARCA ITALMA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186,97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4994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CADEIRA GIRATORIA SEM BRACOS, COR VERDE, MARCA ITALMA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186,97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5174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SOFA 04 LUGARES SEM BRACO-ITALMA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1.166,25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12290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LONGARINA DE 03 LUGARES, EM COURVIM, COR CINZA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466,30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12293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LONGARINA DE 03 LUGARES, EM COURVIM, COR CINZA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466,30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12298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LONGARINA DE 03 LUGARES, EM COURVIM, COR CINZA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466,30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12299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LONGARINA DE 03 LUGARES, EM COURVIM, COR CINZA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466,30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61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12748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LONGARINA DE 03 LUGARES, EM COURVIM, COR CINZA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240,00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2007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12750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LONGARINA DE 03 LUGARES, EM COURVIM, COR CINZA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240,00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2007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12751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LONGARINA DE 03 LUGARES, EM COURVIM, COR CINZA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240,00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2007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61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12755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LONGARINA DE 03 LUGARES, EM COURVIM, COR CINZA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240,00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2007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12758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LONGARINA DE 03 LUGARES, EM COURVIM, COR CINZA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240,00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2007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15428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EXPOSITOR NATURAL PARA BOLOS E TORTAS, COM VIDRO CURVO, MEDINDO APROX. 1,20X0,60X0,71M, MARCA TERMISA.     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1.500,00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</w:tbl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tbl>
      <w:tblPr>
        <w:tblW w:w="147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37"/>
        <w:gridCol w:w="1361"/>
        <w:gridCol w:w="624"/>
        <w:gridCol w:w="7540"/>
        <w:gridCol w:w="1531"/>
        <w:gridCol w:w="1474"/>
        <w:gridCol w:w="1474"/>
      </w:tblGrid>
      <w:tr w:rsidR="0072443D" w:rsidRPr="006954BD" w:rsidTr="00EA4EEB">
        <w:trPr>
          <w:trHeight w:val="210"/>
        </w:trPr>
        <w:tc>
          <w:tcPr>
            <w:tcW w:w="14741" w:type="dxa"/>
            <w:gridSpan w:val="7"/>
            <w:vMerge w:val="restart"/>
            <w:noWrap/>
            <w:vAlign w:val="bottom"/>
          </w:tcPr>
          <w:p w:rsidR="0072443D" w:rsidRPr="006954BD" w:rsidRDefault="0072443D" w:rsidP="00E562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noProof/>
              </w:rPr>
              <w:pict>
                <v:shape id="_x0000_s1099" type="#_x0000_t75" style="position:absolute;margin-left:0;margin-top:0;width:165.75pt;height:86.25pt;z-index:252145152;visibility:visible;mso-position-horizontal:center;mso-position-horizontal-relative:margin;mso-position-vertical:top;mso-position-vertical-relative:margin">
                  <v:imagedata r:id="rId4" o:title="" cropbottom="2621f" cropleft="27222f" cropright="27413f"/>
                  <w10:wrap type="square" anchorx="margin" anchory="margin"/>
                </v:shape>
              </w:pict>
            </w:r>
            <w:r>
              <w:rPr>
                <w:noProof/>
              </w:rPr>
              <w:pict>
                <v:shape id="Imagem 470" o:spid="_x0000_s1100" type="#_x0000_t75" style="position:absolute;margin-left:346.5pt;margin-top:5.25pt;width:0;height:39.75pt;z-index:251125248;visibility:visible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25" o:spid="_x0000_s1101" type="#_x0000_t75" style="position:absolute;margin-left:346.5pt;margin-top:5.25pt;width:0;height:39.75pt;z-index:251181568;visibility:visible">
                  <v:imagedata r:id="rId5" o:title=""/>
                </v:shape>
              </w:pict>
            </w:r>
          </w:p>
        </w:tc>
      </w:tr>
      <w:tr w:rsidR="0072443D" w:rsidRPr="006954BD" w:rsidTr="00E5620F">
        <w:trPr>
          <w:trHeight w:val="269"/>
        </w:trPr>
        <w:tc>
          <w:tcPr>
            <w:tcW w:w="14741" w:type="dxa"/>
            <w:gridSpan w:val="7"/>
            <w:vMerge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2443D" w:rsidRPr="006954BD" w:rsidTr="00E5620F">
        <w:trPr>
          <w:trHeight w:val="1440"/>
        </w:trPr>
        <w:tc>
          <w:tcPr>
            <w:tcW w:w="14741" w:type="dxa"/>
            <w:gridSpan w:val="7"/>
            <w:vMerge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2443D" w:rsidRPr="006954BD" w:rsidTr="007509B5">
        <w:trPr>
          <w:trHeight w:val="20"/>
        </w:trPr>
        <w:tc>
          <w:tcPr>
            <w:tcW w:w="14741" w:type="dxa"/>
            <w:gridSpan w:val="7"/>
            <w:shd w:val="clear" w:color="000000" w:fill="C0C0C0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LOTE 06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shd w:val="clear" w:color="000000" w:fill="C0C0C0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Item </w:t>
            </w:r>
          </w:p>
        </w:tc>
        <w:tc>
          <w:tcPr>
            <w:tcW w:w="1361" w:type="dxa"/>
            <w:shd w:val="clear" w:color="000000" w:fill="C0C0C0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333333"/>
                <w:sz w:val="16"/>
                <w:szCs w:val="16"/>
              </w:rPr>
              <w:t>Nº Tombamento</w:t>
            </w:r>
          </w:p>
        </w:tc>
        <w:tc>
          <w:tcPr>
            <w:tcW w:w="624" w:type="dxa"/>
            <w:shd w:val="clear" w:color="000000" w:fill="C0C0C0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333333"/>
                <w:sz w:val="16"/>
                <w:szCs w:val="16"/>
              </w:rPr>
              <w:t>Grupo</w:t>
            </w:r>
          </w:p>
        </w:tc>
        <w:tc>
          <w:tcPr>
            <w:tcW w:w="7540" w:type="dxa"/>
            <w:shd w:val="clear" w:color="000000" w:fill="C0C0C0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Descrição Complementar</w:t>
            </w:r>
          </w:p>
        </w:tc>
        <w:tc>
          <w:tcPr>
            <w:tcW w:w="1531" w:type="dxa"/>
            <w:shd w:val="clear" w:color="000000" w:fill="C0C0C0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Valor da Aquisição </w:t>
            </w:r>
          </w:p>
        </w:tc>
        <w:tc>
          <w:tcPr>
            <w:tcW w:w="1474" w:type="dxa"/>
            <w:shd w:val="clear" w:color="000000" w:fill="C0C0C0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Ano Aquisição</w:t>
            </w:r>
          </w:p>
        </w:tc>
        <w:tc>
          <w:tcPr>
            <w:tcW w:w="1474" w:type="dxa"/>
            <w:shd w:val="clear" w:color="000000" w:fill="C0C0C0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Classificação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1154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CADEIRA GIRATORIA, COM BRACOS, EM TECIDO, MARCA GIROFLEX</w:t>
            </w:r>
            <w:r>
              <w:rPr>
                <w:noProof/>
              </w:rPr>
              <w:pict>
                <v:shape id="Picture 1530" o:spid="_x0000_s1102" type="#_x0000_t75" style="position:absolute;margin-left:228.75pt;margin-top:43.5pt;width:0;height:12.75pt;z-index:25114163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33" o:spid="_x0000_s1103" type="#_x0000_t75" style="position:absolute;margin-left:228.75pt;margin-top:1.5pt;width:0;height:12.75pt;z-index:25114470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36" o:spid="_x0000_s1104" type="#_x0000_t75" style="position:absolute;margin-left:228.75pt;margin-top:12pt;width:0;height:12.75pt;z-index:25114777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37" o:spid="_x0000_s1105" type="#_x0000_t75" style="position:absolute;margin-left:228.75pt;margin-top:33pt;width:0;height:12.75pt;z-index:25114880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38" o:spid="_x0000_s1106" type="#_x0000_t75" style="position:absolute;margin-left:228.75pt;margin-top:22.5pt;width:0;height:12.75pt;z-index:25114982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65" o:spid="_x0000_s1107" type="#_x0000_t75" style="position:absolute;margin-left:228.75pt;margin-top:33pt;width:0;height:12.75pt;z-index:25122048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66" o:spid="_x0000_s1108" type="#_x0000_t75" style="position:absolute;margin-left:228.75pt;margin-top:22.5pt;width:0;height:12.75pt;z-index:25122150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67" o:spid="_x0000_s1109" type="#_x0000_t75" style="position:absolute;margin-left:228.75pt;margin-top:22.5pt;width:0;height:12.75pt;z-index:251222528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   0,01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1991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1165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CADEIRA GIRATORIA EM TECIDO, SEM BRACOS, MARCA GIROFLEX.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   0,01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1990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1261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CADEIRA GIRATORIA EM TECIDO, SEM BRACOS, MARCA GIROFLEX.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   0,01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1990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1262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CADEIRA GIRATORIA EM TECIDO, SEM BRACOS, MARCA GIROFLEX.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   0,01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1990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3173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POLTRONA GIRATORIA EM PVC COM ESPALDAR ALTO.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671,66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4547</w:t>
            </w:r>
          </w:p>
        </w:tc>
        <w:tc>
          <w:tcPr>
            <w:tcW w:w="624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E562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ARMARIO BAIXO, MARCA ITALMA</w:t>
            </w:r>
          </w:p>
        </w:tc>
        <w:tc>
          <w:tcPr>
            <w:tcW w:w="1531" w:type="dxa"/>
            <w:noWrap/>
            <w:vAlign w:val="bottom"/>
          </w:tcPr>
          <w:p w:rsidR="0072443D" w:rsidRPr="006954BD" w:rsidRDefault="0072443D" w:rsidP="00E562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234,76 </w:t>
            </w:r>
          </w:p>
        </w:tc>
        <w:tc>
          <w:tcPr>
            <w:tcW w:w="1474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474" w:type="dxa"/>
            <w:noWrap/>
            <w:vAlign w:val="bottom"/>
          </w:tcPr>
          <w:p w:rsidR="0072443D" w:rsidRPr="006954BD" w:rsidRDefault="0072443D" w:rsidP="00E562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4548</w:t>
            </w:r>
          </w:p>
        </w:tc>
        <w:tc>
          <w:tcPr>
            <w:tcW w:w="624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E562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ARMARIO BAIXO, MARCA ITALMA</w:t>
            </w:r>
          </w:p>
        </w:tc>
        <w:tc>
          <w:tcPr>
            <w:tcW w:w="1531" w:type="dxa"/>
            <w:noWrap/>
            <w:vAlign w:val="bottom"/>
          </w:tcPr>
          <w:p w:rsidR="0072443D" w:rsidRPr="006954BD" w:rsidRDefault="0072443D" w:rsidP="00E562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234,76 </w:t>
            </w:r>
          </w:p>
        </w:tc>
        <w:tc>
          <w:tcPr>
            <w:tcW w:w="1474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474" w:type="dxa"/>
            <w:noWrap/>
            <w:vAlign w:val="bottom"/>
          </w:tcPr>
          <w:p w:rsidR="0072443D" w:rsidRPr="006954BD" w:rsidRDefault="0072443D" w:rsidP="00E562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4554</w:t>
            </w:r>
          </w:p>
        </w:tc>
        <w:tc>
          <w:tcPr>
            <w:tcW w:w="624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E562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ARMARIO BAIXO, MARCA ITALMA</w:t>
            </w:r>
          </w:p>
        </w:tc>
        <w:tc>
          <w:tcPr>
            <w:tcW w:w="1531" w:type="dxa"/>
            <w:noWrap/>
            <w:vAlign w:val="bottom"/>
          </w:tcPr>
          <w:p w:rsidR="0072443D" w:rsidRPr="006954BD" w:rsidRDefault="0072443D" w:rsidP="00E562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234,76 </w:t>
            </w:r>
          </w:p>
        </w:tc>
        <w:tc>
          <w:tcPr>
            <w:tcW w:w="1474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474" w:type="dxa"/>
            <w:noWrap/>
            <w:vAlign w:val="bottom"/>
          </w:tcPr>
          <w:p w:rsidR="0072443D" w:rsidRPr="006954BD" w:rsidRDefault="0072443D" w:rsidP="00E562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4556</w:t>
            </w:r>
          </w:p>
        </w:tc>
        <w:tc>
          <w:tcPr>
            <w:tcW w:w="624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E562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ARMARIO BAIXO, MARCA ITALMA</w:t>
            </w:r>
          </w:p>
        </w:tc>
        <w:tc>
          <w:tcPr>
            <w:tcW w:w="1531" w:type="dxa"/>
            <w:noWrap/>
            <w:vAlign w:val="bottom"/>
          </w:tcPr>
          <w:p w:rsidR="0072443D" w:rsidRPr="006954BD" w:rsidRDefault="0072443D" w:rsidP="00E562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234,76 </w:t>
            </w:r>
          </w:p>
        </w:tc>
        <w:tc>
          <w:tcPr>
            <w:tcW w:w="1474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474" w:type="dxa"/>
            <w:noWrap/>
            <w:vAlign w:val="bottom"/>
          </w:tcPr>
          <w:p w:rsidR="0072443D" w:rsidRPr="006954BD" w:rsidRDefault="0072443D" w:rsidP="00E562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4865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</w:rPr>
              <w:pict>
                <v:shape id="_x0000_s1110" type="#_x0000_t75" style="position:absolute;margin-left:228.75pt;margin-top:43.5pt;width:0;height:12.75pt;z-index:25112422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09" o:spid="_x0000_s1111" type="#_x0000_t75" style="position:absolute;margin-left:228.75pt;margin-top:54pt;width:0;height:12.75pt;z-index:25112627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10" o:spid="_x0000_s1112" type="#_x0000_t75" style="position:absolute;margin-left:228.75pt;margin-top:43.5pt;width:0;height:12.75pt;z-index:25112729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11" o:spid="_x0000_s1113" type="#_x0000_t75" style="position:absolute;margin-left:228.75pt;margin-top:33pt;width:0;height:12.75pt;z-index:25112832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12" o:spid="_x0000_s1114" type="#_x0000_t75" style="position:absolute;margin-left:228.75pt;margin-top:85.5pt;width:0;height:12.75pt;z-index:25112934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13" o:spid="_x0000_s1115" type="#_x0000_t75" style="position:absolute;margin-left:228.75pt;margin-top:1.5pt;width:0;height:12.75pt;z-index:25113036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14" o:spid="_x0000_s1116" type="#_x0000_t75" style="position:absolute;margin-left:228.75pt;margin-top:75pt;width:0;height:12.75pt;z-index:25113139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15" o:spid="_x0000_s1117" type="#_x0000_t75" style="position:absolute;margin-left:228.75pt;margin-top:12pt;width:0;height:12.75pt;z-index:25113241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16" o:spid="_x0000_s1118" type="#_x0000_t75" style="position:absolute;margin-left:228.75pt;margin-top:106.5pt;width:0;height:12.75pt;z-index:25113344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17" o:spid="_x0000_s1119" type="#_x0000_t75" style="position:absolute;margin-left:228.75pt;margin-top:64.5pt;width:0;height:12.75pt;z-index:25113446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18" o:spid="_x0000_s1120" type="#_x0000_t75" style="position:absolute;margin-left:228.75pt;margin-top:96pt;width:0;height:12.75pt;z-index:25113548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25" o:spid="_x0000_s1121" type="#_x0000_t75" style="position:absolute;margin-left:228.75pt;margin-top:148.5pt;width:0;height:12.75pt;z-index:25113651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26" o:spid="_x0000_s1122" type="#_x0000_t75" style="position:absolute;margin-left:228.75pt;margin-top:136.5pt;width:0;height:12.75pt;z-index:25113753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27" o:spid="_x0000_s1123" type="#_x0000_t75" style="position:absolute;margin-left:228.75pt;margin-top:138pt;width:0;height:12.75pt;z-index:25113856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28" o:spid="_x0000_s1124" type="#_x0000_t75" style="position:absolute;margin-left:228.75pt;margin-top:169.5pt;width:0;height:12.75pt;z-index:25113958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32" o:spid="_x0000_s1125" type="#_x0000_t75" style="position:absolute;margin-left:228.75pt;margin-top:159pt;width:0;height:12.75pt;z-index:25114368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34" o:spid="_x0000_s1126" type="#_x0000_t75" style="position:absolute;margin-left:228.75pt;margin-top:127.5pt;width:0;height:12.75pt;z-index:25114572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35" o:spid="_x0000_s1127" type="#_x0000_t75" style="position:absolute;margin-left:228.75pt;margin-top:117pt;width:0;height:12.75pt;z-index:25114675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39" o:spid="_x0000_s1128" type="#_x0000_t75" style="position:absolute;margin-left:228.75pt;margin-top:21pt;width:0;height:12.75pt;z-index:25115084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40" o:spid="_x0000_s1129" type="#_x0000_t75" style="position:absolute;margin-left:228.75pt;margin-top:21pt;width:0;height:12.75pt;z-index:25115187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41" o:spid="_x0000_s1130" type="#_x0000_t75" style="position:absolute;margin-left:228.75pt;margin-top:21pt;width:0;height:12.75pt;z-index:25115289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42" o:spid="_x0000_s1131" type="#_x0000_t75" style="position:absolute;margin-left:228.75pt;margin-top:21pt;width:0;height:12.75pt;z-index:25115392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43" o:spid="_x0000_s1132" type="#_x0000_t75" style="position:absolute;margin-left:228.75pt;margin-top:21pt;width:0;height:12.75pt;z-index:25115494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44" o:spid="_x0000_s1133" type="#_x0000_t75" style="position:absolute;margin-left:228.75pt;margin-top:21pt;width:0;height:12.75pt;z-index:25115596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45" o:spid="_x0000_s1134" type="#_x0000_t75" style="position:absolute;margin-left:228.75pt;margin-top:21pt;width:0;height:12.75pt;z-index:25115699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46" o:spid="_x0000_s1135" type="#_x0000_t75" style="position:absolute;margin-left:228.75pt;margin-top:21pt;width:0;height:12.75pt;z-index:25115801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47" o:spid="_x0000_s1136" type="#_x0000_t75" style="position:absolute;margin-left:228.75pt;margin-top:21pt;width:0;height:12.75pt;z-index:25115904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48" o:spid="_x0000_s1137" type="#_x0000_t75" style="position:absolute;margin-left:228.75pt;margin-top:21pt;width:0;height:12.75pt;z-index:25116006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49" o:spid="_x0000_s1138" type="#_x0000_t75" style="position:absolute;margin-left:228.75pt;margin-top:21pt;width:0;height:12.75pt;z-index:25116108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50" o:spid="_x0000_s1139" type="#_x0000_t75" style="position:absolute;margin-left:228.75pt;margin-top:21pt;width:0;height:12.75pt;z-index:25116211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51" o:spid="_x0000_s1140" type="#_x0000_t75" style="position:absolute;margin-left:228.75pt;margin-top:21pt;width:0;height:12.75pt;z-index:25116313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52" o:spid="_x0000_s1141" type="#_x0000_t75" style="position:absolute;margin-left:228.75pt;margin-top:21pt;width:0;height:12.75pt;z-index:25116416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53" o:spid="_x0000_s1142" type="#_x0000_t75" style="position:absolute;margin-left:228.75pt;margin-top:21pt;width:0;height:12.75pt;z-index:25116518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54" o:spid="_x0000_s1143" type="#_x0000_t75" style="position:absolute;margin-left:228.75pt;margin-top:21pt;width:0;height:12.75pt;z-index:25116620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55" o:spid="_x0000_s1144" type="#_x0000_t75" style="position:absolute;margin-left:228.75pt;margin-top:21pt;width:0;height:12.75pt;z-index:25116723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56" o:spid="_x0000_s1145" type="#_x0000_t75" style="position:absolute;margin-left:228.75pt;margin-top:21pt;width:0;height:12.75pt;z-index:25116825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57" o:spid="_x0000_s1146" type="#_x0000_t75" style="position:absolute;margin-left:228.75pt;margin-top:21pt;width:0;height:12.75pt;z-index:25116928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58" o:spid="_x0000_s1147" type="#_x0000_t75" style="position:absolute;margin-left:228.75pt;margin-top:21pt;width:0;height:12.75pt;z-index:25117030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59" o:spid="_x0000_s1148" type="#_x0000_t75" style="position:absolute;margin-left:228.75pt;margin-top:21pt;width:0;height:12.75pt;z-index:25117132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60" o:spid="_x0000_s1149" type="#_x0000_t75" style="position:absolute;margin-left:228.75pt;margin-top:21pt;width:0;height:12.75pt;z-index:25117235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61" o:spid="_x0000_s1150" type="#_x0000_t75" style="position:absolute;margin-left:228.75pt;margin-top:21pt;width:0;height:12.75pt;z-index:25117337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62" o:spid="_x0000_s1151" type="#_x0000_t75" style="position:absolute;margin-left:228.75pt;margin-top:21pt;width:0;height:12.75pt;z-index:25117440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63" o:spid="_x0000_s1152" type="#_x0000_t75" style="position:absolute;margin-left:228.75pt;margin-top:21pt;width:0;height:12.75pt;z-index:25117542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64" o:spid="_x0000_s1153" type="#_x0000_t75" style="position:absolute;margin-left:228.75pt;margin-top:21pt;width:0;height:12.75pt;z-index:25117644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65" o:spid="_x0000_s1154" type="#_x0000_t75" style="position:absolute;margin-left:228.75pt;margin-top:21pt;width:0;height:12.75pt;z-index:25117747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66" o:spid="_x0000_s1155" type="#_x0000_t75" style="position:absolute;margin-left:228.75pt;margin-top:21pt;width:0;height:12.75pt;z-index:25117849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67" o:spid="_x0000_s1156" type="#_x0000_t75" style="position:absolute;margin-left:228.75pt;margin-top:21pt;width:0;height:12.75pt;z-index:25117952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68" o:spid="_x0000_s1157" type="#_x0000_t75" style="position:absolute;margin-left:228.75pt;margin-top:21pt;width:0;height:12.75pt;z-index:25118054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71" o:spid="_x0000_s1158" type="#_x0000_t75" style="position:absolute;margin-left:228.75pt;margin-top:43.5pt;width:0;height:12.75pt;z-index:25118259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72" o:spid="_x0000_s1159" type="#_x0000_t75" style="position:absolute;margin-left:228.75pt;margin-top:33pt;width:0;height:12.75pt;z-index:25118361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73" o:spid="_x0000_s1160" type="#_x0000_t75" style="position:absolute;margin-left:228.75pt;margin-top:33pt;width:0;height:12.75pt;z-index:25118464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74" o:spid="_x0000_s1161" type="#_x0000_t75" style="position:absolute;margin-left:228.75pt;margin-top:33pt;width:0;height:12.75pt;z-index:25118566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75" o:spid="_x0000_s1162" type="#_x0000_t75" style="position:absolute;margin-left:228.75pt;margin-top:85.5pt;width:0;height:12.75pt;z-index:25118668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76" o:spid="_x0000_s1163" type="#_x0000_t75" style="position:absolute;margin-left:228.75pt;margin-top:85.5pt;width:0;height:12.75pt;z-index:25118771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77" o:spid="_x0000_s1164" type="#_x0000_t75" style="position:absolute;margin-left:228.75pt;margin-top:85.5pt;width:0;height:12.75pt;z-index:25118873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78" o:spid="_x0000_s1165" type="#_x0000_t75" style="position:absolute;margin-left:228.75pt;margin-top:85.5pt;width:0;height:12.75pt;z-index:25118976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79" o:spid="_x0000_s1166" type="#_x0000_t75" style="position:absolute;margin-left:228.75pt;margin-top:1.5pt;width:0;height:12.75pt;z-index:25119078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80" o:spid="_x0000_s1167" type="#_x0000_t75" style="position:absolute;margin-left:228.75pt;margin-top:1.5pt;width:0;height:12.75pt;z-index:25119180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81" o:spid="_x0000_s1168" type="#_x0000_t75" style="position:absolute;margin-left:228.75pt;margin-top:1.5pt;width:0;height:12.75pt;z-index:25119283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82" o:spid="_x0000_s1169" type="#_x0000_t75" style="position:absolute;margin-left:228.75pt;margin-top:1.5pt;width:0;height:12.75pt;z-index:25119385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83" o:spid="_x0000_s1170" type="#_x0000_t75" style="position:absolute;margin-left:228.75pt;margin-top:75pt;width:0;height:12.75pt;z-index:25119488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84" o:spid="_x0000_s1171" type="#_x0000_t75" style="position:absolute;margin-left:228.75pt;margin-top:75pt;width:0;height:12.75pt;z-index:25119590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85" o:spid="_x0000_s1172" type="#_x0000_t75" style="position:absolute;margin-left:228.75pt;margin-top:75pt;width:0;height:12.75pt;z-index:25119692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86" o:spid="_x0000_s1173" type="#_x0000_t75" style="position:absolute;margin-left:228.75pt;margin-top:75pt;width:0;height:12.75pt;z-index:25119795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87" o:spid="_x0000_s1174" type="#_x0000_t75" style="position:absolute;margin-left:228.75pt;margin-top:75pt;width:0;height:12.75pt;z-index:25119897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88" o:spid="_x0000_s1175" type="#_x0000_t75" style="position:absolute;margin-left:228.75pt;margin-top:106.5pt;width:0;height:12.75pt;z-index:25120000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89" o:spid="_x0000_s1176" type="#_x0000_t75" style="position:absolute;margin-left:228.75pt;margin-top:106.5pt;width:0;height:12.75pt;z-index:25120102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90" o:spid="_x0000_s1177" type="#_x0000_t75" style="position:absolute;margin-left:228.75pt;margin-top:106.5pt;width:0;height:12.75pt;z-index:25120204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91" o:spid="_x0000_s1178" type="#_x0000_t75" style="position:absolute;margin-left:228.75pt;margin-top:106.5pt;width:0;height:12.75pt;z-index:25120307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92" o:spid="_x0000_s1179" type="#_x0000_t75" style="position:absolute;margin-left:228.75pt;margin-top:106.5pt;width:0;height:12.75pt;z-index:25120409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93" o:spid="_x0000_s1180" type="#_x0000_t75" style="position:absolute;margin-left:228.75pt;margin-top:106.5pt;width:0;height:12.75pt;z-index:25120512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94" o:spid="_x0000_s1181" type="#_x0000_t75" style="position:absolute;margin-left:228.75pt;margin-top:64.5pt;width:0;height:12.75pt;z-index:25120614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95" o:spid="_x0000_s1182" type="#_x0000_t75" style="position:absolute;margin-left:228.75pt;margin-top:64.5pt;width:0;height:12.75pt;z-index:25120716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96" o:spid="_x0000_s1183" type="#_x0000_t75" style="position:absolute;margin-left:228.75pt;margin-top:64.5pt;width:0;height:12.75pt;z-index:25120819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97" o:spid="_x0000_s1184" type="#_x0000_t75" style="position:absolute;margin-left:228.75pt;margin-top:64.5pt;width:0;height:12.75pt;z-index:25120921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98" o:spid="_x0000_s1185" type="#_x0000_t75" style="position:absolute;margin-left:228.75pt;margin-top:64.5pt;width:0;height:12.75pt;z-index:25121024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99" o:spid="_x0000_s1186" type="#_x0000_t75" style="position:absolute;margin-left:228.75pt;margin-top:64.5pt;width:0;height:12.75pt;z-index:25121126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00" o:spid="_x0000_s1187" type="#_x0000_t75" style="position:absolute;margin-left:228.75pt;margin-top:96pt;width:0;height:12.75pt;z-index:25121228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01" o:spid="_x0000_s1188" type="#_x0000_t75" style="position:absolute;margin-left:228.75pt;margin-top:96pt;width:0;height:12.75pt;z-index:25121331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02" o:spid="_x0000_s1189" type="#_x0000_t75" style="position:absolute;margin-left:228.75pt;margin-top:96pt;width:0;height:12.75pt;z-index:25121433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03" o:spid="_x0000_s1190" type="#_x0000_t75" style="position:absolute;margin-left:228.75pt;margin-top:96pt;width:0;height:12.75pt;z-index:25121536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04" o:spid="_x0000_s1191" type="#_x0000_t75" style="position:absolute;margin-left:228.75pt;margin-top:96pt;width:0;height:12.75pt;z-index:25121638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05" o:spid="_x0000_s1192" type="#_x0000_t75" style="position:absolute;margin-left:228.75pt;margin-top:96pt;width:0;height:12.75pt;z-index:25121740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06" o:spid="_x0000_s1193" type="#_x0000_t75" style="position:absolute;margin-left:228.75pt;margin-top:96pt;width:0;height:12.75pt;z-index:25121843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64" o:spid="_x0000_s1194" type="#_x0000_t75" style="position:absolute;margin-left:228.75pt;margin-top:159pt;width:0;height:12.75pt;z-index:251219456;visibility:visible;mso-position-horizontal-relative:text;mso-position-vertical-relative:text">
                  <v:imagedata r:id="rId5" o:title=""/>
                </v:shape>
              </w:pict>
            </w:r>
            <w:r w:rsidRPr="006954BD">
              <w:rPr>
                <w:rFonts w:ascii="Tahoma" w:hAnsi="Tahoma" w:cs="Tahoma"/>
                <w:sz w:val="16"/>
                <w:szCs w:val="16"/>
              </w:rPr>
              <w:t>CADEIRA FIXA EM TECIDO, SEM BRAÇOS, COR VERDE, COM BASE DE ACO-ITALMA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167,80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4877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CADEIRA GIRATORIA SEM BRACOS, COR VERDE, MARCA ITALMA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186,97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5065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vAlign w:val="bottom"/>
          </w:tcPr>
          <w:p w:rsidR="0072443D" w:rsidRPr="006954BD" w:rsidRDefault="0072443D" w:rsidP="00E562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CADEIRA FIXA EM TECIDO, SEM BRAÇOS, COR VERDE, ITALMA</w:t>
            </w:r>
          </w:p>
        </w:tc>
        <w:tc>
          <w:tcPr>
            <w:tcW w:w="1531" w:type="dxa"/>
            <w:noWrap/>
            <w:vAlign w:val="bottom"/>
          </w:tcPr>
          <w:p w:rsidR="0072443D" w:rsidRPr="006954BD" w:rsidRDefault="0072443D" w:rsidP="00E562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167,80 </w:t>
            </w:r>
          </w:p>
        </w:tc>
        <w:tc>
          <w:tcPr>
            <w:tcW w:w="1474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474" w:type="dxa"/>
            <w:noWrap/>
            <w:vAlign w:val="bottom"/>
          </w:tcPr>
          <w:p w:rsidR="0072443D" w:rsidRPr="006954BD" w:rsidRDefault="0072443D" w:rsidP="00E562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5070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CADEIRA FIXA EM TECIDO, SEM BRAÇOS, COR VERDE, COM BASE DE ACO-ITALMA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167,80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61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5073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CADEIRA FIXA EM TECIDO, SEM BRAÇOS, COR VERDE, COM BASE DE ACO-ITALMA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167,80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61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5075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CADEIRA FIXA EM TECIDO, SEM BRAÇOS, COR VERDE, COM BASE DE ACO-ITALMA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167,80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5077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CADEIRA FIXA EM TECIDO, SEM BRAÇOS, COR VERDE, COM BASE DE ACO-ITALMA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167,80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5079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CADEIRA FIXA EM TECIDO, SEM BRAÇOS, COR VERDE, COM BASE DE ACO-ITALMA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167,80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5080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CADEIRA FIXA EM TECIDO, SEM BRAÇOS, COR VERDE, COM BASE DE ACO-ITALMA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167,80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5083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CADEIRA FIXA EM TECIDO, SEM BRAÇOS, COR VERDE, COM BASE DE ACO-ITALMA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167,80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5123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CADEIRA FIXA EM TECIDO, SEM BRAÇOS, COR VERDE, COM BASE DE ACO-ITALMA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167,80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6734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CADEIRA GIRATORIA EM TECIDO, SEM BRACOS, MARCA GIROFLEX.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   0,01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1999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6750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POLTRONA GIRATORIA COM BRAÇO,EM TECIDO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472,25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1999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9567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CADEIRA GIRATÓRIA S/ BRAÇOS,ALTO AJUSTÁVEL,MARCA GIROFLEX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507,66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2004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9605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CADEIRA GIRATÓRIA C/ BRAÇOS, ALTO REGULÁVEL, MARCA GIROFLEX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634,31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2004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9606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CADEIRA GIRATÓRIA C/ BRAÇOS, ALTO REGULÁVEL, MARCA GIROFLEX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634,31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2004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11257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CADEIRA GIRATÓRIA, C/ BRAÇOS, COR VERDE, MARCA GIROFLEX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662,00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13317</w:t>
            </w:r>
          </w:p>
        </w:tc>
        <w:tc>
          <w:tcPr>
            <w:tcW w:w="624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E562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SUPORTE PARA CPU E ESTABILIZADOR, MOVENORD</w:t>
            </w:r>
          </w:p>
        </w:tc>
        <w:tc>
          <w:tcPr>
            <w:tcW w:w="1531" w:type="dxa"/>
            <w:noWrap/>
            <w:vAlign w:val="bottom"/>
          </w:tcPr>
          <w:p w:rsidR="0072443D" w:rsidRPr="006954BD" w:rsidRDefault="0072443D" w:rsidP="00E562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  50,10 </w:t>
            </w:r>
          </w:p>
        </w:tc>
        <w:tc>
          <w:tcPr>
            <w:tcW w:w="1474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474" w:type="dxa"/>
            <w:noWrap/>
            <w:vAlign w:val="bottom"/>
          </w:tcPr>
          <w:p w:rsidR="0072443D" w:rsidRPr="006954BD" w:rsidRDefault="0072443D" w:rsidP="00E562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13904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</w:rPr>
              <w:pict>
                <v:shape id="Picture 1529" o:spid="_x0000_s1195" type="#_x0000_t75" style="position:absolute;margin-left:228.75pt;margin-top:12pt;width:0;height:12.75pt;z-index:25114060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31" o:spid="_x0000_s1196" type="#_x0000_t75" style="position:absolute;margin-left:228.75pt;margin-top:1.5pt;width:0;height:12.75pt;z-index:251142656;visibility:visible;mso-position-horizontal-relative:text;mso-position-vertical-relative:text">
                  <v:imagedata r:id="rId5" o:title=""/>
                </v:shape>
              </w:pict>
            </w:r>
            <w:r w:rsidRPr="006954BD">
              <w:rPr>
                <w:rFonts w:ascii="Tahoma" w:hAnsi="Tahoma" w:cs="Tahoma"/>
                <w:sz w:val="16"/>
                <w:szCs w:val="16"/>
              </w:rPr>
              <w:t>CADEIRA GIRATÓRIA COM ESPALDAR MÉDIO,MARCA GIROFLEX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690,00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7509B5">
        <w:trPr>
          <w:trHeight w:val="20"/>
        </w:trPr>
        <w:tc>
          <w:tcPr>
            <w:tcW w:w="737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61" w:type="dxa"/>
            <w:noWrap/>
            <w:vAlign w:val="bottom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14474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POLTRONA GIRATÓRIA C/ BRAÇOS, C/ ESPALDAR MÉDIO, MARCA GIROFLEX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1.387,00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E562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</w:tbl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tbl>
      <w:tblPr>
        <w:tblW w:w="147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37"/>
        <w:gridCol w:w="1361"/>
        <w:gridCol w:w="624"/>
        <w:gridCol w:w="7540"/>
        <w:gridCol w:w="1531"/>
        <w:gridCol w:w="1474"/>
        <w:gridCol w:w="1474"/>
      </w:tblGrid>
      <w:tr w:rsidR="0072443D" w:rsidRPr="006954BD" w:rsidTr="00EA4EEB">
        <w:trPr>
          <w:trHeight w:val="210"/>
        </w:trPr>
        <w:tc>
          <w:tcPr>
            <w:tcW w:w="14741" w:type="dxa"/>
            <w:gridSpan w:val="7"/>
            <w:vMerge w:val="restart"/>
            <w:noWrap/>
            <w:vAlign w:val="bottom"/>
          </w:tcPr>
          <w:p w:rsidR="0072443D" w:rsidRPr="006954BD" w:rsidRDefault="0072443D" w:rsidP="004D33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noProof/>
              </w:rPr>
              <w:pict>
                <v:shape id="_x0000_s1197" type="#_x0000_t75" style="position:absolute;margin-left:0;margin-top:0;width:165.75pt;height:86.25pt;z-index:252146176;visibility:visible;mso-position-horizontal:center;mso-position-horizontal-relative:margin;mso-position-vertical:top;mso-position-vertical-relative:margin">
                  <v:imagedata r:id="rId4" o:title="" cropbottom="2621f" cropleft="27222f" cropright="27413f"/>
                  <w10:wrap type="square" anchorx="margin" anchory="margin"/>
                </v:shape>
              </w:pict>
            </w:r>
          </w:p>
        </w:tc>
      </w:tr>
      <w:tr w:rsidR="0072443D" w:rsidRPr="006954BD" w:rsidTr="00BB7BF0">
        <w:trPr>
          <w:trHeight w:val="269"/>
        </w:trPr>
        <w:tc>
          <w:tcPr>
            <w:tcW w:w="14741" w:type="dxa"/>
            <w:gridSpan w:val="7"/>
            <w:vMerge/>
            <w:vAlign w:val="center"/>
          </w:tcPr>
          <w:p w:rsidR="0072443D" w:rsidRPr="006954BD" w:rsidRDefault="0072443D" w:rsidP="004D33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2443D" w:rsidRPr="006954BD" w:rsidTr="00BB7BF0">
        <w:trPr>
          <w:trHeight w:val="1380"/>
        </w:trPr>
        <w:tc>
          <w:tcPr>
            <w:tcW w:w="14741" w:type="dxa"/>
            <w:gridSpan w:val="7"/>
            <w:vMerge/>
            <w:vAlign w:val="center"/>
          </w:tcPr>
          <w:p w:rsidR="0072443D" w:rsidRPr="006954BD" w:rsidRDefault="0072443D" w:rsidP="004D33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2443D" w:rsidRPr="006954BD" w:rsidTr="00E2249E">
        <w:trPr>
          <w:trHeight w:val="20"/>
        </w:trPr>
        <w:tc>
          <w:tcPr>
            <w:tcW w:w="14741" w:type="dxa"/>
            <w:gridSpan w:val="7"/>
            <w:shd w:val="clear" w:color="000000" w:fill="C0C0C0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LOTE 07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shd w:val="clear" w:color="000000" w:fill="C0C0C0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Item </w:t>
            </w:r>
          </w:p>
        </w:tc>
        <w:tc>
          <w:tcPr>
            <w:tcW w:w="1361" w:type="dxa"/>
            <w:shd w:val="clear" w:color="000000" w:fill="C0C0C0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333333"/>
                <w:sz w:val="16"/>
                <w:szCs w:val="16"/>
              </w:rPr>
              <w:t>Nº Tombamento</w:t>
            </w:r>
          </w:p>
        </w:tc>
        <w:tc>
          <w:tcPr>
            <w:tcW w:w="624" w:type="dxa"/>
            <w:shd w:val="clear" w:color="000000" w:fill="C0C0C0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333333"/>
                <w:sz w:val="16"/>
                <w:szCs w:val="16"/>
              </w:rPr>
              <w:t>Grupo</w:t>
            </w:r>
          </w:p>
        </w:tc>
        <w:tc>
          <w:tcPr>
            <w:tcW w:w="7540" w:type="dxa"/>
            <w:shd w:val="clear" w:color="000000" w:fill="C0C0C0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Descrição Complementar</w:t>
            </w:r>
          </w:p>
        </w:tc>
        <w:tc>
          <w:tcPr>
            <w:tcW w:w="1531" w:type="dxa"/>
            <w:shd w:val="clear" w:color="000000" w:fill="C0C0C0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Valor da Aquisição </w:t>
            </w:r>
          </w:p>
        </w:tc>
        <w:tc>
          <w:tcPr>
            <w:tcW w:w="1474" w:type="dxa"/>
            <w:shd w:val="clear" w:color="000000" w:fill="C0C0C0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Ano Aquisição</w:t>
            </w:r>
          </w:p>
        </w:tc>
        <w:tc>
          <w:tcPr>
            <w:tcW w:w="1474" w:type="dxa"/>
            <w:shd w:val="clear" w:color="000000" w:fill="C0C0C0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Classificação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9319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4D33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</w:rPr>
              <w:pict>
                <v:shape id="Picture 1327" o:spid="_x0000_s1198" type="#_x0000_t75" style="position:absolute;margin-left:228.75pt;margin-top:11.25pt;width:.75pt;height:14.25pt;z-index:25122764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Picture 1328" o:spid="_x0000_s1199" type="#_x0000_t75" style="position:absolute;margin-left:228.75pt;margin-top:.75pt;width:.75pt;height:14.25pt;z-index:251228672;visibility:visible;mso-position-horizontal-relative:text;mso-position-vertical-relative:text">
                  <v:imagedata r:id="rId7" o:title=""/>
                </v:shape>
              </w:pict>
            </w:r>
            <w:r w:rsidRPr="006954BD">
              <w:rPr>
                <w:rFonts w:ascii="Tahoma" w:hAnsi="Tahoma" w:cs="Tahoma"/>
                <w:sz w:val="16"/>
                <w:szCs w:val="16"/>
              </w:rPr>
              <w:t>IMPRESSORA LASER MONOCROMÁTICA, MODELO 323, MARCA LEXMARK.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1.999,00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2004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10142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SCANER DE MESA, PROF. 48BITS, MARCA HP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2.937,00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2004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1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10282</w:t>
            </w:r>
          </w:p>
        </w:tc>
        <w:tc>
          <w:tcPr>
            <w:tcW w:w="624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4D33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APARELHO MULTIFUNCIONAL SCANNER, MOD. SCANJET 8250, CAP. 15PPM FRENTE-VERSO, RESOLUÇÃO 4800DPI, MARCA HP</w:t>
            </w:r>
          </w:p>
        </w:tc>
        <w:tc>
          <w:tcPr>
            <w:tcW w:w="1531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2.937,00 </w:t>
            </w:r>
          </w:p>
        </w:tc>
        <w:tc>
          <w:tcPr>
            <w:tcW w:w="1474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474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1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10283</w:t>
            </w:r>
          </w:p>
        </w:tc>
        <w:tc>
          <w:tcPr>
            <w:tcW w:w="624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4D33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APARELHO MULTIFUNCIONAL SCANNER, MOD. SCANJET 8250, CAP. 15PPM FRENTE-VERSO, RESOLUÇÃO 4800DPI, MARCA HP.  </w:t>
            </w:r>
          </w:p>
        </w:tc>
        <w:tc>
          <w:tcPr>
            <w:tcW w:w="1531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2.937,00 </w:t>
            </w:r>
          </w:p>
        </w:tc>
        <w:tc>
          <w:tcPr>
            <w:tcW w:w="1474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474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10874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BB7BF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AMD 64 ATHON, MARCA HP</w:t>
            </w:r>
            <w:r>
              <w:rPr>
                <w:noProof/>
              </w:rPr>
              <w:pict>
                <v:shape id="Picture 1323" o:spid="_x0000_s1200" type="#_x0000_t75" style="position:absolute;margin-left:228.75pt;margin-top:32.25pt;width:.75pt;height:14.25pt;z-index:25122355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Picture 1324" o:spid="_x0000_s1201" type="#_x0000_t75" style="position:absolute;margin-left:228.75pt;margin-top:11.25pt;width:.75pt;height:15pt;z-index:2512245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 1325" o:spid="_x0000_s1202" type="#_x0000_t75" style="position:absolute;margin-left:228.75pt;margin-top:21.75pt;width:.75pt;height:14.25pt;z-index:25122560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Picture 1326" o:spid="_x0000_s1203" type="#_x0000_t75" style="position:absolute;margin-left:228.75pt;margin-top:1.5pt;width:.75pt;height:14.25pt;z-index:25122662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_x0000_s1204" type="#_x0000_t75" style="position:absolute;margin-left:228.75pt;margin-top:21.75pt;width:.75pt;height:14.25pt;z-index:25126246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_x0000_s1205" type="#_x0000_t75" style="position:absolute;margin-left:228.75pt;margin-top:21.75pt;width:.75pt;height:14.25pt;z-index:251263488;visibility:visible;mso-position-horizontal-relative:text;mso-position-vertical-relative:text">
                  <v:imagedata r:id="rId6" o:title=""/>
                </v:shape>
              </w:pic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2.115,00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12086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AMD 64 ATHON, MARCA HP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1.821,00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12097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AMD 64 ATHON, MARCA HP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1.821,00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12171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AMD 64 ATHON, MARCA HP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1.821,00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1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12179</w:t>
            </w:r>
          </w:p>
        </w:tc>
        <w:tc>
          <w:tcPr>
            <w:tcW w:w="624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4D33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APARELHO MULTIFUNCIONAL SCANNER, MOD. SCANJET 8250, CAP. 15PPM FRENTE-VERSO, RESOLUÇÃO 4800DPI, MARCA HP.                                                   </w:t>
            </w:r>
          </w:p>
        </w:tc>
        <w:tc>
          <w:tcPr>
            <w:tcW w:w="1531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3.000,00 </w:t>
            </w:r>
          </w:p>
        </w:tc>
        <w:tc>
          <w:tcPr>
            <w:tcW w:w="1474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74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12224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BB7BF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noProof/>
              </w:rPr>
              <w:pict>
                <v:shape id="Picture 1329" o:spid="_x0000_s1206" type="#_x0000_t75" style="position:absolute;margin-left:228.75pt;margin-top:12pt;width:.75pt;height:13.5pt;z-index:251229696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Picture 1330" o:spid="_x0000_s1207" type="#_x0000_t75" style="position:absolute;margin-left:228.75pt;margin-top:1.5pt;width:.75pt;height:12.75pt;z-index:251230720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585" o:spid="_x0000_s1208" type="#_x0000_t75" style="position:absolute;margin-left:228.75pt;margin-top:30.75pt;width:.75pt;height:14.25pt;z-index:251231744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586" o:spid="_x0000_s1209" type="#_x0000_t75" style="position:absolute;margin-left:228.75pt;margin-top:30.75pt;width:.75pt;height:14.25pt;z-index:251232768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587" o:spid="_x0000_s1210" type="#_x0000_t75" style="position:absolute;margin-left:228.75pt;margin-top:30.75pt;width:.75pt;height:14.25pt;z-index:251233792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588" o:spid="_x0000_s1211" type="#_x0000_t75" style="position:absolute;margin-left:228.75pt;margin-top:30.75pt;width:.75pt;height:14.25pt;z-index:251234816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589" o:spid="_x0000_s1212" type="#_x0000_t75" style="position:absolute;margin-left:228.75pt;margin-top:30.75pt;width:.75pt;height:14.25pt;z-index:251235840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590" o:spid="_x0000_s1213" type="#_x0000_t75" style="position:absolute;margin-left:228.75pt;margin-top:30.75pt;width:.75pt;height:14.25pt;z-index:251236864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591" o:spid="_x0000_s1214" type="#_x0000_t75" style="position:absolute;margin-left:228.75pt;margin-top:30.75pt;width:.75pt;height:14.25pt;z-index:251237888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592" o:spid="_x0000_s1215" type="#_x0000_t75" style="position:absolute;margin-left:228.75pt;margin-top:30.75pt;width:.75pt;height:14.25pt;z-index:251238912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593" o:spid="_x0000_s1216" type="#_x0000_t75" style="position:absolute;margin-left:228.75pt;margin-top:30.75pt;width:.75pt;height:14.25pt;z-index:251239936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594" o:spid="_x0000_s1217" type="#_x0000_t75" style="position:absolute;margin-left:228.75pt;margin-top:30.75pt;width:.75pt;height:14.25pt;z-index:251240960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595" o:spid="_x0000_s1218" type="#_x0000_t75" style="position:absolute;margin-left:228.75pt;margin-top:30.75pt;width:.75pt;height:14.25pt;z-index:251241984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596" o:spid="_x0000_s1219" type="#_x0000_t75" style="position:absolute;margin-left:228.75pt;margin-top:30.75pt;width:.75pt;height:14.25pt;z-index:251243008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597" o:spid="_x0000_s1220" type="#_x0000_t75" style="position:absolute;margin-left:228.75pt;margin-top:30.75pt;width:.75pt;height:14.25pt;z-index:251244032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598" o:spid="_x0000_s1221" type="#_x0000_t75" style="position:absolute;margin-left:228.75pt;margin-top:30.75pt;width:.75pt;height:14.25pt;z-index:251245056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599" o:spid="_x0000_s1222" type="#_x0000_t75" style="position:absolute;margin-left:228.75pt;margin-top:30.75pt;width:.75pt;height:14.25pt;z-index:251246080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600" o:spid="_x0000_s1223" type="#_x0000_t75" style="position:absolute;margin-left:228.75pt;margin-top:30.75pt;width:.75pt;height:14.25pt;z-index:251247104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601" o:spid="_x0000_s1224" type="#_x0000_t75" style="position:absolute;margin-left:228.75pt;margin-top:30.75pt;width:.75pt;height:14.25pt;z-index:251248128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602" o:spid="_x0000_s1225" type="#_x0000_t75" style="position:absolute;margin-left:228.75pt;margin-top:30.75pt;width:.75pt;height:14.25pt;z-index:251249152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603" o:spid="_x0000_s1226" type="#_x0000_t75" style="position:absolute;margin-left:228.75pt;margin-top:30.75pt;width:.75pt;height:14.25pt;z-index:251250176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604" o:spid="_x0000_s1227" type="#_x0000_t75" style="position:absolute;margin-left:228.75pt;margin-top:30.75pt;width:.75pt;height:14.25pt;z-index:251251200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605" o:spid="_x0000_s1228" type="#_x0000_t75" style="position:absolute;margin-left:228.75pt;margin-top:30.75pt;width:.75pt;height:14.25pt;z-index:251252224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606" o:spid="_x0000_s1229" type="#_x0000_t75" style="position:absolute;margin-left:228.75pt;margin-top:30.75pt;width:.75pt;height:14.25pt;z-index:251253248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607" o:spid="_x0000_s1230" type="#_x0000_t75" style="position:absolute;margin-left:228.75pt;margin-top:30.75pt;width:.75pt;height:14.25pt;z-index:251254272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608" o:spid="_x0000_s1231" type="#_x0000_t75" style="position:absolute;margin-left:228.75pt;margin-top:30.75pt;width:.75pt;height:14.25pt;z-index:251255296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609" o:spid="_x0000_s1232" type="#_x0000_t75" style="position:absolute;margin-left:228.75pt;margin-top:30.75pt;width:.75pt;height:14.25pt;z-index:251256320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610" o:spid="_x0000_s1233" type="#_x0000_t75" style="position:absolute;margin-left:228.75pt;margin-top:30.75pt;width:.75pt;height:14.25pt;z-index:251257344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611" o:spid="_x0000_s1234" type="#_x0000_t75" style="position:absolute;margin-left:228.75pt;margin-top:30.75pt;width:.75pt;height:14.25pt;z-index:251258368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612" o:spid="_x0000_s1235" type="#_x0000_t75" style="position:absolute;margin-left:228.75pt;margin-top:30.75pt;width:.75pt;height:14.25pt;z-index:251259392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613" o:spid="_x0000_s1236" type="#_x0000_t75" style="position:absolute;margin-left:228.75pt;margin-top:30.75pt;width:.75pt;height:14.25pt;z-index:251260416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614" o:spid="_x0000_s1237" type="#_x0000_t75" style="position:absolute;margin-left:228.75pt;margin-top:30.75pt;width:.75pt;height:14.25pt;z-index:251261440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636" o:spid="_x0000_s1238" type="#_x0000_t75" style="position:absolute;margin-left:228.75pt;margin-top:20.25pt;width:.75pt;height:14.25pt;z-index:251264512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637" o:spid="_x0000_s1239" type="#_x0000_t75" style="position:absolute;margin-left:228.75pt;margin-top:20.25pt;width:.75pt;height:14.25pt;z-index:251265536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638" o:spid="_x0000_s1240" type="#_x0000_t75" style="position:absolute;margin-left:228.75pt;margin-top:20.25pt;width:.75pt;height:14.25pt;z-index:251266560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639" o:spid="_x0000_s1241" type="#_x0000_t75" style="position:absolute;margin-left:228.75pt;margin-top:20.25pt;width:.75pt;height:14.25pt;z-index:251267584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640" o:spid="_x0000_s1242" type="#_x0000_t75" style="position:absolute;margin-left:228.75pt;margin-top:20.25pt;width:.75pt;height:14.25pt;z-index:251268608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641" o:spid="_x0000_s1243" type="#_x0000_t75" style="position:absolute;margin-left:228.75pt;margin-top:20.25pt;width:.75pt;height:14.25pt;z-index:251269632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642" o:spid="_x0000_s1244" type="#_x0000_t75" style="position:absolute;margin-left:228.75pt;margin-top:20.25pt;width:.75pt;height:14.25pt;z-index:251270656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643" o:spid="_x0000_s1245" type="#_x0000_t75" style="position:absolute;margin-left:228.75pt;margin-top:20.25pt;width:.75pt;height:14.25pt;z-index:251271680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644" o:spid="_x0000_s1246" type="#_x0000_t75" style="position:absolute;margin-left:228.75pt;margin-top:20.25pt;width:.75pt;height:14.25pt;z-index:251272704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645" o:spid="_x0000_s1247" type="#_x0000_t75" style="position:absolute;margin-left:228.75pt;margin-top:20.25pt;width:.75pt;height:14.25pt;z-index:251273728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646" o:spid="_x0000_s1248" type="#_x0000_t75" style="position:absolute;margin-left:228.75pt;margin-top:20.25pt;width:.75pt;height:14.25pt;z-index:251274752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647" o:spid="_x0000_s1249" type="#_x0000_t75" style="position:absolute;margin-left:228.75pt;margin-top:20.25pt;width:.75pt;height:14.25pt;z-index:251275776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648" o:spid="_x0000_s1250" type="#_x0000_t75" style="position:absolute;margin-left:228.75pt;margin-top:20.25pt;width:.75pt;height:14.25pt;z-index:251276800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649" o:spid="_x0000_s1251" type="#_x0000_t75" style="position:absolute;margin-left:228.75pt;margin-top:20.25pt;width:.75pt;height:14.25pt;z-index:251277824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650" o:spid="_x0000_s1252" type="#_x0000_t75" style="position:absolute;margin-left:228.75pt;margin-top:20.25pt;width:.75pt;height:14.25pt;z-index:251278848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651" o:spid="_x0000_s1253" type="#_x0000_t75" style="position:absolute;margin-left:228.75pt;margin-top:20.25pt;width:.75pt;height:14.25pt;z-index:251279872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652" o:spid="_x0000_s1254" type="#_x0000_t75" style="position:absolute;margin-left:228.75pt;margin-top:20.25pt;width:.75pt;height:14.25pt;z-index:251280896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653" o:spid="_x0000_s1255" type="#_x0000_t75" style="position:absolute;margin-left:228.75pt;margin-top:20.25pt;width:.75pt;height:14.25pt;z-index:251281920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654" o:spid="_x0000_s1256" type="#_x0000_t75" style="position:absolute;margin-left:228.75pt;margin-top:20.25pt;width:.75pt;height:14.25pt;z-index:251282944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655" o:spid="_x0000_s1257" type="#_x0000_t75" style="position:absolute;margin-left:228.75pt;margin-top:20.25pt;width:.75pt;height:14.25pt;z-index:251283968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656" o:spid="_x0000_s1258" type="#_x0000_t75" style="position:absolute;margin-left:228.75pt;margin-top:20.25pt;width:.75pt;height:14.25pt;z-index:251284992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657" o:spid="_x0000_s1259" type="#_x0000_t75" style="position:absolute;margin-left:228.75pt;margin-top:20.25pt;width:.75pt;height:14.25pt;z-index:251286016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658" o:spid="_x0000_s1260" type="#_x0000_t75" style="position:absolute;margin-left:228.75pt;margin-top:20.25pt;width:.75pt;height:14.25pt;z-index:251287040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659" o:spid="_x0000_s1261" type="#_x0000_t75" style="position:absolute;margin-left:228.75pt;margin-top:20.25pt;width:.75pt;height:14.25pt;z-index:251288064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660" o:spid="_x0000_s1262" type="#_x0000_t75" style="position:absolute;margin-left:228.75pt;margin-top:20.25pt;width:.75pt;height:14.25pt;z-index:251289088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661" o:spid="_x0000_s1263" type="#_x0000_t75" style="position:absolute;margin-left:228.75pt;margin-top:20.25pt;width:.75pt;height:14.25pt;z-index:251290112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662" o:spid="_x0000_s1264" type="#_x0000_t75" style="position:absolute;margin-left:228.75pt;margin-top:20.25pt;width:.75pt;height:14.25pt;z-index:251291136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663" o:spid="_x0000_s1265" type="#_x0000_t75" style="position:absolute;margin-left:228.75pt;margin-top:20.25pt;width:.75pt;height:14.25pt;z-index:251292160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664" o:spid="_x0000_s1266" type="#_x0000_t75" style="position:absolute;margin-left:228.75pt;margin-top:20.25pt;width:.75pt;height:14.25pt;z-index:251293184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Imagem 665" o:spid="_x0000_s1267" type="#_x0000_t75" style="position:absolute;margin-left:228.75pt;margin-top:20.25pt;width:.75pt;height:14.25pt;z-index:251294208;visibility:visible;mso-position-horizontal-relative:text;mso-position-vertical-relative:text">
                  <v:imagedata r:id="rId7" o:title=""/>
                </v:shape>
              </w:pict>
            </w:r>
            <w:r w:rsidRPr="006954BD">
              <w:rPr>
                <w:rFonts w:ascii="Tahoma" w:hAnsi="Tahoma" w:cs="Tahoma"/>
                <w:sz w:val="16"/>
                <w:szCs w:val="16"/>
              </w:rPr>
              <w:t>APARELHO MULTIFUNCIONAL COPIADORA, IMPRESSORA, SCANNER E FAX, MARCA HP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2.000,00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12233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IMPRESSORA LASER MONOCROMÁTICA, MODELO LASERJET 2420N, MARCA HP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1.280,00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61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12266</w:t>
            </w:r>
          </w:p>
        </w:tc>
        <w:tc>
          <w:tcPr>
            <w:tcW w:w="624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4D33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IMPRESSORA LASER MONOCROMÁTICA, MODELO LASERJET 2420N, MARCA HP</w:t>
            </w:r>
          </w:p>
        </w:tc>
        <w:tc>
          <w:tcPr>
            <w:tcW w:w="1531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1.280,00 </w:t>
            </w:r>
          </w:p>
        </w:tc>
        <w:tc>
          <w:tcPr>
            <w:tcW w:w="1474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74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1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12267</w:t>
            </w:r>
          </w:p>
        </w:tc>
        <w:tc>
          <w:tcPr>
            <w:tcW w:w="624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4D33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IMPRESSORA LASER MONOCROMÁTICA, MODELO LASERJET 2420N, MARCA HP</w:t>
            </w:r>
          </w:p>
        </w:tc>
        <w:tc>
          <w:tcPr>
            <w:tcW w:w="1531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1.280,00 </w:t>
            </w:r>
          </w:p>
        </w:tc>
        <w:tc>
          <w:tcPr>
            <w:tcW w:w="1474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74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61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12738</w:t>
            </w:r>
          </w:p>
        </w:tc>
        <w:tc>
          <w:tcPr>
            <w:tcW w:w="624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4D33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IMPRESSORA LASER MONOCRAMÁTICA, MODELO LASERJET 4250N - Q5401A, MARCA HP</w:t>
            </w:r>
          </w:p>
        </w:tc>
        <w:tc>
          <w:tcPr>
            <w:tcW w:w="1531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1.888,00 </w:t>
            </w:r>
          </w:p>
        </w:tc>
        <w:tc>
          <w:tcPr>
            <w:tcW w:w="1474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474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61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12739</w:t>
            </w:r>
          </w:p>
        </w:tc>
        <w:tc>
          <w:tcPr>
            <w:tcW w:w="624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4D33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IMPRESSORA LASER MONOCRAMÁTICA, MODELO LASERJET 4250N - Q5401A, MARCA HP</w:t>
            </w:r>
          </w:p>
        </w:tc>
        <w:tc>
          <w:tcPr>
            <w:tcW w:w="1531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1.888,00 </w:t>
            </w:r>
          </w:p>
        </w:tc>
        <w:tc>
          <w:tcPr>
            <w:tcW w:w="1474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474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61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12744</w:t>
            </w:r>
          </w:p>
        </w:tc>
        <w:tc>
          <w:tcPr>
            <w:tcW w:w="624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BB7BF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IMPRESSORA LASER MONOCRAMÁTICA, MODELO LASERJET 4250N - Q5401A, MARCA HP</w:t>
            </w:r>
          </w:p>
        </w:tc>
        <w:tc>
          <w:tcPr>
            <w:tcW w:w="1531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1.888,00 </w:t>
            </w:r>
          </w:p>
        </w:tc>
        <w:tc>
          <w:tcPr>
            <w:tcW w:w="1474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474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12878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BB7B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</w:rPr>
              <w:pict>
                <v:shape id="Picture 1317" o:spid="_x0000_s1268" type="#_x0000_t75" style="position:absolute;margin-left:228.75pt;margin-top:.75pt;width:.75pt;height:15pt;z-index:25129523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Picture 1392" o:spid="_x0000_s1269" type="#_x0000_t75" style="position:absolute;margin-left:228.75pt;margin-top:.75pt;width:.75pt;height:15pt;z-index:25129625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Picture 1393" o:spid="_x0000_s1270" type="#_x0000_t75" style="position:absolute;margin-left:228.75pt;margin-top:.75pt;width:.75pt;height:15pt;z-index:251048448;visibility:visible;mso-position-horizontal-relative:text;mso-position-vertical-relative:text">
                  <v:imagedata r:id="rId9" o:title=""/>
                </v:shape>
              </w:pict>
            </w:r>
            <w:r w:rsidRPr="006954BD">
              <w:rPr>
                <w:rFonts w:ascii="Tahoma" w:hAnsi="Tahoma" w:cs="Tahoma"/>
                <w:sz w:val="16"/>
                <w:szCs w:val="16"/>
              </w:rPr>
              <w:t>MICROCOMPUTADOR IBM,MARCA LENOVO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2.650,00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2007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61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12912</w:t>
            </w:r>
          </w:p>
        </w:tc>
        <w:tc>
          <w:tcPr>
            <w:tcW w:w="624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BB7BF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IMPRESSORA LASER MONOCRAMÁTICA, MODELO LASERJET 4250N - Q5401A, MARCA HP</w:t>
            </w:r>
          </w:p>
        </w:tc>
        <w:tc>
          <w:tcPr>
            <w:tcW w:w="1531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1.888,00 </w:t>
            </w:r>
          </w:p>
        </w:tc>
        <w:tc>
          <w:tcPr>
            <w:tcW w:w="1474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474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61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12913</w:t>
            </w:r>
          </w:p>
        </w:tc>
        <w:tc>
          <w:tcPr>
            <w:tcW w:w="624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BB7BF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IMPRESSORA LASER MONOCRAMÁTICA, MODELO LASERJET 4250N - Q5401A, MARCA HP</w:t>
            </w:r>
          </w:p>
        </w:tc>
        <w:tc>
          <w:tcPr>
            <w:tcW w:w="1531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1.888,00 </w:t>
            </w:r>
          </w:p>
        </w:tc>
        <w:tc>
          <w:tcPr>
            <w:tcW w:w="1474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474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61" w:type="dxa"/>
            <w:shd w:val="clear" w:color="000000" w:fill="FFFFFF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13371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BB7BF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noProof/>
              </w:rPr>
              <w:pict>
                <v:shape id="_x0000_s1271" type="#_x0000_t75" style="position:absolute;margin-left:228.75pt;margin-top:1.5pt;width:.75pt;height:14.25pt;z-index:25129728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Picture 1314" o:spid="_x0000_s1272" type="#_x0000_t75" style="position:absolute;margin-left:228.75pt;margin-top:32.25pt;width:.75pt;height:14.25pt;z-index:25129830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Picture 1315" o:spid="_x0000_s1273" type="#_x0000_t75" style="position:absolute;margin-left:228.75pt;margin-top:1.5pt;width:.75pt;height:14.25pt;z-index:25129932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Picture 1316" o:spid="_x0000_s1274" type="#_x0000_t75" style="position:absolute;margin-left:228.75pt;margin-top:11.25pt;width:.75pt;height:15pt;z-index:25130035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Picture 1318" o:spid="_x0000_s1275" type="#_x0000_t75" style="position:absolute;margin-left:228.75pt;margin-top:21.75pt;width:.75pt;height:14.25pt;z-index:25130137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Picture 1388" o:spid="_x0000_s1276" type="#_x0000_t75" style="position:absolute;margin-left:228.75pt;margin-top:1.5pt;width:.75pt;height:14.25pt;z-index:25130240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Picture 1389" o:spid="_x0000_s1277" type="#_x0000_t75" style="position:absolute;margin-left:228.75pt;margin-top:11.25pt;width:.75pt;height:15pt;z-index:25130342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Picture 1390" o:spid="_x0000_s1278" type="#_x0000_t75" style="position:absolute;margin-left:228.75pt;margin-top:11.25pt;width:.75pt;height:15pt;z-index:25130444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Picture 1391" o:spid="_x0000_s1279" type="#_x0000_t75" style="position:absolute;margin-left:228.75pt;margin-top:11.25pt;width:.75pt;height:15pt;z-index:25130547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Picture 1396" o:spid="_x0000_s1280" type="#_x0000_t75" style="position:absolute;margin-left:228.75pt;margin-top:21.75pt;width:.75pt;height:14.25pt;z-index:25130649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Picture 1397" o:spid="_x0000_s1281" type="#_x0000_t75" style="position:absolute;margin-left:228.75pt;margin-top:21.75pt;width:.75pt;height:14.25pt;z-index:25130752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Picture 1398" o:spid="_x0000_s1282" type="#_x0000_t75" style="position:absolute;margin-left:228.75pt;margin-top:21.75pt;width:.75pt;height:14.25pt;z-index:25130854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Picture 1399" o:spid="_x0000_s1283" type="#_x0000_t75" style="position:absolute;margin-left:228.75pt;margin-top:21.75pt;width:.75pt;height:14.25pt;z-index:251309568;visibility:visible;mso-position-horizontal-relative:text;mso-position-vertical-relative:text">
                  <v:imagedata r:id="rId6" o:title=""/>
                </v:shape>
              </w:pict>
            </w:r>
            <w:r w:rsidRPr="006954BD">
              <w:rPr>
                <w:rFonts w:ascii="Tahoma" w:hAnsi="Tahoma" w:cs="Tahoma"/>
                <w:sz w:val="16"/>
                <w:szCs w:val="16"/>
              </w:rPr>
              <w:t>MICROCOMPUTADOR IBM,MARCA LENOVO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2.650,00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2007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13387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BB7BF0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IBM,MARCA LENOVO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2.650,00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2007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13388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BB7BF0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IBM,MARCA LENOVO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2.650,00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2007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61" w:type="dxa"/>
            <w:shd w:val="clear" w:color="000000" w:fill="FFFFFF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13394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BB7BF0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IBM,MARCA LENOVO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2.650,00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2007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61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14628</w:t>
            </w:r>
          </w:p>
        </w:tc>
        <w:tc>
          <w:tcPr>
            <w:tcW w:w="624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BB7BF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IMPRESSORA LASER MONOCROMÁTICA, MODELO HP LASERJET F2015DN, MARCA HP.  </w:t>
            </w:r>
          </w:p>
        </w:tc>
        <w:tc>
          <w:tcPr>
            <w:tcW w:w="1531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1.077,00 </w:t>
            </w:r>
          </w:p>
        </w:tc>
        <w:tc>
          <w:tcPr>
            <w:tcW w:w="1474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474" w:type="dxa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14818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BB7B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</w:rPr>
              <w:pict>
                <v:shape id="Picture 1319" o:spid="_x0000_s1284" type="#_x0000_t75" style="position:absolute;margin-left:228.75pt;margin-top:22.5pt;width:.75pt;height:14.25pt;z-index:25131059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Picture 1320" o:spid="_x0000_s1285" type="#_x0000_t75" style="position:absolute;margin-left:228.75pt;margin-top:33pt;width:.75pt;height:14.25pt;z-index:25131161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Picture 1321" o:spid="_x0000_s1286" type="#_x0000_t75" style="position:absolute;margin-left:228.75pt;margin-top:.75pt;width:.75pt;height:15pt;z-index:25131264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Picture 1322" o:spid="_x0000_s1287" type="#_x0000_t75" style="position:absolute;margin-left:228.75pt;margin-top:12pt;width:.75pt;height:14.25pt;z-index:25131366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Picture 1401" o:spid="_x0000_s1288" type="#_x0000_t75" style="position:absolute;margin-left:228.75pt;margin-top:33pt;width:.75pt;height:14.25pt;z-index:25131468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Picture 1402" o:spid="_x0000_s1289" type="#_x0000_t75" style="position:absolute;margin-left:228.75pt;margin-top:.75pt;width:.75pt;height:15pt;z-index:25131571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_x0000_s1290" type="#_x0000_t75" style="position:absolute;margin-left:228.75pt;margin-top:12pt;width:.75pt;height:14.25pt;z-index:25131673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_x0000_s1291" type="#_x0000_t75" style="position:absolute;margin-left:228.75pt;margin-top:12pt;width:.75pt;height:14.25pt;z-index:25131776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Imagem 666" o:spid="_x0000_s1292" type="#_x0000_t75" style="position:absolute;margin-left:228.75pt;margin-top:54pt;width:0;height:12.75pt;z-index:25131878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67" o:spid="_x0000_s1293" type="#_x0000_t75" style="position:absolute;margin-left:228.75pt;margin-top:43.5pt;width:0;height:12.75pt;z-index:25131980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68" o:spid="_x0000_s1294" type="#_x0000_t75" style="position:absolute;margin-left:228.75pt;margin-top:64.5pt;width:0;height:12.75pt;z-index:25132083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78" o:spid="_x0000_s1295" type="#_x0000_t75" style="position:absolute;margin-left:228.75pt;margin-top:43.5pt;width:0;height:12.75pt;z-index:25132185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83" o:spid="_x0000_s1296" type="#_x0000_t75" style="position:absolute;margin-left:228.75pt;margin-top:64.5pt;width:0;height:12.75pt;z-index:25132288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84" o:spid="_x0000_s1297" type="#_x0000_t75" style="position:absolute;margin-left:228.75pt;margin-top:64.5pt;width:0;height:12.75pt;z-index:25132390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72" o:spid="_x0000_s1298" type="#_x0000_t75" style="position:absolute;margin-left:228.75pt;margin-top:85.5pt;width:0;height:12.75pt;z-index:25132492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73" o:spid="_x0000_s1299" type="#_x0000_t75" style="position:absolute;margin-left:228.75pt;margin-top:96pt;width:0;height:12.75pt;z-index:25132595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74" o:spid="_x0000_s1300" type="#_x0000_t75" style="position:absolute;margin-left:228.75pt;margin-top:64.5pt;width:0;height:12.75pt;z-index:25132697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75" o:spid="_x0000_s1301" type="#_x0000_t75" style="position:absolute;margin-left:228.75pt;margin-top:75pt;width:0;height:12.75pt;z-index:25132800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79" o:spid="_x0000_s1302" type="#_x0000_t75" style="position:absolute;margin-left:228.75pt;margin-top:85.5pt;width:0;height:12.75pt;z-index:25132902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80" o:spid="_x0000_s1303" type="#_x0000_t75" style="position:absolute;margin-left:228.75pt;margin-top:96pt;width:0;height:12.75pt;z-index:25133004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81" o:spid="_x0000_s1304" type="#_x0000_t75" style="position:absolute;margin-left:228.75pt;margin-top:96pt;width:0;height:12.75pt;z-index:25133107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82" o:spid="_x0000_s1305" type="#_x0000_t75" style="position:absolute;margin-left:228.75pt;margin-top:75pt;width:0;height:12.75pt;z-index:251332096;visibility:visible;mso-position-horizontal-relative:text;mso-position-vertical-relative:text">
                  <v:imagedata r:id="rId5" o:title=""/>
                </v:shape>
              </w:pict>
            </w:r>
            <w:r w:rsidRPr="006954BD">
              <w:rPr>
                <w:rFonts w:ascii="Tahoma" w:hAnsi="Tahoma" w:cs="Tahoma"/>
                <w:sz w:val="16"/>
                <w:szCs w:val="16"/>
              </w:rPr>
              <w:t>MICROCOMPUTADOR ATHION, MARCA HP COMPAQ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1.515,00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14820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BB7BF0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ATHION, MARCA HP COMPAQ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1.515,00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14827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BB7BF0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ATHION, MARCA HP COMPAQ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1.515,00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14835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BB7BF0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ATHION, MARCA HP COMPAQ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1.515,00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13005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BB7BF0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MONITOR DE VÍDEO DE 17" LCD/CRISTAL LÍQUIDO, MARCA SAMSUNG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654,05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2007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13015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BB7BF0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MONITOR DE VÍDEO DE 17" LCD/CRISTAL LÍQUIDO, MARCA SAMSUNG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654,05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2007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13049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BB7BF0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MONITOR DE VÍDEO DE 17" LCD/CRISTAL LÍQUIDO, MARCA SAMSUNG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654,05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2007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13996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BB7BF0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MONITOR DE VÍDEO DE 17" LCD/CRISTAL LÍQUIDO, MARCA LG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419,32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14867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MONITOR DE VÍDEO DE 17" LCD/CRISTAL LÍQUIDO, MODELO , MARCA OAC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470,00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14875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MONITOR DE VÍDEO DE 17" LCD/CRISTAL LÍQUIDO, MODELO , MARCA OAC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470,00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14876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MONITOR DE VÍDEO DE 17" LCD/CRISTAL LÍQUIDO, MODELO , MARCA OAC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470,00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4D33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</w:tbl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tbl>
      <w:tblPr>
        <w:tblW w:w="146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24"/>
        <w:gridCol w:w="1361"/>
        <w:gridCol w:w="624"/>
        <w:gridCol w:w="7540"/>
        <w:gridCol w:w="1531"/>
        <w:gridCol w:w="1474"/>
        <w:gridCol w:w="1474"/>
      </w:tblGrid>
      <w:tr w:rsidR="0072443D" w:rsidRPr="006954BD" w:rsidTr="00EA4EEB">
        <w:trPr>
          <w:trHeight w:val="210"/>
        </w:trPr>
        <w:tc>
          <w:tcPr>
            <w:tcW w:w="14628" w:type="dxa"/>
            <w:gridSpan w:val="7"/>
            <w:vMerge w:val="restart"/>
            <w:noWrap/>
          </w:tcPr>
          <w:p w:rsidR="0072443D" w:rsidRPr="006954BD" w:rsidRDefault="0072443D" w:rsidP="00E224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noProof/>
              </w:rPr>
              <w:pict>
                <v:shape id="_x0000_s1306" type="#_x0000_t75" style="position:absolute;left:0;text-align:left;margin-left:0;margin-top:0;width:165.75pt;height:86.25pt;z-index:252151296;visibility:visible;mso-position-horizontal:center;mso-position-horizontal-relative:margin;mso-position-vertical:top;mso-position-vertical-relative:margin">
                  <v:imagedata r:id="rId4" o:title="" cropbottom="2621f" cropleft="27222f" cropright="27413f"/>
                  <w10:wrap type="square" anchorx="margin" anchory="margin"/>
                </v:shape>
              </w:pict>
            </w:r>
          </w:p>
        </w:tc>
      </w:tr>
      <w:tr w:rsidR="0072443D" w:rsidRPr="006954BD" w:rsidTr="00E2249E">
        <w:trPr>
          <w:trHeight w:val="269"/>
        </w:trPr>
        <w:tc>
          <w:tcPr>
            <w:tcW w:w="14628" w:type="dxa"/>
            <w:gridSpan w:val="7"/>
            <w:vMerge/>
            <w:vAlign w:val="center"/>
          </w:tcPr>
          <w:p w:rsidR="0072443D" w:rsidRPr="006954BD" w:rsidRDefault="0072443D" w:rsidP="00733B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2443D" w:rsidRPr="006954BD" w:rsidTr="00E2249E">
        <w:trPr>
          <w:trHeight w:val="1335"/>
        </w:trPr>
        <w:tc>
          <w:tcPr>
            <w:tcW w:w="14628" w:type="dxa"/>
            <w:gridSpan w:val="7"/>
            <w:vMerge/>
            <w:vAlign w:val="center"/>
          </w:tcPr>
          <w:p w:rsidR="0072443D" w:rsidRPr="006954BD" w:rsidRDefault="0072443D" w:rsidP="00733B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2443D" w:rsidRPr="006954BD" w:rsidTr="00E2249E">
        <w:trPr>
          <w:trHeight w:val="20"/>
        </w:trPr>
        <w:tc>
          <w:tcPr>
            <w:tcW w:w="14628" w:type="dxa"/>
            <w:gridSpan w:val="7"/>
            <w:shd w:val="clear" w:color="000000" w:fill="C0C0C0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LOTE 08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shd w:val="clear" w:color="000000" w:fill="C0C0C0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Item </w:t>
            </w:r>
          </w:p>
        </w:tc>
        <w:tc>
          <w:tcPr>
            <w:tcW w:w="1361" w:type="dxa"/>
            <w:shd w:val="clear" w:color="000000" w:fill="C0C0C0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333333"/>
                <w:sz w:val="16"/>
                <w:szCs w:val="16"/>
              </w:rPr>
              <w:t>Nº Tombamento</w:t>
            </w:r>
          </w:p>
        </w:tc>
        <w:tc>
          <w:tcPr>
            <w:tcW w:w="624" w:type="dxa"/>
            <w:shd w:val="clear" w:color="000000" w:fill="C0C0C0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333333"/>
                <w:sz w:val="16"/>
                <w:szCs w:val="16"/>
              </w:rPr>
              <w:t>Grupo</w:t>
            </w:r>
          </w:p>
        </w:tc>
        <w:tc>
          <w:tcPr>
            <w:tcW w:w="7540" w:type="dxa"/>
            <w:shd w:val="clear" w:color="000000" w:fill="C0C0C0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Descrição Complementar</w:t>
            </w:r>
          </w:p>
        </w:tc>
        <w:tc>
          <w:tcPr>
            <w:tcW w:w="1531" w:type="dxa"/>
            <w:shd w:val="clear" w:color="000000" w:fill="C0C0C0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Valor da Aquisição </w:t>
            </w:r>
          </w:p>
        </w:tc>
        <w:tc>
          <w:tcPr>
            <w:tcW w:w="1474" w:type="dxa"/>
            <w:shd w:val="clear" w:color="000000" w:fill="C0C0C0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Ano Aquisição</w:t>
            </w:r>
          </w:p>
        </w:tc>
        <w:tc>
          <w:tcPr>
            <w:tcW w:w="1474" w:type="dxa"/>
            <w:shd w:val="clear" w:color="000000" w:fill="C0C0C0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Classificação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10811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733B3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</w:rPr>
              <w:pict>
                <v:shape id="_x0000_s1307" type="#_x0000_t75" style="position:absolute;margin-left:228.75pt;margin-top:75pt;width:0;height:12.75pt;z-index:25134540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308" type="#_x0000_t75" style="position:absolute;margin-left:228.75pt;margin-top:85.5pt;width:0;height:12.75pt;z-index:25134643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309" type="#_x0000_t75" style="position:absolute;margin-left:228.75pt;margin-top:43.5pt;width:0;height:12.75pt;z-index:25135257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310" type="#_x0000_t75" style="position:absolute;margin-left:228.75pt;margin-top:1.5pt;width:0;height:12.75pt;z-index:25135360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311" type="#_x0000_t75" style="position:absolute;margin-left:228.75pt;margin-top:12pt;width:0;height:12.75pt;z-index:25135462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00" o:spid="_x0000_s1312" type="#_x0000_t75" style="position:absolute;margin-left:228.75pt;margin-top:22.5pt;width:0;height:12.75pt;z-index:25135564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313" type="#_x0000_t75" style="position:absolute;margin-left:228.75pt;margin-top:64.5pt;width:0;height:12.75pt;z-index:25135667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314" type="#_x0000_t75" style="position:absolute;margin-left:228.75pt;margin-top:54pt;width:0;height:12.75pt;z-index:25135769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315" type="#_x0000_t75" style="position:absolute;margin-left:228.75pt;margin-top:33pt;width:0;height:12.75pt;z-index:25135872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77" o:spid="_x0000_s1316" type="#_x0000_t75" style="position:absolute;margin-left:228.75pt;margin-top:85.5pt;width:0;height:12.75pt;z-index:25143142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317" type="#_x0000_t75" style="position:absolute;margin-left:228.75pt;margin-top:12pt;width:0;height:12.75pt;z-index:25143244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318" type="#_x0000_t75" style="position:absolute;margin-left:228.75pt;margin-top:64.5pt;width:0;height:12.75pt;z-index:25143347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319" type="#_x0000_t75" style="position:absolute;margin-left:228.75pt;margin-top:54pt;width:0;height:12.75pt;z-index:25143449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320" type="#_x0000_t75" style="position:absolute;margin-left:228.75pt;margin-top:54pt;width:0;height:12.75pt;z-index:25143552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85" o:spid="_x0000_s1321" type="#_x0000_t75" style="position:absolute;margin-left:228.75pt;margin-top:33pt;width:0;height:12.75pt;z-index:25143654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86" o:spid="_x0000_s1322" type="#_x0000_t75" style="position:absolute;margin-left:228.75pt;margin-top:33pt;width:0;height:12.75pt;z-index:25143756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87" o:spid="_x0000_s1323" type="#_x0000_t75" style="position:absolute;margin-left:228.75pt;margin-top:33pt;width:0;height:12.75pt;z-index:25143859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88" o:spid="_x0000_s1324" type="#_x0000_t75" style="position:absolute;margin-left:228.75pt;margin-top:22.5pt;width:0;height:12.75pt;z-index:25143961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89" o:spid="_x0000_s1325" type="#_x0000_t75" style="position:absolute;margin-left:228.75pt;margin-top:22.5pt;width:0;height:12.75pt;z-index:25144064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90" o:spid="_x0000_s1326" type="#_x0000_t75" style="position:absolute;margin-left:228.75pt;margin-top:22.5pt;width:0;height:12.75pt;z-index:25144166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91" o:spid="_x0000_s1327" type="#_x0000_t75" style="position:absolute;margin-left:228.75pt;margin-top:22.5pt;width:0;height:12.75pt;z-index:251442688;visibility:visible;mso-position-horizontal-relative:text;mso-position-vertical-relative:text">
                  <v:imagedata r:id="rId5" o:title=""/>
                </v:shape>
              </w:pict>
            </w:r>
            <w:r w:rsidRPr="006954BD">
              <w:rPr>
                <w:rFonts w:ascii="Tahoma" w:hAnsi="Tahoma" w:cs="Tahoma"/>
                <w:sz w:val="16"/>
                <w:szCs w:val="16"/>
              </w:rPr>
              <w:t>MONITOR DE VÍDEO DE 15" LCD/CRISTAL LÍQUIDO, MARCA SAMSUNG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700,00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10817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MONITOR DE VÍDEO DE 15" LCD/CRISTAL LÍQUIDO, MARCA SAMSUNG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700,00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11467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733B3C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MONITOR DE VÍDEO DE 17" LCD/CRISTAL LÍQUIDO, MARCA SAMSUNG</w:t>
            </w:r>
          </w:p>
        </w:tc>
        <w:tc>
          <w:tcPr>
            <w:tcW w:w="1531" w:type="dxa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994,00 </w:t>
            </w:r>
          </w:p>
        </w:tc>
        <w:tc>
          <w:tcPr>
            <w:tcW w:w="1474" w:type="dxa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474" w:type="dxa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11475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MONITOR DE VÍDEO DE 17" LCD/CRISTAL LÍQUIDO, MARCA SAMSUNG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994,00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11496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MONITOR DE VÍDEO DE 15", CRISTAL LÍQUIDO, MARCA SAMSUNG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697,00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11534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MONITOR DE VÍDEO DE 15", CRISTAL LÍQUIDO, MARCA SAMSUNG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697,00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11541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MONITOR DE VÍDEO DE 15", CRISTAL LÍQUIDO, MARCA SAMSUNG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697,00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12090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AMD 64 ATHON, MARCA HP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1.821,00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12147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AMD 64 ATHON, MARCA HP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1.821,00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12174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733B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APARELHO MULTIFUNCIONAL SCANNER, MOD. SCANJET 8250, CAP. 15PPM FRENTE-VERSO,RESOLUÇÃO 4800DPI, MARCA HP.    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3.000,00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12175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733B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noProof/>
              </w:rPr>
              <w:pict>
                <v:shape id="_x0000_s1328" type="#_x0000_t75" style="position:absolute;margin-left:228.75pt;margin-top:1.5pt;width:0;height:12.75pt;z-index:251347456;visibility:visible;mso-position-horizontal-relative:text;mso-position-vertical-relative:text">
                  <v:imagedata r:id="rId5" o:title=""/>
                </v:shape>
              </w:pict>
            </w: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APARELHO MULTIFUNCIONAL SCANNER, MOD. SCANJET 8250, CAP. 15PPM FRENTE-VERSO,RESOLUÇÃO 4800DPI, MARCA HP.   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3.000,00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12182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733B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noProof/>
              </w:rPr>
              <w:pict>
                <v:shape id="_x0000_s1329" type="#_x0000_t75" style="position:absolute;margin-left:228.75pt;margin-top:1.5pt;width:0;height:12.75pt;z-index:251348480;visibility:visible;mso-position-horizontal-relative:text;mso-position-vertical-relative:text">
                  <v:imagedata r:id="rId5" o:title=""/>
                </v:shape>
              </w:pict>
            </w: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APARELHO MULTIFUNCIONAL SCANNER, MOD. SCANJET 8250, CAP. 15PPM FRENTE-VERSO,RESOLUÇÃO 4800DPI, MARCA HP.   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3.000,00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12185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733B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APARELHO MULTIFUNCIONAL SCANNER, MOD. SCANJET 8250, CAP. 15PPM FRENTE-VERSO,RESOLUÇÃO 4800DPI, MARCA HP.         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3.000,00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12228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733B3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</w:rPr>
              <w:pict>
                <v:shape id="_x0000_s1330" type="#_x0000_t75" style="position:absolute;margin-left:228.75pt;margin-top:22.5pt;width:0;height:12.75pt;z-index:25135052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394" o:spid="_x0000_s1331" type="#_x0000_t75" style="position:absolute;margin-left:228.75pt;margin-top:1.5pt;width:0;height:12.75pt;z-index:25135155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9" o:spid="_x0000_s1332" type="#_x0000_t75" style="position:absolute;margin-left:228.75pt;margin-top:10.5pt;width:0;height:12.75pt;z-index:25135974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30" o:spid="_x0000_s1333" type="#_x0000_t75" style="position:absolute;margin-left:228.75pt;margin-top:10.5pt;width:0;height:12.75pt;z-index:25136076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31" o:spid="_x0000_s1334" type="#_x0000_t75" style="position:absolute;margin-left:228.75pt;margin-top:10.5pt;width:0;height:12.75pt;z-index:25136179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32" o:spid="_x0000_s1335" type="#_x0000_t75" style="position:absolute;margin-left:228.75pt;margin-top:10.5pt;width:0;height:12.75pt;z-index:25136281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33" o:spid="_x0000_s1336" type="#_x0000_t75" style="position:absolute;margin-left:228.75pt;margin-top:10.5pt;width:0;height:12.75pt;z-index:25136384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34" o:spid="_x0000_s1337" type="#_x0000_t75" style="position:absolute;margin-left:228.75pt;margin-top:10.5pt;width:0;height:12.75pt;z-index:25136486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35" o:spid="_x0000_s1338" type="#_x0000_t75" style="position:absolute;margin-left:228.75pt;margin-top:10.5pt;width:0;height:12.75pt;z-index:25136588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36" o:spid="_x0000_s1339" type="#_x0000_t75" style="position:absolute;margin-left:228.75pt;margin-top:10.5pt;width:0;height:12.75pt;z-index:25136691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37" o:spid="_x0000_s1340" type="#_x0000_t75" style="position:absolute;margin-left:228.75pt;margin-top:10.5pt;width:0;height:12.75pt;z-index:25136793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38" o:spid="_x0000_s1341" type="#_x0000_t75" style="position:absolute;margin-left:228.75pt;margin-top:10.5pt;width:0;height:12.75pt;z-index:25136896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39" o:spid="_x0000_s1342" type="#_x0000_t75" style="position:absolute;margin-left:228.75pt;margin-top:10.5pt;width:0;height:12.75pt;z-index:25136998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0" o:spid="_x0000_s1343" type="#_x0000_t75" style="position:absolute;margin-left:228.75pt;margin-top:10.5pt;width:0;height:12.75pt;z-index:25137100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1" o:spid="_x0000_s1344" type="#_x0000_t75" style="position:absolute;margin-left:228.75pt;margin-top:10.5pt;width:0;height:12.75pt;z-index:25137203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2" o:spid="_x0000_s1345" type="#_x0000_t75" style="position:absolute;margin-left:228.75pt;margin-top:10.5pt;width:0;height:12.75pt;z-index:25137305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3" o:spid="_x0000_s1346" type="#_x0000_t75" style="position:absolute;margin-left:228.75pt;margin-top:10.5pt;width:0;height:12.75pt;z-index:25137408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4" o:spid="_x0000_s1347" type="#_x0000_t75" style="position:absolute;margin-left:228.75pt;margin-top:10.5pt;width:0;height:12.75pt;z-index:25137510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5" o:spid="_x0000_s1348" type="#_x0000_t75" style="position:absolute;margin-left:228.75pt;margin-top:10.5pt;width:0;height:12.75pt;z-index:25137612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6" o:spid="_x0000_s1349" type="#_x0000_t75" style="position:absolute;margin-left:228.75pt;margin-top:10.5pt;width:0;height:12.75pt;z-index:25137715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7" o:spid="_x0000_s1350" type="#_x0000_t75" style="position:absolute;margin-left:228.75pt;margin-top:10.5pt;width:0;height:12.75pt;z-index:25137817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8" o:spid="_x0000_s1351" type="#_x0000_t75" style="position:absolute;margin-left:228.75pt;margin-top:10.5pt;width:0;height:12.75pt;z-index:25137920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9" o:spid="_x0000_s1352" type="#_x0000_t75" style="position:absolute;margin-left:228.75pt;margin-top:10.5pt;width:0;height:12.75pt;z-index:25138022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0" o:spid="_x0000_s1353" type="#_x0000_t75" style="position:absolute;margin-left:228.75pt;margin-top:10.5pt;width:0;height:12.75pt;z-index:25138124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1" o:spid="_x0000_s1354" type="#_x0000_t75" style="position:absolute;margin-left:228.75pt;margin-top:10.5pt;width:0;height:12.75pt;z-index:25138227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2" o:spid="_x0000_s1355" type="#_x0000_t75" style="position:absolute;margin-left:228.75pt;margin-top:10.5pt;width:0;height:12.75pt;z-index:25138329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3" o:spid="_x0000_s1356" type="#_x0000_t75" style="position:absolute;margin-left:228.75pt;margin-top:10.5pt;width:0;height:12.75pt;z-index:25138432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4" o:spid="_x0000_s1357" type="#_x0000_t75" style="position:absolute;margin-left:228.75pt;margin-top:10.5pt;width:0;height:12.75pt;z-index:25138534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5" o:spid="_x0000_s1358" type="#_x0000_t75" style="position:absolute;margin-left:228.75pt;margin-top:10.5pt;width:0;height:12.75pt;z-index:25138636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6" o:spid="_x0000_s1359" type="#_x0000_t75" style="position:absolute;margin-left:228.75pt;margin-top:10.5pt;width:0;height:12.75pt;z-index:25138739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7" o:spid="_x0000_s1360" type="#_x0000_t75" style="position:absolute;margin-left:228.75pt;margin-top:10.5pt;width:0;height:12.75pt;z-index:25138841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8" o:spid="_x0000_s1361" type="#_x0000_t75" style="position:absolute;margin-left:228.75pt;margin-top:10.5pt;width:0;height:12.75pt;z-index:25138944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9" o:spid="_x0000_s1362" type="#_x0000_t75" style="position:absolute;margin-left:228.75pt;margin-top:10.5pt;width:0;height:12.75pt;z-index:25139046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0" o:spid="_x0000_s1363" type="#_x0000_t75" style="position:absolute;margin-left:228.75pt;margin-top:10.5pt;width:0;height:12.75pt;z-index:251391488;visibility:visible;mso-position-horizontal-relative:text;mso-position-vertical-relative:text">
                  <v:imagedata r:id="rId5" o:title=""/>
                </v:shape>
              </w:pict>
            </w:r>
            <w:r w:rsidRPr="006954BD">
              <w:rPr>
                <w:rFonts w:ascii="Tahoma" w:hAnsi="Tahoma" w:cs="Tahoma"/>
                <w:sz w:val="16"/>
                <w:szCs w:val="16"/>
              </w:rPr>
              <w:t>APARELHO MULTIFUNCIONAL COPIADORA, IMPRESSORA, SCANNER E FAX, MARCA HP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2.000,00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12263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IMPRESSORA LASER MONOCROMÁTICA, MODELO LASERJET 2420N, MARCA HP. 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1.280,00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12277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IMPRESSORA LASER MONOCROMÁTICA, MODELO LASERJET 2420N, MARCA HP.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1.280,00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12737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733B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IMPRESSORA LASER MONOCRAMÁTICA, MODELO LASERJET 4250N - Q5401A, MARCA HP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1.888,00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12741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733B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IMPRESSORA LASER MONOCRAMÁTICA, MODELO LASERJET 4250N - Q5401A, MARCA HP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1.888,00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12742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733B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IMPRESSORA LASER MONOCRAMÁTICA, MODELO LASERJET 4250N - Q5401A, MARCA HP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1.888,00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12916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733B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IMPRESSORA LASER MONOCRAMÁTICA, MODELO LASERJET 4250N - Q5401A, MARCA HP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1.888,00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12922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733B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IMPRESSORA LASER MONOCRAMÁTICA, MODELO LASERJET 4250N - Q5401A, MARCA HP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1.888,00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13838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733B3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</w:rPr>
              <w:pict>
                <v:shape id="_x0000_s1364" type="#_x0000_t75" style="position:absolute;margin-left:228.75pt;margin-top:85.5pt;width:0;height:12.75pt;z-index:25133312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377" o:spid="_x0000_s1365" type="#_x0000_t75" style="position:absolute;margin-left:228.75pt;margin-top:43.5pt;width:0;height:12.75pt;z-index:25133414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378" o:spid="_x0000_s1366" type="#_x0000_t75" style="position:absolute;margin-left:228.75pt;margin-top:85.5pt;width:0;height:12.75pt;z-index:25133516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379" o:spid="_x0000_s1367" type="#_x0000_t75" style="position:absolute;margin-left:228.75pt;margin-top:33pt;width:0;height:12.75pt;z-index:25133619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380" o:spid="_x0000_s1368" type="#_x0000_t75" style="position:absolute;margin-left:228.75pt;margin-top:54pt;width:0;height:12.75pt;z-index:25133721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381" o:spid="_x0000_s1369" type="#_x0000_t75" style="position:absolute;margin-left:228.75pt;margin-top:75pt;width:0;height:12.75pt;z-index:25133824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382" o:spid="_x0000_s1370" type="#_x0000_t75" style="position:absolute;margin-left:228.75pt;margin-top:12pt;width:0;height:12.75pt;z-index:25133926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383" o:spid="_x0000_s1371" type="#_x0000_t75" style="position:absolute;margin-left:228.75pt;margin-top:22.5pt;width:0;height:12.75pt;z-index:25134028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384" o:spid="_x0000_s1372" type="#_x0000_t75" style="position:absolute;margin-left:228.75pt;margin-top:64.5pt;width:0;height:12.75pt;z-index:25134131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385" o:spid="_x0000_s1373" type="#_x0000_t75" style="position:absolute;margin-left:228.75pt;margin-top:106.5pt;width:0;height:12.75pt;z-index:25134233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386" o:spid="_x0000_s1374" type="#_x0000_t75" style="position:absolute;margin-left:228.75pt;margin-top:96pt;width:0;height:12.75pt;z-index:25134336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387" o:spid="_x0000_s1375" type="#_x0000_t75" style="position:absolute;margin-left:228.75pt;margin-top:1.5pt;width:0;height:12.75pt;z-index:25134438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376" type="#_x0000_t75" style="position:absolute;margin-left:228.75pt;margin-top:85.5pt;width:0;height:12.75pt;z-index:25139251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377" type="#_x0000_t75" style="position:absolute;margin-left:228.75pt;margin-top:33pt;width:0;height:12.75pt;z-index:25139353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378" type="#_x0000_t75" style="position:absolute;margin-left:228.75pt;margin-top:33pt;width:0;height:12.75pt;z-index:25139456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379" type="#_x0000_t75" style="position:absolute;margin-left:228.75pt;margin-top:33pt;width:0;height:12.75pt;z-index:25139558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43" o:spid="_x0000_s1380" type="#_x0000_t75" style="position:absolute;margin-left:228.75pt;margin-top:54pt;width:0;height:12.75pt;z-index:25139660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44" o:spid="_x0000_s1381" type="#_x0000_t75" style="position:absolute;margin-left:228.75pt;margin-top:54pt;width:0;height:12.75pt;z-index:25139763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45" o:spid="_x0000_s1382" type="#_x0000_t75" style="position:absolute;margin-left:228.75pt;margin-top:54pt;width:0;height:12.75pt;z-index:25139865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46" o:spid="_x0000_s1383" type="#_x0000_t75" style="position:absolute;margin-left:228.75pt;margin-top:54pt;width:0;height:12.75pt;z-index:25139968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47" o:spid="_x0000_s1384" type="#_x0000_t75" style="position:absolute;margin-left:228.75pt;margin-top:75pt;width:0;height:12.75pt;z-index:25140070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48" o:spid="_x0000_s1385" type="#_x0000_t75" style="position:absolute;margin-left:228.75pt;margin-top:75pt;width:0;height:12.75pt;z-index:25140172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49" o:spid="_x0000_s1386" type="#_x0000_t75" style="position:absolute;margin-left:228.75pt;margin-top:75pt;width:0;height:12.75pt;z-index:25140275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50" o:spid="_x0000_s1387" type="#_x0000_t75" style="position:absolute;margin-left:228.75pt;margin-top:75pt;width:0;height:12.75pt;z-index:25140377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51" o:spid="_x0000_s1388" type="#_x0000_t75" style="position:absolute;margin-left:228.75pt;margin-top:12pt;width:0;height:12.75pt;z-index:25140480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52" o:spid="_x0000_s1389" type="#_x0000_t75" style="position:absolute;margin-left:228.75pt;margin-top:12pt;width:0;height:12.75pt;z-index:25140582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53" o:spid="_x0000_s1390" type="#_x0000_t75" style="position:absolute;margin-left:228.75pt;margin-top:12pt;width:0;height:12.75pt;z-index:25140684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54" o:spid="_x0000_s1391" type="#_x0000_t75" style="position:absolute;margin-left:228.75pt;margin-top:12pt;width:0;height:12.75pt;z-index:25140787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55" o:spid="_x0000_s1392" type="#_x0000_t75" style="position:absolute;margin-left:228.75pt;margin-top:22.5pt;width:0;height:12.75pt;z-index:25140889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56" o:spid="_x0000_s1393" type="#_x0000_t75" style="position:absolute;margin-left:228.75pt;margin-top:22.5pt;width:0;height:12.75pt;z-index:25140992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57" o:spid="_x0000_s1394" type="#_x0000_t75" style="position:absolute;margin-left:228.75pt;margin-top:22.5pt;width:0;height:12.75pt;z-index:25141094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58" o:spid="_x0000_s1395" type="#_x0000_t75" style="position:absolute;margin-left:228.75pt;margin-top:22.5pt;width:0;height:12.75pt;z-index:25141196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59" o:spid="_x0000_s1396" type="#_x0000_t75" style="position:absolute;margin-left:228.75pt;margin-top:64.5pt;width:0;height:12.75pt;z-index:25141299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60" o:spid="_x0000_s1397" type="#_x0000_t75" style="position:absolute;margin-left:228.75pt;margin-top:64.5pt;width:0;height:12.75pt;z-index:25141401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61" o:spid="_x0000_s1398" type="#_x0000_t75" style="position:absolute;margin-left:228.75pt;margin-top:64.5pt;width:0;height:12.75pt;z-index:25141504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62" o:spid="_x0000_s1399" type="#_x0000_t75" style="position:absolute;margin-left:228.75pt;margin-top:64.5pt;width:0;height:12.75pt;z-index:25141606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63" o:spid="_x0000_s1400" type="#_x0000_t75" style="position:absolute;margin-left:228.75pt;margin-top:106.5pt;width:0;height:12.75pt;z-index:25141708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64" o:spid="_x0000_s1401" type="#_x0000_t75" style="position:absolute;margin-left:228.75pt;margin-top:106.5pt;width:0;height:12.75pt;z-index:25141811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65" o:spid="_x0000_s1402" type="#_x0000_t75" style="position:absolute;margin-left:228.75pt;margin-top:106.5pt;width:0;height:12.75pt;z-index:25141913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66" o:spid="_x0000_s1403" type="#_x0000_t75" style="position:absolute;margin-left:228.75pt;margin-top:106.5pt;width:0;height:12.75pt;z-index:25142016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67" o:spid="_x0000_s1404" type="#_x0000_t75" style="position:absolute;margin-left:228.75pt;margin-top:96pt;width:0;height:12.75pt;z-index:25142118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68" o:spid="_x0000_s1405" type="#_x0000_t75" style="position:absolute;margin-left:228.75pt;margin-top:96pt;width:0;height:12.75pt;z-index:25142220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69" o:spid="_x0000_s1406" type="#_x0000_t75" style="position:absolute;margin-left:228.75pt;margin-top:96pt;width:0;height:12.75pt;z-index:25142323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70" o:spid="_x0000_s1407" type="#_x0000_t75" style="position:absolute;margin-left:228.75pt;margin-top:96pt;width:0;height:12.75pt;z-index:25142425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71" o:spid="_x0000_s1408" type="#_x0000_t75" style="position:absolute;margin-left:228.75pt;margin-top:96pt;width:0;height:12.75pt;z-index:25142528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72" o:spid="_x0000_s1409" type="#_x0000_t75" style="position:absolute;margin-left:228.75pt;margin-top:1.5pt;width:0;height:12.75pt;z-index:25142630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73" o:spid="_x0000_s1410" type="#_x0000_t75" style="position:absolute;margin-left:228.75pt;margin-top:1.5pt;width:0;height:12.75pt;z-index:25142732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74" o:spid="_x0000_s1411" type="#_x0000_t75" style="position:absolute;margin-left:228.75pt;margin-top:1.5pt;width:0;height:12.75pt;z-index:25142835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75" o:spid="_x0000_s1412" type="#_x0000_t75" style="position:absolute;margin-left:228.75pt;margin-top:1.5pt;width:0;height:12.75pt;z-index:25142937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476" o:spid="_x0000_s1413" type="#_x0000_t75" style="position:absolute;margin-left:228.75pt;margin-top:1.5pt;width:0;height:12.75pt;z-index:251430400;visibility:visible;mso-position-horizontal-relative:text;mso-position-vertical-relative:text">
                  <v:imagedata r:id="rId5" o:title=""/>
                </v:shape>
              </w:pict>
            </w:r>
            <w:r w:rsidRPr="006954BD">
              <w:rPr>
                <w:rFonts w:ascii="Tahoma" w:hAnsi="Tahoma" w:cs="Tahoma"/>
                <w:sz w:val="16"/>
                <w:szCs w:val="16"/>
              </w:rPr>
              <w:t>MICROCOMPUTADOR ADM ATHLON, MARCA ITAUTEC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1.202,04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13843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ADM ATHLON, MARCA ITAUTEC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1.202,04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13851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ADM ATHLON, MARCA ITAUTEC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1.202,04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13866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ADM ATHLON, MARCA ITAUTEC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1.202,04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61" w:type="dxa"/>
            <w:shd w:val="clear" w:color="000000" w:fill="FFFFFF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13998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ADM ATHLON, MARCA ITAUTEC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1.202,04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14001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ADM ATHLON, MARCA ITAUTEC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1.202,04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14006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ADM ATHLON, MARCA ITAUTEC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1.202,04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14008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ADM ATHLON, MARCA ITAUTEC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1.202,04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61" w:type="dxa"/>
            <w:shd w:val="clear" w:color="000000" w:fill="FFFFFF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14011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ADM ATHLON, MARCA ITAUTEC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1.202,04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14020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ADM ATHLON, MARCA ITAUTEC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1.202,04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14036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ADM ATHLON, MARCA ITAUTEC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1.202,04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14604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733B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IMPRESSORA LASER MONOCROMÁTICA, MODELO HP LASERJET F2015DN, MARCA HP. 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1.077,00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14629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1C2D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</w:rPr>
              <w:pict>
                <v:shape id="_x0000_s1414" type="#_x0000_t75" style="position:absolute;margin-left:228.75pt;margin-top:1.5pt;width:0;height:12.75pt;z-index:251349504;visibility:visible;mso-position-horizontal-relative:text;mso-position-vertical-relative:text">
                  <v:imagedata r:id="rId5" o:title=""/>
                </v:shape>
              </w:pict>
            </w:r>
            <w:r w:rsidRPr="006954BD">
              <w:rPr>
                <w:rFonts w:ascii="Tahoma" w:hAnsi="Tahoma" w:cs="Tahoma"/>
                <w:sz w:val="16"/>
                <w:szCs w:val="16"/>
              </w:rPr>
              <w:t>IMPRESSORA LASER MONOCROMÁTICA, MARCA HP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1.077,00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10145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733B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SCANER DE MESA, PROF. 48BITS, RESOLUÇÃO 4800x4800 DPI, MARCA HP. 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2.937,00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OCIOSO</w:t>
            </w:r>
          </w:p>
        </w:tc>
      </w:tr>
    </w:tbl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tbl>
      <w:tblPr>
        <w:tblW w:w="147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37"/>
        <w:gridCol w:w="1361"/>
        <w:gridCol w:w="624"/>
        <w:gridCol w:w="7540"/>
        <w:gridCol w:w="1531"/>
        <w:gridCol w:w="1474"/>
        <w:gridCol w:w="1474"/>
      </w:tblGrid>
      <w:tr w:rsidR="0072443D" w:rsidRPr="006954BD" w:rsidTr="00EA4EEB">
        <w:trPr>
          <w:trHeight w:val="210"/>
        </w:trPr>
        <w:tc>
          <w:tcPr>
            <w:tcW w:w="14741" w:type="dxa"/>
            <w:gridSpan w:val="7"/>
            <w:vMerge w:val="restart"/>
            <w:noWrap/>
            <w:vAlign w:val="bottom"/>
          </w:tcPr>
          <w:p w:rsidR="0072443D" w:rsidRPr="006954BD" w:rsidRDefault="0072443D" w:rsidP="00E224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noProof/>
              </w:rPr>
              <w:pict>
                <v:shape id="Imagem 114" o:spid="_x0000_s1415" type="#_x0000_t75" style="position:absolute;margin-left:347.25pt;margin-top:5.25pt;width:0;height:39.75pt;z-index:251443712;visibility:visible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170" o:spid="_x0000_s1416" type="#_x0000_t75" style="position:absolute;margin-left:347.25pt;margin-top:5.25pt;width:0;height:39.75pt;z-index:251444736;visibility:visible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417" type="#_x0000_t75" style="position:absolute;margin-left:0;margin-top:0;width:165.7pt;height:86.25pt;z-index:252147200;visibility:visible;mso-position-horizontal:center;mso-position-horizontal-relative:margin;mso-position-vertical:top;mso-position-vertical-relative:margin">
                  <v:imagedata r:id="rId4" o:title="" cropbottom="2621f" cropleft="27222f" cropright="27413f"/>
                  <w10:wrap type="square" anchorx="margin" anchory="margin"/>
                </v:shape>
              </w:pict>
            </w:r>
          </w:p>
        </w:tc>
      </w:tr>
      <w:tr w:rsidR="0072443D" w:rsidRPr="006954BD" w:rsidTr="002675ED">
        <w:trPr>
          <w:trHeight w:val="269"/>
        </w:trPr>
        <w:tc>
          <w:tcPr>
            <w:tcW w:w="14741" w:type="dxa"/>
            <w:gridSpan w:val="7"/>
            <w:vMerge/>
            <w:vAlign w:val="center"/>
          </w:tcPr>
          <w:p w:rsidR="0072443D" w:rsidRPr="006954BD" w:rsidRDefault="0072443D" w:rsidP="00733B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2443D" w:rsidRPr="006954BD" w:rsidTr="002675ED">
        <w:trPr>
          <w:trHeight w:val="1395"/>
        </w:trPr>
        <w:tc>
          <w:tcPr>
            <w:tcW w:w="14741" w:type="dxa"/>
            <w:gridSpan w:val="7"/>
            <w:vMerge/>
            <w:vAlign w:val="center"/>
          </w:tcPr>
          <w:p w:rsidR="0072443D" w:rsidRPr="006954BD" w:rsidRDefault="0072443D" w:rsidP="00733B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2443D" w:rsidRPr="006954BD" w:rsidTr="00E2249E">
        <w:trPr>
          <w:trHeight w:val="283"/>
        </w:trPr>
        <w:tc>
          <w:tcPr>
            <w:tcW w:w="14741" w:type="dxa"/>
            <w:gridSpan w:val="7"/>
            <w:shd w:val="clear" w:color="000000" w:fill="C0C0C0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LOTE 09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shd w:val="clear" w:color="000000" w:fill="C0C0C0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Item </w:t>
            </w:r>
          </w:p>
        </w:tc>
        <w:tc>
          <w:tcPr>
            <w:tcW w:w="1361" w:type="dxa"/>
            <w:shd w:val="clear" w:color="000000" w:fill="C0C0C0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333333"/>
                <w:sz w:val="16"/>
                <w:szCs w:val="16"/>
              </w:rPr>
              <w:t>Nº Tombamento</w:t>
            </w:r>
          </w:p>
        </w:tc>
        <w:tc>
          <w:tcPr>
            <w:tcW w:w="624" w:type="dxa"/>
            <w:shd w:val="clear" w:color="000000" w:fill="C0C0C0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333333"/>
                <w:sz w:val="16"/>
                <w:szCs w:val="16"/>
              </w:rPr>
              <w:t>Grupo</w:t>
            </w:r>
          </w:p>
        </w:tc>
        <w:tc>
          <w:tcPr>
            <w:tcW w:w="7540" w:type="dxa"/>
            <w:shd w:val="clear" w:color="000000" w:fill="C0C0C0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Descrição Complementar</w:t>
            </w:r>
          </w:p>
        </w:tc>
        <w:tc>
          <w:tcPr>
            <w:tcW w:w="1531" w:type="dxa"/>
            <w:shd w:val="clear" w:color="000000" w:fill="C0C0C0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Valor da Aquisição </w:t>
            </w:r>
          </w:p>
        </w:tc>
        <w:tc>
          <w:tcPr>
            <w:tcW w:w="1474" w:type="dxa"/>
            <w:shd w:val="clear" w:color="000000" w:fill="C0C0C0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Ano Aquisição</w:t>
            </w:r>
          </w:p>
        </w:tc>
        <w:tc>
          <w:tcPr>
            <w:tcW w:w="1474" w:type="dxa"/>
            <w:shd w:val="clear" w:color="000000" w:fill="C0C0C0"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Classificação</w:t>
            </w:r>
          </w:p>
        </w:tc>
      </w:tr>
      <w:tr w:rsidR="0072443D" w:rsidRPr="006954BD" w:rsidTr="00CA266C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10850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noWrap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MONITOR DE VÍDEO DE 17" LCD/CRISTAL LIQUIDO, MARCA WAYTEC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1.000,00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12053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AMD 64 ATHON, MARCA HP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1.821,00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12058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AMD 64 ATHON, MARCA HP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1.821,00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12074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AMD 64 ATHON, MARCA HP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1.821,00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12099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AMD 64 ATHON, MARCA HP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1.821,00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12108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AMD 64 ATHON, MARCA HP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1.821,00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12114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AMD 64 ATHON, MARCA HP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1.821,00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12138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AMD 64 ATHON, MARCA HP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1.821,00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1" w:type="dxa"/>
            <w:shd w:val="clear" w:color="000000" w:fill="FFFFFF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12180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APARELHO MULTIFUNCIONAL SCANNER, MOD. SCANJET 8250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3.000,00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12183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APARELHO MULTIFUNCIONAL SCANNER, MOD. SCANJET 8250, CAP. 15PPM FRENTE-VERSO, HP.                                                  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3.000,00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61" w:type="dxa"/>
            <w:shd w:val="clear" w:color="000000" w:fill="FFFFFF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12186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APARELHO MULTIFUNCIONAL SCANNER, MOD. SCANJET 8250,  MARCA HP.                                                  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3.000,00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12229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IMPRESSORA LASER MONOCROMÁTICA, MODELO LASERJET 2420N, MARCA HP.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1.280,00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12231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IMPRESSORA LASER MONOCROMÁTICA, MODELO LASERJET 2420N, MARCA HP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1.280,00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12268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IMPRESSORA LASER MONOCROMÁTICA, MODELO LASERJET 2420N, MARCA HP.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1.280,00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12907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IMPRESSORA LASER MONOCRAMÁTICA, MODELO LASERJET 4250N - Q5401A, MARCA HP.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1.888,00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12917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IMPRESSORA LASER MONOCRAMÁTICA, MODELO LASERJET 4250N - Q5401A, MARCA HP.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1.888,00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12923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IMPRESSORA LASER MONOCRAMÁTICA, MODELO LASERJET 4250N - Q5401A, MARCA HP.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1.888,00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13898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MONITOR DE VÍDEO DE 17" LCD/CRISTAL LÍQUIDO, MODELO FLATRON LCD 177WS, MARCA LG.                                                                           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419,32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14613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IMPRESSORA LASER MONOCROMÁTICA, MODELO HP LASERJET F2015DN, MARCA HP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1.077,00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14625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IMPRESSORA LASER MONOCROMÁTICA, MODELO HP LASERJET F2015DN, MARCA HP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1.077,00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16274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noWrap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MONITOR DE VÍDEO LCD DE 19" WIDESCREEN, MODELO 917SW, MARCA OAC.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400,00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12207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MICROCOMPUTADOR NOTEBOOK NX6120, PENTIUM 4, M730, 1.6 MB, HD 60GB, DVD-CD-RW, TELA 15", MARCA HP.                                                          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3.999,00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12217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MICROCOMPUTADOR NOTEBOOK NX6120, PENTIUM 4, M730, 1.6 MB, HD 60GB, DVD-CD-RW, TELA 15", MARCA HP.                                                           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3.999,00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12215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MICROCOMPUTADOR NOTEBOOK NX6120, PENTIUM 4, M730, 1.6 MB, HD 60GB, DVD-CD-RW, TELA 15", MARCA HP.                                                           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3.999,00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12218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MICROCOMPUTADOR NOTEBOOK NX6120, PENTIUM 4, M730, 1.6 MB, HD 60GB, DVD-CD-RW, TELA 15", MARCA HP.                                                           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3.999,00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12649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MICROCOMPUTADOR NOTEBOOK A70-S249, MODELO PSA70U, MARCA TOSHIBA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2.608,65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14637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MICROCOMPUTADOR NOTEBOOK, MODELO 6710B, MARCA HP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3.199,00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14647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MICROCOMPUTADOR NOTEBOOK, MODELO 6710B, MARCA HP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3.199,00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14649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MICROCOMPUTADOR NOTEBOOK, MODELO 6710B, MARCA HP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3.199,00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14654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noWrap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MICROCOMPUTADOR NOTEBOOK, MODELO 6710B, MARCA HP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3.199,00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14759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MICROCOMPUTADOR NOTEBOOK, DUAL CORE 2180, DVD/RW, 1GB RAM, HD 160 GB, MODELO</w:t>
            </w: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ASPIRE 4720Z, MARCA ACER.                                                    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1.339,40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14641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MICROCOMPUTADOR NOTEBOOK, MODELO 6710B, MARCA HP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3.199,00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RECUPERÁVEL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14642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noWrap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MICROCOMPUTADOR NOTEBOOK, MODELO 6710B, MARCA HP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3.199,00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RECUPERÁVEL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14646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MICROCOMPUTADOR NOTEBOOK, MODELO 6710B, MARCA HP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3.199,00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RECUPERÁVEL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14652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noWrap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MICROCOMPUTADOR NOTEBOOK, MODELO 6710B, MARCA HP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3.199,00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RECUPERÁVEL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733B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14653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MICROCOMPUTADOR NOTEBOOK, MODELO 6710B, MARCA HP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3.199,00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RECUPERÁVEL</w:t>
            </w:r>
          </w:p>
        </w:tc>
      </w:tr>
    </w:tbl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tbl>
      <w:tblPr>
        <w:tblW w:w="147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37"/>
        <w:gridCol w:w="1361"/>
        <w:gridCol w:w="624"/>
        <w:gridCol w:w="7540"/>
        <w:gridCol w:w="1531"/>
        <w:gridCol w:w="1474"/>
        <w:gridCol w:w="1474"/>
      </w:tblGrid>
      <w:tr w:rsidR="0072443D" w:rsidRPr="006954BD" w:rsidTr="00EA4EEB">
        <w:trPr>
          <w:trHeight w:val="210"/>
        </w:trPr>
        <w:tc>
          <w:tcPr>
            <w:tcW w:w="14741" w:type="dxa"/>
            <w:gridSpan w:val="7"/>
            <w:vMerge w:val="restart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noProof/>
              </w:rPr>
              <w:pict>
                <v:shape id="Imagem 254" o:spid="_x0000_s1418" type="#_x0000_t75" style="position:absolute;left:0;text-align:left;margin-left:347.25pt;margin-top:5.25pt;width:0;height:39.75pt;z-index:251446784;visibility:visible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83" o:spid="_x0000_s1419" type="#_x0000_t75" style="position:absolute;left:0;text-align:left;margin-left:347.25pt;margin-top:5.25pt;width:0;height:39.75pt;z-index:251472384;visibility:visible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420" type="#_x0000_t75" style="position:absolute;left:0;text-align:left;margin-left:0;margin-top:0;width:165.75pt;height:86.25pt;z-index:252148224;visibility:visible;mso-position-horizontal:center;mso-position-horizontal-relative:margin;mso-position-vertical:top;mso-position-vertical-relative:margin">
                  <v:imagedata r:id="rId4" o:title="" cropbottom="2621f" cropleft="27222f" cropright="27413f"/>
                  <w10:wrap type="square" anchorx="margin" anchory="margin"/>
                </v:shape>
              </w:pict>
            </w:r>
          </w:p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2443D" w:rsidRPr="006954BD" w:rsidTr="007509B5">
        <w:trPr>
          <w:trHeight w:val="269"/>
        </w:trPr>
        <w:tc>
          <w:tcPr>
            <w:tcW w:w="14741" w:type="dxa"/>
            <w:gridSpan w:val="7"/>
            <w:vMerge/>
            <w:vAlign w:val="center"/>
          </w:tcPr>
          <w:p w:rsidR="0072443D" w:rsidRPr="006954BD" w:rsidRDefault="0072443D" w:rsidP="002675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2443D" w:rsidRPr="006954BD" w:rsidTr="007509B5">
        <w:trPr>
          <w:trHeight w:val="1335"/>
        </w:trPr>
        <w:tc>
          <w:tcPr>
            <w:tcW w:w="14741" w:type="dxa"/>
            <w:gridSpan w:val="7"/>
            <w:vMerge/>
            <w:vAlign w:val="center"/>
          </w:tcPr>
          <w:p w:rsidR="0072443D" w:rsidRPr="006954BD" w:rsidRDefault="0072443D" w:rsidP="002675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2443D" w:rsidRPr="006954BD" w:rsidTr="00E2249E">
        <w:trPr>
          <w:trHeight w:val="20"/>
        </w:trPr>
        <w:tc>
          <w:tcPr>
            <w:tcW w:w="14741" w:type="dxa"/>
            <w:gridSpan w:val="7"/>
            <w:shd w:val="clear" w:color="000000" w:fill="C0C0C0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LOTE 10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shd w:val="clear" w:color="000000" w:fill="C0C0C0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Item </w:t>
            </w:r>
          </w:p>
        </w:tc>
        <w:tc>
          <w:tcPr>
            <w:tcW w:w="1361" w:type="dxa"/>
            <w:shd w:val="clear" w:color="000000" w:fill="C0C0C0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333333"/>
                <w:sz w:val="16"/>
                <w:szCs w:val="16"/>
              </w:rPr>
              <w:t>Nº Tombamento</w:t>
            </w:r>
          </w:p>
        </w:tc>
        <w:tc>
          <w:tcPr>
            <w:tcW w:w="624" w:type="dxa"/>
            <w:shd w:val="clear" w:color="000000" w:fill="C0C0C0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333333"/>
                <w:sz w:val="16"/>
                <w:szCs w:val="16"/>
              </w:rPr>
              <w:t>Grupo</w:t>
            </w:r>
          </w:p>
        </w:tc>
        <w:tc>
          <w:tcPr>
            <w:tcW w:w="7540" w:type="dxa"/>
            <w:shd w:val="clear" w:color="000000" w:fill="C0C0C0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Descrição Complementar</w:t>
            </w:r>
          </w:p>
        </w:tc>
        <w:tc>
          <w:tcPr>
            <w:tcW w:w="1531" w:type="dxa"/>
            <w:shd w:val="clear" w:color="000000" w:fill="C0C0C0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Valor da Aquisição </w:t>
            </w:r>
          </w:p>
        </w:tc>
        <w:tc>
          <w:tcPr>
            <w:tcW w:w="1474" w:type="dxa"/>
            <w:shd w:val="clear" w:color="000000" w:fill="C0C0C0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Ano Aquisição</w:t>
            </w:r>
          </w:p>
        </w:tc>
        <w:tc>
          <w:tcPr>
            <w:tcW w:w="1474" w:type="dxa"/>
            <w:shd w:val="clear" w:color="000000" w:fill="C0C0C0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Classificação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8837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D07E8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</w:rPr>
              <w:pict>
                <v:shape id="_x0000_s1421" type="#_x0000_t75" style="position:absolute;margin-left:228.75pt;margin-top:1.5pt;width:0;height:12.75pt;z-index:251469312;visibility:visible;mso-position-horizontal-relative:text;mso-position-vertical-relative:text">
                  <v:imagedata r:id="rId5" o:title=""/>
                </v:shape>
              </w:pict>
            </w:r>
            <w:r w:rsidRPr="006954BD">
              <w:rPr>
                <w:rFonts w:ascii="Tahoma" w:hAnsi="Tahoma" w:cs="Tahoma"/>
                <w:sz w:val="16"/>
                <w:szCs w:val="16"/>
              </w:rPr>
              <w:t>OUTROS EQUIPAMENTOS SERVIDOR DE REDE(ESTAÇÃO DE TRABALHO),MODELO COMPAQ, PRO</w:t>
            </w:r>
            <w:r w:rsidRPr="006954BD">
              <w:rPr>
                <w:rFonts w:ascii="Tahoma" w:hAnsi="Tahoma" w:cs="Tahoma"/>
                <w:sz w:val="16"/>
                <w:szCs w:val="16"/>
              </w:rPr>
              <w:br/>
              <w:t xml:space="preserve">LIANT ML370G3, MARCA COMPAQ (FITA DAT 20/40)                                   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59.487,00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2003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9310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D07E8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</w:rPr>
              <w:pict>
                <v:shape id="_x0000_s1422" type="#_x0000_t75" style="position:absolute;margin-left:228.75pt;margin-top:1.5pt;width:0;height:12.75pt;z-index:25146828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423" type="#_x0000_t75" style="position:absolute;margin-left:228.75pt;margin-top:12pt;width:0;height:12.75pt;z-index:25147033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95" o:spid="_x0000_s1424" type="#_x0000_t75" style="position:absolute;margin-left:228.75pt;margin-top:12pt;width:0;height:12.75pt;z-index:251688448;visibility:visible;mso-position-horizontal-relative:text;mso-position-vertical-relative:text">
                  <v:imagedata r:id="rId5" o:title=""/>
                </v:shape>
              </w:pict>
            </w:r>
            <w:r w:rsidRPr="006954BD">
              <w:rPr>
                <w:rFonts w:ascii="Tahoma" w:hAnsi="Tahoma" w:cs="Tahoma"/>
                <w:sz w:val="16"/>
                <w:szCs w:val="16"/>
              </w:rPr>
              <w:t>IMPRESSORA LASER MONOCROMÁTICA, MODELO E323, MARCA LEXMARK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1.999,00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2004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9322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2675ED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IMPRESSORA LASER MONOCROMÁTICA, MODELO E323, MARCA LEXMARK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1.999,00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2004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10146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2675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SCANER DE MESA, PROF. 48BITS, RESOLUÇÃO 4800x4800 DPI, VEL. DIG. 4 SEG., USB, 50/60HZ,HP                                      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2.937,00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12173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2675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APARELHO MULTIFUNCIONAL SCANNER, MOD. SCANJET 8250, CAP. 15PPM FRENTE-VERSO,</w:t>
            </w: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RESOLUÇÃO 4800DPI, MARCA HP.                                                   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3.000,00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12219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1C2D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</w:rPr>
              <w:pict>
                <v:shape id="_x0000_s1425" type="#_x0000_t75" style="position:absolute;margin-left:228.75pt;margin-top:1.5pt;width:0;height:12.75pt;z-index:25145702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426" type="#_x0000_t75" style="position:absolute;margin-left:228.75pt;margin-top:1.5pt;width:0;height:12.75pt;z-index:25150310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427" type="#_x0000_t75" style="position:absolute;margin-left:228.75pt;margin-top:1.5pt;width:0;height:12.75pt;z-index:25150412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428" type="#_x0000_t75" style="position:absolute;margin-left:228.75pt;margin-top:1.5pt;width:0;height:12.75pt;z-index:25150515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429" type="#_x0000_t75" style="position:absolute;margin-left:228.75pt;margin-top:1.5pt;width:0;height:12.75pt;z-index:25150617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430" type="#_x0000_t75" style="position:absolute;margin-left:228.75pt;margin-top:1.5pt;width:0;height:12.75pt;z-index:25150720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431" type="#_x0000_t75" style="position:absolute;margin-left:228.75pt;margin-top:1.5pt;width:0;height:12.75pt;z-index:25150822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432" type="#_x0000_t75" style="position:absolute;margin-left:228.75pt;margin-top:1.5pt;width:0;height:12.75pt;z-index:25150924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28" o:spid="_x0000_s1433" type="#_x0000_t75" style="position:absolute;margin-left:228.75pt;margin-top:1.5pt;width:0;height:12.75pt;z-index:25161984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29" o:spid="_x0000_s1434" type="#_x0000_t75" style="position:absolute;margin-left:228.75pt;margin-top:1.5pt;width:0;height:12.75pt;z-index:25162086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30" o:spid="_x0000_s1435" type="#_x0000_t75" style="position:absolute;margin-left:228.75pt;margin-top:1.5pt;width:0;height:12.75pt;z-index:25162188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31" o:spid="_x0000_s1436" type="#_x0000_t75" style="position:absolute;margin-left:228.75pt;margin-top:1.5pt;width:0;height:12.75pt;z-index:25162291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32" o:spid="_x0000_s1437" type="#_x0000_t75" style="position:absolute;margin-left:228.75pt;margin-top:1.5pt;width:0;height:12.75pt;z-index:25162393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33" o:spid="_x0000_s1438" type="#_x0000_t75" style="position:absolute;margin-left:228.75pt;margin-top:1.5pt;width:0;height:12.75pt;z-index:25162496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34" o:spid="_x0000_s1439" type="#_x0000_t75" style="position:absolute;margin-left:228.75pt;margin-top:1.5pt;width:0;height:12.75pt;z-index:251625984;visibility:visible;mso-position-horizontal-relative:text;mso-position-vertical-relative:text">
                  <v:imagedata r:id="rId5" o:title=""/>
                </v:shape>
              </w:pict>
            </w:r>
            <w:r w:rsidRPr="006954BD">
              <w:rPr>
                <w:rFonts w:ascii="Tahoma" w:hAnsi="Tahoma" w:cs="Tahoma"/>
                <w:sz w:val="16"/>
                <w:szCs w:val="16"/>
              </w:rPr>
              <w:t>APARELHO MULTIFUNCIONAL COPIADORA, IMPRESSORA, SCANNER E FAX, MOD. OFFICEJET</w:t>
            </w:r>
            <w:r w:rsidRPr="006954BD">
              <w:rPr>
                <w:rFonts w:ascii="Tahoma" w:hAnsi="Tahoma" w:cs="Tahoma"/>
                <w:sz w:val="16"/>
                <w:szCs w:val="16"/>
              </w:rPr>
              <w:br/>
              <w:t xml:space="preserve">7310, S/ TELEFONE INCLUSO, MARCA HP.                                          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2.000,00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12222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1C2D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</w:rPr>
              <w:pict>
                <v:shape id="_x0000_s1440" type="#_x0000_t75" style="position:absolute;margin-left:228.75pt;margin-top:1.5pt;width:0;height:12.75pt;z-index:25146419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50" o:spid="_x0000_s1441" type="#_x0000_t75" style="position:absolute;margin-left:228.75pt;margin-top:1.5pt;width:0;height:12.75pt;z-index:25164236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51" o:spid="_x0000_s1442" type="#_x0000_t75" style="position:absolute;margin-left:228.75pt;margin-top:1.5pt;width:0;height:12.75pt;z-index:25164339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52" o:spid="_x0000_s1443" type="#_x0000_t75" style="position:absolute;margin-left:228.75pt;margin-top:1.5pt;width:0;height:12.75pt;z-index:25164441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53" o:spid="_x0000_s1444" type="#_x0000_t75" style="position:absolute;margin-left:228.75pt;margin-top:1.5pt;width:0;height:12.75pt;z-index:25164544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54" o:spid="_x0000_s1445" type="#_x0000_t75" style="position:absolute;margin-left:228.75pt;margin-top:1.5pt;width:0;height:12.75pt;z-index:25164646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55" o:spid="_x0000_s1446" type="#_x0000_t75" style="position:absolute;margin-left:228.75pt;margin-top:1.5pt;width:0;height:12.75pt;z-index:25164748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56" o:spid="_x0000_s1447" type="#_x0000_t75" style="position:absolute;margin-left:228.75pt;margin-top:1.5pt;width:0;height:12.75pt;z-index:25164851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57" o:spid="_x0000_s1448" type="#_x0000_t75" style="position:absolute;margin-left:228.75pt;margin-top:1.5pt;width:0;height:12.75pt;z-index:25164953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58" o:spid="_x0000_s1449" type="#_x0000_t75" style="position:absolute;margin-left:228.75pt;margin-top:1.5pt;width:0;height:12.75pt;z-index:25165056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59" o:spid="_x0000_s1450" type="#_x0000_t75" style="position:absolute;margin-left:228.75pt;margin-top:1.5pt;width:0;height:12.75pt;z-index:25165158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60" o:spid="_x0000_s1451" type="#_x0000_t75" style="position:absolute;margin-left:228.75pt;margin-top:1.5pt;width:0;height:12.75pt;z-index:25165260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61" o:spid="_x0000_s1452" type="#_x0000_t75" style="position:absolute;margin-left:228.75pt;margin-top:1.5pt;width:0;height:12.75pt;z-index:25165363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62" o:spid="_x0000_s1453" type="#_x0000_t75" style="position:absolute;margin-left:228.75pt;margin-top:1.5pt;width:0;height:12.75pt;z-index:25165465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63" o:spid="_x0000_s1454" type="#_x0000_t75" style="position:absolute;margin-left:228.75pt;margin-top:1.5pt;width:0;height:12.75pt;z-index:25165568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64" o:spid="_x0000_s1455" type="#_x0000_t75" style="position:absolute;margin-left:228.75pt;margin-top:1.5pt;width:0;height:12.75pt;z-index:251656704;visibility:visible;mso-position-horizontal-relative:text;mso-position-vertical-relative:text">
                  <v:imagedata r:id="rId5" o:title=""/>
                </v:shape>
              </w:pict>
            </w:r>
            <w:r w:rsidRPr="006954BD">
              <w:rPr>
                <w:rFonts w:ascii="Tahoma" w:hAnsi="Tahoma" w:cs="Tahoma"/>
                <w:sz w:val="16"/>
                <w:szCs w:val="16"/>
              </w:rPr>
              <w:t>APARELHO MULTIFUNCIONAL COPIADORA, IMPRESSORA, SCANNER E FAX, MOD. OFFICEJET</w:t>
            </w:r>
            <w:r w:rsidRPr="006954BD">
              <w:rPr>
                <w:rFonts w:ascii="Tahoma" w:hAnsi="Tahoma" w:cs="Tahoma"/>
                <w:sz w:val="16"/>
                <w:szCs w:val="16"/>
              </w:rPr>
              <w:br/>
              <w:t xml:space="preserve">7310, S/ TELEFONE INCLUSO, MARCA HP.                                          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2.000,00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12223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1C2D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</w:rPr>
              <w:pict>
                <v:shape id="_x0000_s1456" type="#_x0000_t75" style="position:absolute;margin-left:228.75pt;margin-top:1.5pt;width:0;height:12.75pt;z-index:25146726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80" o:spid="_x0000_s1457" type="#_x0000_t75" style="position:absolute;margin-left:228.75pt;margin-top:1.5pt;width:0;height:12.75pt;z-index:25167308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81" o:spid="_x0000_s1458" type="#_x0000_t75" style="position:absolute;margin-left:228.75pt;margin-top:1.5pt;width:0;height:12.75pt;z-index:25167411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82" o:spid="_x0000_s1459" type="#_x0000_t75" style="position:absolute;margin-left:228.75pt;margin-top:1.5pt;width:0;height:12.75pt;z-index:25167513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83" o:spid="_x0000_s1460" type="#_x0000_t75" style="position:absolute;margin-left:228.75pt;margin-top:1.5pt;width:0;height:12.75pt;z-index:25167616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84" o:spid="_x0000_s1461" type="#_x0000_t75" style="position:absolute;margin-left:228.75pt;margin-top:1.5pt;width:0;height:12.75pt;z-index:25167718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85" o:spid="_x0000_s1462" type="#_x0000_t75" style="position:absolute;margin-left:228.75pt;margin-top:1.5pt;width:0;height:12.75pt;z-index:25167820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86" o:spid="_x0000_s1463" type="#_x0000_t75" style="position:absolute;margin-left:228.75pt;margin-top:1.5pt;width:0;height:12.75pt;z-index:25167923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87" o:spid="_x0000_s1464" type="#_x0000_t75" style="position:absolute;margin-left:228.75pt;margin-top:1.5pt;width:0;height:12.75pt;z-index:25168025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88" o:spid="_x0000_s1465" type="#_x0000_t75" style="position:absolute;margin-left:228.75pt;margin-top:1.5pt;width:0;height:12.75pt;z-index:25168128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89" o:spid="_x0000_s1466" type="#_x0000_t75" style="position:absolute;margin-left:228.75pt;margin-top:1.5pt;width:0;height:12.75pt;z-index:25168230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90" o:spid="_x0000_s1467" type="#_x0000_t75" style="position:absolute;margin-left:228.75pt;margin-top:1.5pt;width:0;height:12.75pt;z-index:25168332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91" o:spid="_x0000_s1468" type="#_x0000_t75" style="position:absolute;margin-left:228.75pt;margin-top:1.5pt;width:0;height:12.75pt;z-index:25168435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92" o:spid="_x0000_s1469" type="#_x0000_t75" style="position:absolute;margin-left:228.75pt;margin-top:1.5pt;width:0;height:12.75pt;z-index:25168537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93" o:spid="_x0000_s1470" type="#_x0000_t75" style="position:absolute;margin-left:228.75pt;margin-top:1.5pt;width:0;height:12.75pt;z-index:25168640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94" o:spid="_x0000_s1471" type="#_x0000_t75" style="position:absolute;margin-left:228.75pt;margin-top:1.5pt;width:0;height:12.75pt;z-index:251687424;visibility:visible;mso-position-horizontal-relative:text;mso-position-vertical-relative:text">
                  <v:imagedata r:id="rId5" o:title=""/>
                </v:shape>
              </w:pict>
            </w:r>
            <w:r w:rsidRPr="006954BD">
              <w:rPr>
                <w:rFonts w:ascii="Tahoma" w:hAnsi="Tahoma" w:cs="Tahoma"/>
                <w:sz w:val="16"/>
                <w:szCs w:val="16"/>
              </w:rPr>
              <w:t>APARELHO MULTIFUNCIONAL COPIADORA, IMPRESSORA, SCANNER E FAX, MOD. OFFICEJET</w:t>
            </w:r>
            <w:r w:rsidRPr="006954BD">
              <w:rPr>
                <w:rFonts w:ascii="Tahoma" w:hAnsi="Tahoma" w:cs="Tahoma"/>
                <w:sz w:val="16"/>
                <w:szCs w:val="16"/>
              </w:rPr>
              <w:br/>
              <w:t xml:space="preserve">7310, S/ TELEFONE INCLUSO, MARCA HP.                                          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2.000,00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12225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1C2D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</w:rPr>
              <w:pict>
                <v:shape id="Picture 1524" o:spid="_x0000_s1472" type="#_x0000_t75" style="position:absolute;margin-left:228.75pt;margin-top:1.5pt;width:0;height:12.75pt;z-index:25146316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54" o:spid="_x0000_s1473" type="#_x0000_t75" style="position:absolute;margin-left:228.75pt;margin-top:1.5pt;width:0;height:12.75pt;z-index:25155840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55" o:spid="_x0000_s1474" type="#_x0000_t75" style="position:absolute;margin-left:228.75pt;margin-top:1.5pt;width:0;height:12.75pt;z-index:25155942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56" o:spid="_x0000_s1475" type="#_x0000_t75" style="position:absolute;margin-left:228.75pt;margin-top:1.5pt;width:0;height:12.75pt;z-index:25156044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57" o:spid="_x0000_s1476" type="#_x0000_t75" style="position:absolute;margin-left:228.75pt;margin-top:1.5pt;width:0;height:12.75pt;z-index:25156147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58" o:spid="_x0000_s1477" type="#_x0000_t75" style="position:absolute;margin-left:228.75pt;margin-top:1.5pt;width:0;height:12.75pt;z-index:25156249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59" o:spid="_x0000_s1478" type="#_x0000_t75" style="position:absolute;margin-left:228.75pt;margin-top:1.5pt;width:0;height:12.75pt;z-index:25156352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60" o:spid="_x0000_s1479" type="#_x0000_t75" style="position:absolute;margin-left:228.75pt;margin-top:1.5pt;width:0;height:12.75pt;z-index:25156454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61" o:spid="_x0000_s1480" type="#_x0000_t75" style="position:absolute;margin-left:228.75pt;margin-top:1.5pt;width:0;height:12.75pt;z-index:25156556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62" o:spid="_x0000_s1481" type="#_x0000_t75" style="position:absolute;margin-left:228.75pt;margin-top:1.5pt;width:0;height:12.75pt;z-index:25156659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63" o:spid="_x0000_s1482" type="#_x0000_t75" style="position:absolute;margin-left:228.75pt;margin-top:1.5pt;width:0;height:12.75pt;z-index:25156761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35" o:spid="_x0000_s1483" type="#_x0000_t75" style="position:absolute;margin-left:228.75pt;margin-top:1.5pt;width:0;height:12.75pt;z-index:25162700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36" o:spid="_x0000_s1484" type="#_x0000_t75" style="position:absolute;margin-left:228.75pt;margin-top:1.5pt;width:0;height:12.75pt;z-index:25162803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37" o:spid="_x0000_s1485" type="#_x0000_t75" style="position:absolute;margin-left:228.75pt;margin-top:1.5pt;width:0;height:12.75pt;z-index:25162905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38" o:spid="_x0000_s1486" type="#_x0000_t75" style="position:absolute;margin-left:228.75pt;margin-top:1.5pt;width:0;height:12.75pt;z-index:25163008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39" o:spid="_x0000_s1487" type="#_x0000_t75" style="position:absolute;margin-left:228.75pt;margin-top:1.5pt;width:0;height:12.75pt;z-index:25163110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40" o:spid="_x0000_s1488" type="#_x0000_t75" style="position:absolute;margin-left:228.75pt;margin-top:1.5pt;width:0;height:12.75pt;z-index:25163212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41" o:spid="_x0000_s1489" type="#_x0000_t75" style="position:absolute;margin-left:228.75pt;margin-top:1.5pt;width:0;height:12.75pt;z-index:25163315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42" o:spid="_x0000_s1490" type="#_x0000_t75" style="position:absolute;margin-left:228.75pt;margin-top:1.5pt;width:0;height:12.75pt;z-index:25163417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43" o:spid="_x0000_s1491" type="#_x0000_t75" style="position:absolute;margin-left:228.75pt;margin-top:1.5pt;width:0;height:12.75pt;z-index:25163520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44" o:spid="_x0000_s1492" type="#_x0000_t75" style="position:absolute;margin-left:228.75pt;margin-top:1.5pt;width:0;height:12.75pt;z-index:25163622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45" o:spid="_x0000_s1493" type="#_x0000_t75" style="position:absolute;margin-left:228.75pt;margin-top:1.5pt;width:0;height:12.75pt;z-index:25163724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46" o:spid="_x0000_s1494" type="#_x0000_t75" style="position:absolute;margin-left:228.75pt;margin-top:1.5pt;width:0;height:12.75pt;z-index:25163827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47" o:spid="_x0000_s1495" type="#_x0000_t75" style="position:absolute;margin-left:228.75pt;margin-top:1.5pt;width:0;height:12.75pt;z-index:25163929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48" o:spid="_x0000_s1496" type="#_x0000_t75" style="position:absolute;margin-left:228.75pt;margin-top:1.5pt;width:0;height:12.75pt;z-index:25164032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49" o:spid="_x0000_s1497" type="#_x0000_t75" style="position:absolute;margin-left:228.75pt;margin-top:1.5pt;width:0;height:12.75pt;z-index:251641344;visibility:visible;mso-position-horizontal-relative:text;mso-position-vertical-relative:text">
                  <v:imagedata r:id="rId5" o:title=""/>
                </v:shape>
              </w:pict>
            </w:r>
            <w:r w:rsidRPr="006954BD">
              <w:rPr>
                <w:rFonts w:ascii="Tahoma" w:hAnsi="Tahoma" w:cs="Tahoma"/>
                <w:sz w:val="16"/>
                <w:szCs w:val="16"/>
              </w:rPr>
              <w:t>APARELHO MULTIFUNCIONAL COPIADORA, IMPRESSORA, SCANNER E FAX, MOD. OFFICEJET</w:t>
            </w:r>
            <w:r w:rsidRPr="006954BD">
              <w:rPr>
                <w:rFonts w:ascii="Tahoma" w:hAnsi="Tahoma" w:cs="Tahoma"/>
                <w:sz w:val="16"/>
                <w:szCs w:val="16"/>
              </w:rPr>
              <w:br/>
              <w:t xml:space="preserve">7310, S/ TELEFONE INCLUSO, MARCA HP.                                          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2.000,00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12226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1C2D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</w:rPr>
              <w:pict>
                <v:shape id="_x0000_s1498" type="#_x0000_t75" style="position:absolute;margin-left:228.75pt;margin-top:0;width:0;height:12.75pt;z-index:25146521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499" type="#_x0000_t75" style="position:absolute;margin-left:228.75pt;margin-top:1.5pt;width:0;height:12.75pt;z-index:25146624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65" o:spid="_x0000_s1500" type="#_x0000_t75" style="position:absolute;margin-left:228.75pt;margin-top:1.5pt;width:0;height:12.75pt;z-index:25165772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66" o:spid="_x0000_s1501" type="#_x0000_t75" style="position:absolute;margin-left:228.75pt;margin-top:1.5pt;width:0;height:12.75pt;z-index:25165875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67" o:spid="_x0000_s1502" type="#_x0000_t75" style="position:absolute;margin-left:228.75pt;margin-top:1.5pt;width:0;height:12.75pt;z-index:25165977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68" o:spid="_x0000_s1503" type="#_x0000_t75" style="position:absolute;margin-left:228.75pt;margin-top:1.5pt;width:0;height:12.75pt;z-index:25166080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69" o:spid="_x0000_s1504" type="#_x0000_t75" style="position:absolute;margin-left:228.75pt;margin-top:1.5pt;width:0;height:12.75pt;z-index:25166182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505" type="#_x0000_t75" style="position:absolute;margin-left:228.75pt;margin-top:1.5pt;width:0;height:12.75pt;z-index:25166284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71" o:spid="_x0000_s1506" type="#_x0000_t75" style="position:absolute;margin-left:228.75pt;margin-top:1.5pt;width:0;height:12.75pt;z-index:25166387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72" o:spid="_x0000_s1507" type="#_x0000_t75" style="position:absolute;margin-left:228.75pt;margin-top:1.5pt;width:0;height:12.75pt;z-index:25166489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73" o:spid="_x0000_s1508" type="#_x0000_t75" style="position:absolute;margin-left:228.75pt;margin-top:1.5pt;width:0;height:12.75pt;z-index:25166592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74" o:spid="_x0000_s1509" type="#_x0000_t75" style="position:absolute;margin-left:228.75pt;margin-top:1.5pt;width:0;height:12.75pt;z-index:25166694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75" o:spid="_x0000_s1510" type="#_x0000_t75" style="position:absolute;margin-left:228.75pt;margin-top:1.5pt;width:0;height:12.75pt;z-index:25166796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76" o:spid="_x0000_s1511" type="#_x0000_t75" style="position:absolute;margin-left:228.75pt;margin-top:1.5pt;width:0;height:12.75pt;z-index:25166899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77" o:spid="_x0000_s1512" type="#_x0000_t75" style="position:absolute;margin-left:228.75pt;margin-top:1.5pt;width:0;height:12.75pt;z-index:25167001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78" o:spid="_x0000_s1513" type="#_x0000_t75" style="position:absolute;margin-left:228.75pt;margin-top:1.5pt;width:0;height:12.75pt;z-index:25167104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79" o:spid="_x0000_s1514" type="#_x0000_t75" style="position:absolute;margin-left:228.75pt;margin-top:1.5pt;width:0;height:12.75pt;z-index:251672064;visibility:visible;mso-position-horizontal-relative:text;mso-position-vertical-relative:text">
                  <v:imagedata r:id="rId5" o:title=""/>
                </v:shape>
              </w:pict>
            </w:r>
            <w:r w:rsidRPr="006954BD">
              <w:rPr>
                <w:rFonts w:ascii="Tahoma" w:hAnsi="Tahoma" w:cs="Tahoma"/>
                <w:sz w:val="16"/>
                <w:szCs w:val="16"/>
              </w:rPr>
              <w:t>APARELHO MULTIFUNCIONAL COPIADORA, IMPRESSORA, SCANNER E FAX, MOD. OFFICEJET</w:t>
            </w:r>
            <w:r w:rsidRPr="006954BD">
              <w:rPr>
                <w:rFonts w:ascii="Tahoma" w:hAnsi="Tahoma" w:cs="Tahoma"/>
                <w:sz w:val="16"/>
                <w:szCs w:val="16"/>
              </w:rPr>
              <w:br/>
              <w:t xml:space="preserve"> 7310, S/ TELEFONE INCLUSO, MARCA HP.                                          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2.000,00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12227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1C2D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</w:rPr>
              <w:pict>
                <v:shape id="_x0000_s1515" type="#_x0000_t75" style="position:absolute;margin-left:228.75pt;margin-top:1.5pt;width:0;height:12.75pt;z-index:25145600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516" type="#_x0000_t75" style="position:absolute;margin-left:228.75pt;margin-top:1.5pt;width:0;height:12.75pt;z-index:25149696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517" type="#_x0000_t75" style="position:absolute;margin-left:228.75pt;margin-top:1.5pt;width:0;height:12.75pt;z-index:25149798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518" type="#_x0000_t75" style="position:absolute;margin-left:228.75pt;margin-top:1.5pt;width:0;height:12.75pt;z-index:25149900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519" type="#_x0000_t75" style="position:absolute;margin-left:228.75pt;margin-top:1.5pt;width:0;height:12.75pt;z-index:25150003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520" type="#_x0000_t75" style="position:absolute;margin-left:228.75pt;margin-top:1.5pt;width:0;height:12.75pt;z-index:25150105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521" type="#_x0000_t75" style="position:absolute;margin-left:228.75pt;margin-top:1.5pt;width:0;height:12.75pt;z-index:251502080;visibility:visible;mso-position-horizontal-relative:text;mso-position-vertical-relative:text">
                  <v:imagedata r:id="rId5" o:title=""/>
                </v:shape>
              </w:pict>
            </w:r>
            <w:r w:rsidRPr="006954BD">
              <w:rPr>
                <w:rFonts w:ascii="Tahoma" w:hAnsi="Tahoma" w:cs="Tahoma"/>
                <w:sz w:val="16"/>
                <w:szCs w:val="16"/>
              </w:rPr>
              <w:t>APARELHO MULTIFUNCIONAL COPIADORA, IMPRESSORA, SCANNER E FAX, MOD. OFFICEJET</w:t>
            </w:r>
            <w:r w:rsidRPr="006954BD">
              <w:rPr>
                <w:rFonts w:ascii="Tahoma" w:hAnsi="Tahoma" w:cs="Tahoma"/>
                <w:sz w:val="16"/>
                <w:szCs w:val="16"/>
              </w:rPr>
              <w:br/>
              <w:t xml:space="preserve">7310, S/ TELEFONE INCLUSO, MARCA HP.                                          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2.000,00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12736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2675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</w:rPr>
              <w:pict>
                <v:shape id="_x0000_s1522" type="#_x0000_t75" style="position:absolute;margin-left:228.75pt;margin-top:12pt;width:0;height:12.75pt;z-index:25144985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523" type="#_x0000_t75" style="position:absolute;margin-left:228.75pt;margin-top:12pt;width:0;height:12.75pt;z-index:25147443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524" type="#_x0000_t75" style="position:absolute;margin-left:228.75pt;margin-top:12pt;width:0;height:12.75pt;z-index:25147545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525" type="#_x0000_t75" style="position:absolute;margin-left:228.75pt;margin-top:12pt;width:0;height:12.75pt;z-index:25147648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380" o:spid="_x0000_s1526" type="#_x0000_t75" style="position:absolute;margin-left:228.75pt;margin-top:12pt;width:0;height:12.75pt;z-index:25157068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01" o:spid="_x0000_s1527" type="#_x0000_t75" style="position:absolute;margin-left:228.75pt;margin-top:1.5pt;width:0;height:12.75pt;z-index:25168947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02" o:spid="_x0000_s1528" type="#_x0000_t75" style="position:absolute;margin-left:228.75pt;margin-top:1.5pt;width:0;height:12.75pt;z-index:25169049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03" o:spid="_x0000_s1529" type="#_x0000_t75" style="position:absolute;margin-left:228.75pt;margin-top:1.5pt;width:0;height:12.75pt;z-index:25169152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04" o:spid="_x0000_s1530" type="#_x0000_t75" style="position:absolute;margin-left:228.75pt;margin-top:1.5pt;width:0;height:12.75pt;z-index:25169254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05" o:spid="_x0000_s1531" type="#_x0000_t75" style="position:absolute;margin-left:228.75pt;margin-top:1.5pt;width:0;height:12.75pt;z-index:251693568;visibility:visible;mso-position-horizontal-relative:text;mso-position-vertical-relative:text">
                  <v:imagedata r:id="rId5" o:title=""/>
                </v:shape>
              </w:pict>
            </w:r>
            <w:r w:rsidRPr="006954BD">
              <w:rPr>
                <w:rFonts w:ascii="Tahoma" w:hAnsi="Tahoma" w:cs="Tahoma"/>
                <w:sz w:val="16"/>
                <w:szCs w:val="16"/>
              </w:rPr>
              <w:t>IMPRESSORA LASER MONOCRAMÁTICA, MODELO LASERJET 4250N - Q5401A, MARCA HP.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1.888,00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2007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12743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2675ED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IMPRESSORA LASER MONOCRAMÁTICA, MODELO LASERJET 4250N - Q5401A, MARCA HP.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1.888,00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2007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82038F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12855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</w:tcPr>
          <w:p w:rsidR="0072443D" w:rsidRPr="006954BD" w:rsidRDefault="0072443D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MICROCOMPUTADOR IBM, MOD. THINKVISION L171, LENOVO.                              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2.650,00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OCIOSO</w:t>
            </w:r>
          </w:p>
        </w:tc>
      </w:tr>
      <w:tr w:rsidR="0072443D" w:rsidRPr="006954BD" w:rsidTr="0082038F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12881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</w:tcPr>
          <w:p w:rsidR="0072443D" w:rsidRPr="006954BD" w:rsidRDefault="0072443D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MICROCOMPUTADOR IBM, MOD. THINKVISION L171, LENOVO.                              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2.650,00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OCIOSO</w:t>
            </w:r>
          </w:p>
        </w:tc>
      </w:tr>
      <w:tr w:rsidR="0072443D" w:rsidRPr="006954BD" w:rsidTr="0082038F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12888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</w:tcPr>
          <w:p w:rsidR="0072443D" w:rsidRPr="006954BD" w:rsidRDefault="0072443D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MICROCOMPUTADOR IBM, MOD. THINKVISION L171, LENOVO.                              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2.650,00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OCIOSO</w:t>
            </w:r>
          </w:p>
        </w:tc>
      </w:tr>
      <w:tr w:rsidR="0072443D" w:rsidRPr="006954BD" w:rsidTr="0082038F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12892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</w:tcPr>
          <w:p w:rsidR="0072443D" w:rsidRPr="006954BD" w:rsidRDefault="0072443D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MICROCOMPUTADOR IBM, MOD. THINKVISION L171, LENOVO.                              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2.650,00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61" w:type="dxa"/>
            <w:shd w:val="clear" w:color="000000" w:fill="FFFFFF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12911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2675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</w:rPr>
              <w:pict>
                <v:shape id="_x0000_s1532" type="#_x0000_t75" style="position:absolute;margin-left:228.75pt;margin-top:12pt;width:0;height:12.75pt;z-index:25144576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533" type="#_x0000_t75" style="position:absolute;margin-left:228.75pt;margin-top:1.5pt;width:0;height:12.75pt;z-index:25144780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534" type="#_x0000_t75" style="position:absolute;margin-left:228.75pt;margin-top:12pt;width:0;height:12.75pt;z-index:25144883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535" type="#_x0000_t75" style="position:absolute;margin-left:228.75pt;margin-top:33pt;width:0;height:12.75pt;z-index:25145088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536" type="#_x0000_t75" style="position:absolute;margin-left:228.75pt;margin-top:54pt;width:0;height:12.75pt;z-index:25145190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537" type="#_x0000_t75" style="position:absolute;margin-left:228.75pt;margin-top:43.5pt;width:0;height:12.75pt;z-index:25145292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538" type="#_x0000_t75" style="position:absolute;margin-left:228.75pt;margin-top:64.5pt;width:0;height:12.75pt;z-index:25145395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539" type="#_x0000_t75" style="position:absolute;margin-left:228.75pt;margin-top:22.5pt;width:0;height:12.75pt;z-index:25145497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19" o:spid="_x0000_s1540" type="#_x0000_t75" style="position:absolute;margin-left:228.75pt;margin-top:84pt;width:0;height:12.75pt;z-index:25145804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20" o:spid="_x0000_s1541" type="#_x0000_t75" style="position:absolute;margin-left:228.75pt;margin-top:84pt;width:0;height:12.75pt;z-index:25145907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21" o:spid="_x0000_s1542" type="#_x0000_t75" style="position:absolute;margin-left:228.75pt;margin-top:84pt;width:0;height:12.75pt;z-index:25146009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22" o:spid="_x0000_s1543" type="#_x0000_t75" style="position:absolute;margin-left:228.75pt;margin-top:84pt;width:0;height:12.75pt;z-index:25146112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523" o:spid="_x0000_s1544" type="#_x0000_t75" style="position:absolute;margin-left:228.75pt;margin-top:85.5pt;width:0;height:12.75pt;z-index:25146214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545" type="#_x0000_t75" style="position:absolute;margin-left:228.75pt;margin-top:75pt;width:0;height:12.75pt;z-index:25147136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546" type="#_x0000_t75" style="position:absolute;margin-left:228.75pt;margin-top:12pt;width:0;height:12.75pt;z-index:25147340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547" type="#_x0000_t75" style="position:absolute;margin-left:228.75pt;margin-top:33pt;width:0;height:12.75pt;z-index:25147750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548" type="#_x0000_t75" style="position:absolute;margin-left:228.75pt;margin-top:33pt;width:0;height:12.75pt;z-index:25147852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549" type="#_x0000_t75" style="position:absolute;margin-left:228.75pt;margin-top:33pt;width:0;height:12.75pt;z-index:25147955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550" type="#_x0000_t75" style="position:absolute;margin-left:228.75pt;margin-top:33pt;width:0;height:12.75pt;z-index:25148057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551" type="#_x0000_t75" style="position:absolute;margin-left:228.75pt;margin-top:54pt;width:0;height:12.75pt;z-index:25148160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552" type="#_x0000_t75" style="position:absolute;margin-left:228.75pt;margin-top:54pt;width:0;height:12.75pt;z-index:25148262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553" type="#_x0000_t75" style="position:absolute;margin-left:228.75pt;margin-top:54pt;width:0;height:12.75pt;z-index:25148364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554" type="#_x0000_t75" style="position:absolute;margin-left:228.75pt;margin-top:54pt;width:0;height:12.75pt;z-index:25148467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555" type="#_x0000_t75" style="position:absolute;margin-left:228.75pt;margin-top:43.5pt;width:0;height:12.75pt;z-index:25148569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556" type="#_x0000_t75" style="position:absolute;margin-left:228.75pt;margin-top:43.5pt;width:0;height:12.75pt;z-index:25148672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557" type="#_x0000_t75" style="position:absolute;margin-left:228.75pt;margin-top:43.5pt;width:0;height:12.75pt;z-index:25148774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558" type="#_x0000_t75" style="position:absolute;margin-left:228.75pt;margin-top:43.5pt;width:0;height:12.75pt;z-index:25148876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559" type="#_x0000_t75" style="position:absolute;margin-left:228.75pt;margin-top:43.5pt;width:0;height:12.75pt;z-index:25148979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560" type="#_x0000_t75" style="position:absolute;margin-left:228.75pt;margin-top:22.5pt;width:0;height:12.75pt;z-index:25149081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561" type="#_x0000_t75" style="position:absolute;margin-left:228.75pt;margin-top:22.5pt;width:0;height:12.75pt;z-index:25149184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562" type="#_x0000_t75" style="position:absolute;margin-left:228.75pt;margin-top:22.5pt;width:0;height:12.75pt;z-index:25149286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563" type="#_x0000_t75" style="position:absolute;margin-left:228.75pt;margin-top:22.5pt;width:0;height:12.75pt;z-index:25149388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564" type="#_x0000_t75" style="position:absolute;margin-left:228.75pt;margin-top:22.5pt;width:0;height:12.75pt;z-index:25149491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565" type="#_x0000_t75" style="position:absolute;margin-left:228.75pt;margin-top:22.5pt;width:0;height:12.75pt;z-index:25149593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07" o:spid="_x0000_s1566" type="#_x0000_t75" style="position:absolute;margin-left:228.75pt;margin-top:84pt;width:0;height:12.75pt;z-index:25151027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08" o:spid="_x0000_s1567" type="#_x0000_t75" style="position:absolute;margin-left:228.75pt;margin-top:84pt;width:0;height:12.75pt;z-index:25151129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09" o:spid="_x0000_s1568" type="#_x0000_t75" style="position:absolute;margin-left:228.75pt;margin-top:84pt;width:0;height:12.75pt;z-index:25151232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10" o:spid="_x0000_s1569" type="#_x0000_t75" style="position:absolute;margin-left:228.75pt;margin-top:84pt;width:0;height:12.75pt;z-index:25151334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11" o:spid="_x0000_s1570" type="#_x0000_t75" style="position:absolute;margin-left:228.75pt;margin-top:84pt;width:0;height:12.75pt;z-index:25151436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12" o:spid="_x0000_s1571" type="#_x0000_t75" style="position:absolute;margin-left:228.75pt;margin-top:84pt;width:0;height:12.75pt;z-index:25151539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13" o:spid="_x0000_s1572" type="#_x0000_t75" style="position:absolute;margin-left:228.75pt;margin-top:84pt;width:0;height:12.75pt;z-index:25151641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14" o:spid="_x0000_s1573" type="#_x0000_t75" style="position:absolute;margin-left:228.75pt;margin-top:84pt;width:0;height:12.75pt;z-index:25151744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15" o:spid="_x0000_s1574" type="#_x0000_t75" style="position:absolute;margin-left:228.75pt;margin-top:84pt;width:0;height:12.75pt;z-index:25151846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16" o:spid="_x0000_s1575" type="#_x0000_t75" style="position:absolute;margin-left:228.75pt;margin-top:84pt;width:0;height:12.75pt;z-index:25151948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17" o:spid="_x0000_s1576" type="#_x0000_t75" style="position:absolute;margin-left:228.75pt;margin-top:84pt;width:0;height:12.75pt;z-index:25152051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18" o:spid="_x0000_s1577" type="#_x0000_t75" style="position:absolute;margin-left:228.75pt;margin-top:84pt;width:0;height:12.75pt;z-index:25152153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19" o:spid="_x0000_s1578" type="#_x0000_t75" style="position:absolute;margin-left:228.75pt;margin-top:84pt;width:0;height:12.75pt;z-index:25152256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20" o:spid="_x0000_s1579" type="#_x0000_t75" style="position:absolute;margin-left:228.75pt;margin-top:84pt;width:0;height:12.75pt;z-index:25152358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21" o:spid="_x0000_s1580" type="#_x0000_t75" style="position:absolute;margin-left:228.75pt;margin-top:84pt;width:0;height:12.75pt;z-index:25152460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22" o:spid="_x0000_s1581" type="#_x0000_t75" style="position:absolute;margin-left:228.75pt;margin-top:84pt;width:0;height:12.75pt;z-index:25152563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23" o:spid="_x0000_s1582" type="#_x0000_t75" style="position:absolute;margin-left:228.75pt;margin-top:84pt;width:0;height:12.75pt;z-index:25152665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24" o:spid="_x0000_s1583" type="#_x0000_t75" style="position:absolute;margin-left:228.75pt;margin-top:84pt;width:0;height:12.75pt;z-index:25152768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25" o:spid="_x0000_s1584" type="#_x0000_t75" style="position:absolute;margin-left:228.75pt;margin-top:84pt;width:0;height:12.75pt;z-index:25152870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26" o:spid="_x0000_s1585" type="#_x0000_t75" style="position:absolute;margin-left:228.75pt;margin-top:84pt;width:0;height:12.75pt;z-index:25152972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27" o:spid="_x0000_s1586" type="#_x0000_t75" style="position:absolute;margin-left:228.75pt;margin-top:84pt;width:0;height:12.75pt;z-index:25153075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28" o:spid="_x0000_s1587" type="#_x0000_t75" style="position:absolute;margin-left:228.75pt;margin-top:84pt;width:0;height:12.75pt;z-index:25153177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29" o:spid="_x0000_s1588" type="#_x0000_t75" style="position:absolute;margin-left:228.75pt;margin-top:84pt;width:0;height:12.75pt;z-index:25153280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30" o:spid="_x0000_s1589" type="#_x0000_t75" style="position:absolute;margin-left:228.75pt;margin-top:84pt;width:0;height:12.75pt;z-index:25153382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31" o:spid="_x0000_s1590" type="#_x0000_t75" style="position:absolute;margin-left:228.75pt;margin-top:84pt;width:0;height:12.75pt;z-index:25153484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32" o:spid="_x0000_s1591" type="#_x0000_t75" style="position:absolute;margin-left:228.75pt;margin-top:84pt;width:0;height:12.75pt;z-index:25153587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33" o:spid="_x0000_s1592" type="#_x0000_t75" style="position:absolute;margin-left:228.75pt;margin-top:84pt;width:0;height:12.75pt;z-index:25153689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34" o:spid="_x0000_s1593" type="#_x0000_t75" style="position:absolute;margin-left:228.75pt;margin-top:84pt;width:0;height:12.75pt;z-index:25153792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35" o:spid="_x0000_s1594" type="#_x0000_t75" style="position:absolute;margin-left:228.75pt;margin-top:84pt;width:0;height:12.75pt;z-index:25153894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36" o:spid="_x0000_s1595" type="#_x0000_t75" style="position:absolute;margin-left:228.75pt;margin-top:84pt;width:0;height:12.75pt;z-index:25153996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37" o:spid="_x0000_s1596" type="#_x0000_t75" style="position:absolute;margin-left:228.75pt;margin-top:84pt;width:0;height:12.75pt;z-index:25154099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38" o:spid="_x0000_s1597" type="#_x0000_t75" style="position:absolute;margin-left:228.75pt;margin-top:84pt;width:0;height:12.75pt;z-index:25154201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39" o:spid="_x0000_s1598" type="#_x0000_t75" style="position:absolute;margin-left:228.75pt;margin-top:84pt;width:0;height:12.75pt;z-index:25154304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40" o:spid="_x0000_s1599" type="#_x0000_t75" style="position:absolute;margin-left:228.75pt;margin-top:84pt;width:0;height:12.75pt;z-index:25154406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41" o:spid="_x0000_s1600" type="#_x0000_t75" style="position:absolute;margin-left:228.75pt;margin-top:84pt;width:0;height:12.75pt;z-index:25154508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42" o:spid="_x0000_s1601" type="#_x0000_t75" style="position:absolute;margin-left:228.75pt;margin-top:84pt;width:0;height:12.75pt;z-index:25154611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43" o:spid="_x0000_s1602" type="#_x0000_t75" style="position:absolute;margin-left:228.75pt;margin-top:85.5pt;width:0;height:12.75pt;z-index:25154713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44" o:spid="_x0000_s1603" type="#_x0000_t75" style="position:absolute;margin-left:228.75pt;margin-top:85.5pt;width:0;height:12.75pt;z-index:25154816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45" o:spid="_x0000_s1604" type="#_x0000_t75" style="position:absolute;margin-left:228.75pt;margin-top:85.5pt;width:0;height:12.75pt;z-index:25154918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46" o:spid="_x0000_s1605" type="#_x0000_t75" style="position:absolute;margin-left:228.75pt;margin-top:85.5pt;width:0;height:12.75pt;z-index:25155020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47" o:spid="_x0000_s1606" type="#_x0000_t75" style="position:absolute;margin-left:228.75pt;margin-top:85.5pt;width:0;height:12.75pt;z-index:25155123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48" o:spid="_x0000_s1607" type="#_x0000_t75" style="position:absolute;margin-left:228.75pt;margin-top:85.5pt;width:0;height:12.75pt;z-index:25155225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49" o:spid="_x0000_s1608" type="#_x0000_t75" style="position:absolute;margin-left:228.75pt;margin-top:85.5pt;width:0;height:12.75pt;z-index:25155328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50" o:spid="_x0000_s1609" type="#_x0000_t75" style="position:absolute;margin-left:228.75pt;margin-top:85.5pt;width:0;height:12.75pt;z-index:25155430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51" o:spid="_x0000_s1610" type="#_x0000_t75" style="position:absolute;margin-left:228.75pt;margin-top:85.5pt;width:0;height:12.75pt;z-index:25155532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52" o:spid="_x0000_s1611" type="#_x0000_t75" style="position:absolute;margin-left:228.75pt;margin-top:85.5pt;width:0;height:12.75pt;z-index:25155635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653" o:spid="_x0000_s1612" type="#_x0000_t75" style="position:absolute;margin-left:228.75pt;margin-top:85.5pt;width:0;height:12.75pt;z-index:25155737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613" type="#_x0000_t75" style="position:absolute;margin-left:228.75pt;margin-top:75pt;width:0;height:12.75pt;z-index:25156864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379" o:spid="_x0000_s1614" type="#_x0000_t75" style="position:absolute;margin-left:228.75pt;margin-top:12pt;width:0;height:12.75pt;z-index:25156966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381" o:spid="_x0000_s1615" type="#_x0000_t75" style="position:absolute;margin-left:228.75pt;margin-top:54pt;width:0;height:12.75pt;z-index:25157171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382" o:spid="_x0000_s1616" type="#_x0000_t75" style="position:absolute;margin-left:228.75pt;margin-top:54pt;width:0;height:12.75pt;z-index:25157273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383" o:spid="_x0000_s1617" type="#_x0000_t75" style="position:absolute;margin-left:228.75pt;margin-top:54pt;width:0;height:12.75pt;z-index:25157376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384" o:spid="_x0000_s1618" type="#_x0000_t75" style="position:absolute;margin-left:228.75pt;margin-top:54pt;width:0;height:12.75pt;z-index:25157478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385" o:spid="_x0000_s1619" type="#_x0000_t75" style="position:absolute;margin-left:228.75pt;margin-top:54pt;width:0;height:12.75pt;z-index:25157580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386" o:spid="_x0000_s1620" type="#_x0000_t75" style="position:absolute;margin-left:228.75pt;margin-top:43.5pt;width:0;height:12.75pt;z-index:25157683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387" o:spid="_x0000_s1621" type="#_x0000_t75" style="position:absolute;margin-left:228.75pt;margin-top:43.5pt;width:0;height:12.75pt;z-index:25157785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388" o:spid="_x0000_s1622" type="#_x0000_t75" style="position:absolute;margin-left:228.75pt;margin-top:43.5pt;width:0;height:12.75pt;z-index:25157888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389" o:spid="_x0000_s1623" type="#_x0000_t75" style="position:absolute;margin-left:228.75pt;margin-top:43.5pt;width:0;height:12.75pt;z-index:25157990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390" o:spid="_x0000_s1624" type="#_x0000_t75" style="position:absolute;margin-left:228.75pt;margin-top:43.5pt;width:0;height:12.75pt;z-index:25158092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391" o:spid="_x0000_s1625" type="#_x0000_t75" style="position:absolute;margin-left:228.75pt;margin-top:43.5pt;width:0;height:12.75pt;z-index:25158195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392" o:spid="_x0000_s1626" type="#_x0000_t75" style="position:absolute;margin-left:228.75pt;margin-top:43.5pt;width:0;height:12.75pt;z-index:25158297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393" o:spid="_x0000_s1627" type="#_x0000_t75" style="position:absolute;margin-left:228.75pt;margin-top:43.5pt;width:0;height:12.75pt;z-index:25158400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394" o:spid="_x0000_s1628" type="#_x0000_t75" style="position:absolute;margin-left:228.75pt;margin-top:43.5pt;width:0;height:12.75pt;z-index:25158502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395" o:spid="_x0000_s1629" type="#_x0000_t75" style="position:absolute;margin-left:228.75pt;margin-top:43.5pt;width:0;height:12.75pt;z-index:25158604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396" o:spid="_x0000_s1630" type="#_x0000_t75" style="position:absolute;margin-left:228.75pt;margin-top:64.5pt;width:0;height:12.75pt;z-index:25158707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397" o:spid="_x0000_s1631" type="#_x0000_t75" style="position:absolute;margin-left:228.75pt;margin-top:64.5pt;width:0;height:12.75pt;z-index:25158809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398" o:spid="_x0000_s1632" type="#_x0000_t75" style="position:absolute;margin-left:228.75pt;margin-top:64.5pt;width:0;height:12.75pt;z-index:25158912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399" o:spid="_x0000_s1633" type="#_x0000_t75" style="position:absolute;margin-left:228.75pt;margin-top:64.5pt;width:0;height:12.75pt;z-index:25159014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00" o:spid="_x0000_s1634" type="#_x0000_t75" style="position:absolute;margin-left:228.75pt;margin-top:64.5pt;width:0;height:12.75pt;z-index:25159116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01" o:spid="_x0000_s1635" type="#_x0000_t75" style="position:absolute;margin-left:228.75pt;margin-top:64.5pt;width:0;height:12.75pt;z-index:25159219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02" o:spid="_x0000_s1636" type="#_x0000_t75" style="position:absolute;margin-left:228.75pt;margin-top:64.5pt;width:0;height:12.75pt;z-index:25159321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03" o:spid="_x0000_s1637" type="#_x0000_t75" style="position:absolute;margin-left:228.75pt;margin-top:64.5pt;width:0;height:12.75pt;z-index:25159424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638" type="#_x0000_t75" style="position:absolute;margin-left:228.75pt;margin-top:64.5pt;width:0;height:12.75pt;z-index:25159526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05" o:spid="_x0000_s1639" type="#_x0000_t75" style="position:absolute;margin-left:228.75pt;margin-top:64.5pt;width:0;height:12.75pt;z-index:25159628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06" o:spid="_x0000_s1640" type="#_x0000_t75" style="position:absolute;margin-left:228.75pt;margin-top:64.5pt;width:0;height:12.75pt;z-index:25159731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07" o:spid="_x0000_s1641" type="#_x0000_t75" style="position:absolute;margin-left:228.75pt;margin-top:64.5pt;width:0;height:12.75pt;z-index:25159833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08" o:spid="_x0000_s1642" type="#_x0000_t75" style="position:absolute;margin-left:228.75pt;margin-top:64.5pt;width:0;height:12.75pt;z-index:25159936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09" o:spid="_x0000_s1643" type="#_x0000_t75" style="position:absolute;margin-left:228.75pt;margin-top:64.5pt;width:0;height:12.75pt;z-index:25160038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10" o:spid="_x0000_s1644" type="#_x0000_t75" style="position:absolute;margin-left:228.75pt;margin-top:64.5pt;width:0;height:12.75pt;z-index:25160140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11" o:spid="_x0000_s1645" type="#_x0000_t75" style="position:absolute;margin-left:228.75pt;margin-top:64.5pt;width:0;height:12.75pt;z-index:25160243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12" o:spid="_x0000_s1646" type="#_x0000_t75" style="position:absolute;margin-left:228.75pt;margin-top:22.5pt;width:0;height:12.75pt;z-index:25160345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13" o:spid="_x0000_s1647" type="#_x0000_t75" style="position:absolute;margin-left:228.75pt;margin-top:22.5pt;width:0;height:12.75pt;z-index:25160448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14" o:spid="_x0000_s1648" type="#_x0000_t75" style="position:absolute;margin-left:228.75pt;margin-top:22.5pt;width:0;height:12.75pt;z-index:25160550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15" o:spid="_x0000_s1649" type="#_x0000_t75" style="position:absolute;margin-left:228.75pt;margin-top:22.5pt;width:0;height:12.75pt;z-index:25160652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16" o:spid="_x0000_s1650" type="#_x0000_t75" style="position:absolute;margin-left:228.75pt;margin-top:22.5pt;width:0;height:12.75pt;z-index:25160755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17" o:spid="_x0000_s1651" type="#_x0000_t75" style="position:absolute;margin-left:228.75pt;margin-top:22.5pt;width:0;height:12.75pt;z-index:25160857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18" o:spid="_x0000_s1652" type="#_x0000_t75" style="position:absolute;margin-left:228.75pt;margin-top:22.5pt;width:0;height:12.75pt;z-index:25160960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19" o:spid="_x0000_s1653" type="#_x0000_t75" style="position:absolute;margin-left:228.75pt;margin-top:22.5pt;width:0;height:12.75pt;z-index:25161062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20" o:spid="_x0000_s1654" type="#_x0000_t75" style="position:absolute;margin-left:228.75pt;margin-top:22.5pt;width:0;height:12.75pt;z-index:25161164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21" o:spid="_x0000_s1655" type="#_x0000_t75" style="position:absolute;margin-left:228.75pt;margin-top:22.5pt;width:0;height:12.75pt;z-index:25161267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22" o:spid="_x0000_s1656" type="#_x0000_t75" style="position:absolute;margin-left:228.75pt;margin-top:22.5pt;width:0;height:12.75pt;z-index:25161369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23" o:spid="_x0000_s1657" type="#_x0000_t75" style="position:absolute;margin-left:228.75pt;margin-top:22.5pt;width:0;height:12.75pt;z-index:25161472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24" o:spid="_x0000_s1658" type="#_x0000_t75" style="position:absolute;margin-left:228.75pt;margin-top:22.5pt;width:0;height:12.75pt;z-index:25161574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25" o:spid="_x0000_s1659" type="#_x0000_t75" style="position:absolute;margin-left:228.75pt;margin-top:22.5pt;width:0;height:12.75pt;z-index:25161676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26" o:spid="_x0000_s1660" type="#_x0000_t75" style="position:absolute;margin-left:228.75pt;margin-top:22.5pt;width:0;height:12.75pt;z-index:25161779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661" type="#_x0000_t75" style="position:absolute;margin-left:228.75pt;margin-top:22.5pt;width:0;height:12.75pt;z-index:25161881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58" o:spid="_x0000_s1662" type="#_x0000_t75" style="position:absolute;margin-left:228.75pt;margin-top:12pt;width:0;height:12.75pt;z-index:25169459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59" o:spid="_x0000_s1663" type="#_x0000_t75" style="position:absolute;margin-left:228.75pt;margin-top:12pt;width:0;height:12.75pt;z-index:25169561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60" o:spid="_x0000_s1664" type="#_x0000_t75" style="position:absolute;margin-left:228.75pt;margin-top:22.5pt;width:0;height:12.75pt;z-index:25169664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61" o:spid="_x0000_s1665" type="#_x0000_t75" style="position:absolute;margin-left:228.75pt;margin-top:12pt;width:0;height:12.75pt;z-index:25169766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62" o:spid="_x0000_s1666" type="#_x0000_t75" style="position:absolute;margin-left:228.75pt;margin-top:22.5pt;width:0;height:12.75pt;z-index:25169868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63" o:spid="_x0000_s1667" type="#_x0000_t75" style="position:absolute;margin-left:228.75pt;margin-top:22.5pt;width:0;height:12.75pt;z-index:25169971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64" o:spid="_x0000_s1668" type="#_x0000_t75" style="position:absolute;margin-left:228.75pt;margin-top:22.5pt;width:0;height:12.75pt;z-index:25170073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65" o:spid="_x0000_s1669" type="#_x0000_t75" style="position:absolute;margin-left:228.75pt;margin-top:22.5pt;width:0;height:12.75pt;z-index:25170176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66" o:spid="_x0000_s1670" type="#_x0000_t75" style="position:absolute;margin-left:228.75pt;margin-top:22.5pt;width:0;height:12.75pt;z-index:25170278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67" o:spid="_x0000_s1671" type="#_x0000_t75" style="position:absolute;margin-left:228.75pt;margin-top:22.5pt;width:0;height:12.75pt;z-index:25170380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68" o:spid="_x0000_s1672" type="#_x0000_t75" style="position:absolute;margin-left:228.75pt;margin-top:12pt;width:0;height:12.75pt;z-index:25170483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69" o:spid="_x0000_s1673" type="#_x0000_t75" style="position:absolute;margin-left:228.75pt;margin-top:22.5pt;width:0;height:12.75pt;z-index:25170585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70" o:spid="_x0000_s1674" type="#_x0000_t75" style="position:absolute;margin-left:228.75pt;margin-top:22.5pt;width:0;height:12.75pt;z-index:25170688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71" o:spid="_x0000_s1675" type="#_x0000_t75" style="position:absolute;margin-left:228.75pt;margin-top:22.5pt;width:0;height:12.75pt;z-index:25170790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72" o:spid="_x0000_s1676" type="#_x0000_t75" style="position:absolute;margin-left:228.75pt;margin-top:22.5pt;width:0;height:12.75pt;z-index:25170892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73" o:spid="_x0000_s1677" type="#_x0000_t75" style="position:absolute;margin-left:228.75pt;margin-top:22.5pt;width:0;height:12.75pt;z-index:25170995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74" o:spid="_x0000_s1678" type="#_x0000_t75" style="position:absolute;margin-left:228.75pt;margin-top:22.5pt;width:0;height:12.75pt;z-index:25171097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75" o:spid="_x0000_s1679" type="#_x0000_t75" style="position:absolute;margin-left:228.75pt;margin-top:22.5pt;width:0;height:12.75pt;z-index:25171200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76" o:spid="_x0000_s1680" type="#_x0000_t75" style="position:absolute;margin-left:228.75pt;margin-top:22.5pt;width:0;height:12.75pt;z-index:25171302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77" o:spid="_x0000_s1681" type="#_x0000_t75" style="position:absolute;margin-left:228.75pt;margin-top:22.5pt;width:0;height:12.75pt;z-index:25171404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78" o:spid="_x0000_s1682" type="#_x0000_t75" style="position:absolute;margin-left:228.75pt;margin-top:22.5pt;width:0;height:12.75pt;z-index:25171507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79" o:spid="_x0000_s1683" type="#_x0000_t75" style="position:absolute;margin-left:228.75pt;margin-top:22.5pt;width:0;height:12.75pt;z-index:25171609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80" o:spid="_x0000_s1684" type="#_x0000_t75" style="position:absolute;margin-left:228.75pt;margin-top:22.5pt;width:0;height:12.75pt;z-index:25171712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81" o:spid="_x0000_s1685" type="#_x0000_t75" style="position:absolute;margin-left:228.75pt;margin-top:22.5pt;width:0;height:12.75pt;z-index:25171814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82" o:spid="_x0000_s1686" type="#_x0000_t75" style="position:absolute;margin-left:228.75pt;margin-top:22.5pt;width:0;height:12.75pt;z-index:25171916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83" o:spid="_x0000_s1687" type="#_x0000_t75" style="position:absolute;margin-left:228.75pt;margin-top:22.5pt;width:0;height:12.75pt;z-index:25172019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84" o:spid="_x0000_s1688" type="#_x0000_t75" style="position:absolute;margin-left:228.75pt;margin-top:22.5pt;width:0;height:12.75pt;z-index:25172121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689" type="#_x0000_t75" style="position:absolute;margin-left:228.75pt;margin-top:22.5pt;width:0;height:12.75pt;z-index:25172224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690" type="#_x0000_t75" style="position:absolute;margin-left:228.75pt;margin-top:22.5pt;width:0;height:12.75pt;z-index:25172326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691" type="#_x0000_t75" style="position:absolute;margin-left:228.75pt;margin-top:33pt;width:0;height:23.25pt;z-index:25172428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692" type="#_x0000_t75" style="position:absolute;margin-left:228.75pt;margin-top:22.5pt;width:0;height:12.75pt;z-index:25172531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693" type="#_x0000_t75" style="position:absolute;margin-left:228.75pt;margin-top:33pt;width:0;height:23.25pt;z-index:25172633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694" type="#_x0000_t75" style="position:absolute;margin-left:228.75pt;margin-top:33pt;width:0;height:23.25pt;z-index:25172736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695" type="#_x0000_t75" style="position:absolute;margin-left:228.75pt;margin-top:33pt;width:0;height:23.25pt;z-index:25172838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696" type="#_x0000_t75" style="position:absolute;margin-left:228.75pt;margin-top:33pt;width:0;height:23.25pt;z-index:25172940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697" type="#_x0000_t75" style="position:absolute;margin-left:228.75pt;margin-top:33pt;width:0;height:23.25pt;z-index:25173043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698" type="#_x0000_t75" style="position:absolute;margin-left:228.75pt;margin-top:33pt;width:0;height:23.25pt;z-index:25173145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699" type="#_x0000_t75" style="position:absolute;margin-left:228.75pt;margin-top:22.5pt;width:0;height:12.75pt;z-index:25173248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00" type="#_x0000_t75" style="position:absolute;margin-left:228.75pt;margin-top:33pt;width:0;height:23.25pt;z-index:25173350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01" type="#_x0000_t75" style="position:absolute;margin-left:228.75pt;margin-top:33pt;width:0;height:23.25pt;z-index:25173452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02" type="#_x0000_t75" style="position:absolute;margin-left:228.75pt;margin-top:33pt;width:0;height:23.25pt;z-index:25173555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03" type="#_x0000_t75" style="position:absolute;margin-left:228.75pt;margin-top:33pt;width:0;height:23.25pt;z-index:25173657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04" type="#_x0000_t75" style="position:absolute;margin-left:228.75pt;margin-top:33pt;width:0;height:23.25pt;z-index:25173760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05" type="#_x0000_t75" style="position:absolute;margin-left:228.75pt;margin-top:33pt;width:0;height:23.25pt;z-index:25173862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06" type="#_x0000_t75" style="position:absolute;margin-left:228.75pt;margin-top:33pt;width:0;height:23.25pt;z-index:25173964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07" type="#_x0000_t75" style="position:absolute;margin-left:228.75pt;margin-top:33pt;width:0;height:23.25pt;z-index:25174067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08" type="#_x0000_t75" style="position:absolute;margin-left:228.75pt;margin-top:33pt;width:0;height:23.25pt;z-index:25174169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09" type="#_x0000_t75" style="position:absolute;margin-left:228.75pt;margin-top:33pt;width:0;height:23.25pt;z-index:25174272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10" type="#_x0000_t75" style="position:absolute;margin-left:228.75pt;margin-top:33pt;width:0;height:23.25pt;z-index:25174374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11" type="#_x0000_t75" style="position:absolute;margin-left:228.75pt;margin-top:33pt;width:0;height:23.25pt;z-index:25174476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12" type="#_x0000_t75" style="position:absolute;margin-left:228.75pt;margin-top:33pt;width:0;height:23.25pt;z-index:25174579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13" type="#_x0000_t75" style="position:absolute;margin-left:228.75pt;margin-top:33pt;width:0;height:23.25pt;z-index:25174681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14" type="#_x0000_t75" style="position:absolute;margin-left:228.75pt;margin-top:33pt;width:0;height:23.25pt;z-index:25174784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15" type="#_x0000_t75" style="position:absolute;margin-left:228.75pt;margin-top:33pt;width:0;height:23.25pt;z-index:25174886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16" type="#_x0000_t75" style="position:absolute;margin-left:228.75pt;margin-top:22.5pt;width:0;height:12.75pt;z-index:25174988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17" type="#_x0000_t75" style="position:absolute;margin-left:228.75pt;margin-top:22.5pt;width:0;height:12.75pt;z-index:25175091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18" type="#_x0000_t75" style="position:absolute;margin-left:228.75pt;margin-top:33pt;width:0;height:23.25pt;z-index:25175193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15" o:spid="_x0000_s1719" type="#_x0000_t75" style="position:absolute;margin-left:228.75pt;margin-top:22.5pt;width:0;height:12.75pt;z-index:25175296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16" o:spid="_x0000_s1720" type="#_x0000_t75" style="position:absolute;margin-left:228.75pt;margin-top:33pt;width:0;height:23.25pt;z-index:25175398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17" o:spid="_x0000_s1721" type="#_x0000_t75" style="position:absolute;margin-left:228.75pt;margin-top:33pt;width:0;height:23.25pt;z-index:25175500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18" o:spid="_x0000_s1722" type="#_x0000_t75" style="position:absolute;margin-left:228.75pt;margin-top:33pt;width:0;height:23.25pt;z-index:25175603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19" o:spid="_x0000_s1723" type="#_x0000_t75" style="position:absolute;margin-left:228.75pt;margin-top:33pt;width:0;height:23.25pt;z-index:25175705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20" o:spid="_x0000_s1724" type="#_x0000_t75" style="position:absolute;margin-left:228.75pt;margin-top:33pt;width:0;height:23.25pt;z-index:25175808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21" o:spid="_x0000_s1725" type="#_x0000_t75" style="position:absolute;margin-left:228.75pt;margin-top:33pt;width:0;height:23.25pt;z-index:25175910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22" o:spid="_x0000_s1726" type="#_x0000_t75" style="position:absolute;margin-left:228.75pt;margin-top:22.5pt;width:0;height:12.75pt;z-index:25176012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23" o:spid="_x0000_s1727" type="#_x0000_t75" style="position:absolute;margin-left:228.75pt;margin-top:33pt;width:0;height:23.25pt;z-index:25176115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24" o:spid="_x0000_s1728" type="#_x0000_t75" style="position:absolute;margin-left:228.75pt;margin-top:33pt;width:0;height:23.25pt;z-index:25176217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25" o:spid="_x0000_s1729" type="#_x0000_t75" style="position:absolute;margin-left:228.75pt;margin-top:33pt;width:0;height:23.25pt;z-index:25176320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26" o:spid="_x0000_s1730" type="#_x0000_t75" style="position:absolute;margin-left:228.75pt;margin-top:33pt;width:0;height:23.25pt;z-index:25176422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27" o:spid="_x0000_s1731" type="#_x0000_t75" style="position:absolute;margin-left:228.75pt;margin-top:33pt;width:0;height:23.25pt;z-index:25176524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28" o:spid="_x0000_s1732" type="#_x0000_t75" style="position:absolute;margin-left:228.75pt;margin-top:33pt;width:0;height:23.25pt;z-index:25176627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29" o:spid="_x0000_s1733" type="#_x0000_t75" style="position:absolute;margin-left:228.75pt;margin-top:33pt;width:0;height:23.25pt;z-index:25176729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30" o:spid="_x0000_s1734" type="#_x0000_t75" style="position:absolute;margin-left:228.75pt;margin-top:33pt;width:0;height:23.25pt;z-index:25176832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31" o:spid="_x0000_s1735" type="#_x0000_t75" style="position:absolute;margin-left:228.75pt;margin-top:33pt;width:0;height:23.25pt;z-index:25176934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32" o:spid="_x0000_s1736" type="#_x0000_t75" style="position:absolute;margin-left:228.75pt;margin-top:33pt;width:0;height:23.25pt;z-index:25177036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33" o:spid="_x0000_s1737" type="#_x0000_t75" style="position:absolute;margin-left:228.75pt;margin-top:33pt;width:0;height:23.25pt;z-index:25177139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34" o:spid="_x0000_s1738" type="#_x0000_t75" style="position:absolute;margin-left:228.75pt;margin-top:33pt;width:0;height:23.25pt;z-index:25177241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35" o:spid="_x0000_s1739" type="#_x0000_t75" style="position:absolute;margin-left:228.75pt;margin-top:33pt;width:0;height:23.25pt;z-index:25177344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40" type="#_x0000_t75" style="position:absolute;margin-left:228.75pt;margin-top:33pt;width:0;height:23.25pt;z-index:25177446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41" type="#_x0000_t75" style="position:absolute;margin-left:228.75pt;margin-top:33pt;width:0;height:23.25pt;z-index:25177548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42" type="#_x0000_t75" style="position:absolute;margin-left:228.75pt;margin-top:33pt;width:0;height:23.25pt;z-index:25177651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43" type="#_x0000_t75" style="position:absolute;margin-left:228.75pt;margin-top:33pt;width:0;height:23.25pt;z-index:25177753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44" type="#_x0000_t75" style="position:absolute;margin-left:228.75pt;margin-top:33pt;width:0;height:23.25pt;z-index:25177856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45" type="#_x0000_t75" style="position:absolute;margin-left:228.75pt;margin-top:43.5pt;width:0;height:23.25pt;z-index:25177958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46" type="#_x0000_t75" style="position:absolute;margin-left:228.75pt;margin-top:33pt;width:0;height:23.25pt;z-index:25178060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47" type="#_x0000_t75" style="position:absolute;margin-left:228.75pt;margin-top:43.5pt;width:0;height:23.25pt;z-index:25178163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48" type="#_x0000_t75" style="position:absolute;margin-left:228.75pt;margin-top:43.5pt;width:0;height:23.25pt;z-index:25178265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49" type="#_x0000_t75" style="position:absolute;margin-left:228.75pt;margin-top:43.5pt;width:0;height:23.25pt;z-index:25178368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50" type="#_x0000_t75" style="position:absolute;margin-left:228.75pt;margin-top:43.5pt;width:0;height:23.25pt;z-index:25178470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51" type="#_x0000_t75" style="position:absolute;margin-left:228.75pt;margin-top:43.5pt;width:0;height:23.25pt;z-index:25178572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52" type="#_x0000_t75" style="position:absolute;margin-left:228.75pt;margin-top:43.5pt;width:0;height:23.25pt;z-index:25178675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53" type="#_x0000_t75" style="position:absolute;margin-left:228.75pt;margin-top:33pt;width:0;height:23.25pt;z-index:25178777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54" type="#_x0000_t75" style="position:absolute;margin-left:228.75pt;margin-top:43.5pt;width:0;height:23.25pt;z-index:25178880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55" type="#_x0000_t75" style="position:absolute;margin-left:228.75pt;margin-top:43.5pt;width:0;height:23.25pt;z-index:25178982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56" type="#_x0000_t75" style="position:absolute;margin-left:228.75pt;margin-top:43.5pt;width:0;height:23.25pt;z-index:25179084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57" type="#_x0000_t75" style="position:absolute;margin-left:228.75pt;margin-top:43.5pt;width:0;height:23.25pt;z-index:25179187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58" type="#_x0000_t75" style="position:absolute;margin-left:228.75pt;margin-top:43.5pt;width:0;height:23.25pt;z-index:25179289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59" type="#_x0000_t75" style="position:absolute;margin-left:228.75pt;margin-top:43.5pt;width:0;height:23.25pt;z-index:25179392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60" type="#_x0000_t75" style="position:absolute;margin-left:228.75pt;margin-top:43.5pt;width:0;height:23.25pt;z-index:25179494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61" type="#_x0000_t75" style="position:absolute;margin-left:228.75pt;margin-top:43.5pt;width:0;height:23.25pt;z-index:25179596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62" type="#_x0000_t75" style="position:absolute;margin-left:228.75pt;margin-top:43.5pt;width:0;height:23.25pt;z-index:25179699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63" type="#_x0000_t75" style="position:absolute;margin-left:228.75pt;margin-top:43.5pt;width:0;height:23.25pt;z-index:25179801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64" type="#_x0000_t75" style="position:absolute;margin-left:228.75pt;margin-top:43.5pt;width:0;height:23.25pt;z-index:25179904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65" type="#_x0000_t75" style="position:absolute;margin-left:228.75pt;margin-top:43.5pt;width:0;height:23.25pt;z-index:25180006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66" type="#_x0000_t75" style="position:absolute;margin-left:228.75pt;margin-top:43.5pt;width:0;height:23.25pt;z-index:25180108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67" type="#_x0000_t75" style="position:absolute;margin-left:228.75pt;margin-top:43.5pt;width:0;height:23.25pt;z-index:25180211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68" type="#_x0000_t75" style="position:absolute;margin-left:228.75pt;margin-top:43.5pt;width:0;height:23.25pt;z-index:25180313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69" type="#_x0000_t75" style="position:absolute;margin-left:228.75pt;margin-top:43.5pt;width:0;height:23.25pt;z-index:25180416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70" type="#_x0000_t75" style="position:absolute;margin-left:228.75pt;margin-top:33pt;width:0;height:23.25pt;z-index:25180518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71" type="#_x0000_t75" style="position:absolute;margin-left:228.75pt;margin-top:33pt;width:0;height:23.25pt;z-index:25180620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72" type="#_x0000_t75" style="position:absolute;margin-left:228.75pt;margin-top:43.5pt;width:0;height:23.25pt;z-index:25180723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69" o:spid="_x0000_s1773" type="#_x0000_t75" style="position:absolute;margin-left:228.75pt;margin-top:33pt;width:0;height:23.25pt;z-index:25180825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70" o:spid="_x0000_s1774" type="#_x0000_t75" style="position:absolute;margin-left:228.75pt;margin-top:43.5pt;width:0;height:23.25pt;z-index:25180928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71" o:spid="_x0000_s1775" type="#_x0000_t75" style="position:absolute;margin-left:228.75pt;margin-top:43.5pt;width:0;height:23.25pt;z-index:25181030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76" type="#_x0000_t75" style="position:absolute;margin-left:228.75pt;margin-top:43.5pt;width:0;height:23.25pt;z-index:25181132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77" type="#_x0000_t75" style="position:absolute;margin-left:228.75pt;margin-top:43.5pt;width:0;height:23.25pt;z-index:25181235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78" type="#_x0000_t75" style="position:absolute;margin-left:228.75pt;margin-top:43.5pt;width:0;height:23.25pt;z-index:25181337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779" type="#_x0000_t75" style="position:absolute;margin-left:228.75pt;margin-top:43.5pt;width:0;height:23.25pt;z-index:25181440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76" o:spid="_x0000_s1780" type="#_x0000_t75" style="position:absolute;margin-left:228.75pt;margin-top:33pt;width:0;height:23.25pt;z-index:25181542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77" o:spid="_x0000_s1781" type="#_x0000_t75" style="position:absolute;margin-left:228.75pt;margin-top:43.5pt;width:0;height:23.25pt;z-index:25181644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78" o:spid="_x0000_s1782" type="#_x0000_t75" style="position:absolute;margin-left:228.75pt;margin-top:43.5pt;width:0;height:23.25pt;z-index:25181747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79" o:spid="_x0000_s1783" type="#_x0000_t75" style="position:absolute;margin-left:228.75pt;margin-top:43.5pt;width:0;height:23.25pt;z-index:25181849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80" o:spid="_x0000_s1784" type="#_x0000_t75" style="position:absolute;margin-left:228.75pt;margin-top:43.5pt;width:0;height:23.25pt;z-index:25181952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81" o:spid="_x0000_s1785" type="#_x0000_t75" style="position:absolute;margin-left:228.75pt;margin-top:43.5pt;width:0;height:23.25pt;z-index:25182054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82" o:spid="_x0000_s1786" type="#_x0000_t75" style="position:absolute;margin-left:228.75pt;margin-top:43.5pt;width:0;height:23.25pt;z-index:25182156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83" o:spid="_x0000_s1787" type="#_x0000_t75" style="position:absolute;margin-left:228.75pt;margin-top:43.5pt;width:0;height:23.25pt;z-index:25182259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84" o:spid="_x0000_s1788" type="#_x0000_t75" style="position:absolute;margin-left:228.75pt;margin-top:43.5pt;width:0;height:23.25pt;z-index:25182361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85" o:spid="_x0000_s1789" type="#_x0000_t75" style="position:absolute;margin-left:228.75pt;margin-top:43.5pt;width:0;height:23.25pt;z-index:25182464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86" o:spid="_x0000_s1790" type="#_x0000_t75" style="position:absolute;margin-left:228.75pt;margin-top:43.5pt;width:0;height:23.25pt;z-index:25182566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87" o:spid="_x0000_s1791" type="#_x0000_t75" style="position:absolute;margin-left:228.75pt;margin-top:43.5pt;width:0;height:23.25pt;z-index:25182668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88" o:spid="_x0000_s1792" type="#_x0000_t75" style="position:absolute;margin-left:228.75pt;margin-top:43.5pt;width:0;height:23.25pt;z-index:25182771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89" o:spid="_x0000_s1793" type="#_x0000_t75" style="position:absolute;margin-left:228.75pt;margin-top:43.5pt;width:0;height:23.25pt;z-index:25182873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90" o:spid="_x0000_s1794" type="#_x0000_t75" style="position:absolute;margin-left:228.75pt;margin-top:43.5pt;width:0;height:23.25pt;z-index:25182976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91" o:spid="_x0000_s1795" type="#_x0000_t75" style="position:absolute;margin-left:228.75pt;margin-top:43.5pt;width:0;height:23.25pt;z-index:25183078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92" o:spid="_x0000_s1796" type="#_x0000_t75" style="position:absolute;margin-left:228.75pt;margin-top:43.5pt;width:0;height:23.25pt;z-index:25183180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93" o:spid="_x0000_s1797" type="#_x0000_t75" style="position:absolute;margin-left:228.75pt;margin-top:43.5pt;width:0;height:23.25pt;z-index:25183283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94" o:spid="_x0000_s1798" type="#_x0000_t75" style="position:absolute;margin-left:228.75pt;margin-top:43.5pt;width:0;height:23.25pt;z-index:25183385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95" o:spid="_x0000_s1799" type="#_x0000_t75" style="position:absolute;margin-left:228.75pt;margin-top:43.5pt;width:0;height:23.25pt;z-index:25183488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96" o:spid="_x0000_s1800" type="#_x0000_t75" style="position:absolute;margin-left:228.75pt;margin-top:43.5pt;width:0;height:23.25pt;z-index:25183590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97" o:spid="_x0000_s1801" type="#_x0000_t75" style="position:absolute;margin-left:228.75pt;margin-top:43.5pt;width:0;height:23.25pt;z-index:25183692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98" o:spid="_x0000_s1802" type="#_x0000_t75" style="position:absolute;margin-left:228.75pt;margin-top:43.5pt;width:0;height:23.25pt;z-index:25183795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699" o:spid="_x0000_s1803" type="#_x0000_t75" style="position:absolute;margin-left:228.75pt;margin-top:43.5pt;width:0;height:23.25pt;z-index:25183897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00" o:spid="_x0000_s1804" type="#_x0000_t75" style="position:absolute;margin-left:228.75pt;margin-top:43.5pt;width:0;height:23.25pt;z-index:25184000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01" o:spid="_x0000_s1805" type="#_x0000_t75" style="position:absolute;margin-left:228.75pt;margin-top:43.5pt;width:0;height:23.25pt;z-index:25184102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02" o:spid="_x0000_s1806" type="#_x0000_t75" style="position:absolute;margin-left:228.75pt;margin-top:43.5pt;width:0;height:23.25pt;z-index:25184204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03" o:spid="_x0000_s1807" type="#_x0000_t75" style="position:absolute;margin-left:228.75pt;margin-top:54pt;width:0;height:23.25pt;z-index:25184307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04" o:spid="_x0000_s1808" type="#_x0000_t75" style="position:absolute;margin-left:228.75pt;margin-top:43.5pt;width:0;height:23.25pt;z-index:25184409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05" o:spid="_x0000_s1809" type="#_x0000_t75" style="position:absolute;margin-left:228.75pt;margin-top:54pt;width:0;height:23.25pt;z-index:25184512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06" o:spid="_x0000_s1810" type="#_x0000_t75" style="position:absolute;margin-left:228.75pt;margin-top:54pt;width:0;height:23.25pt;z-index:25184614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07" o:spid="_x0000_s1811" type="#_x0000_t75" style="position:absolute;margin-left:228.75pt;margin-top:54pt;width:0;height:23.25pt;z-index:25184716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08" o:spid="_x0000_s1812" type="#_x0000_t75" style="position:absolute;margin-left:228.75pt;margin-top:54pt;width:0;height:23.25pt;z-index:25184819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09" o:spid="_x0000_s1813" type="#_x0000_t75" style="position:absolute;margin-left:228.75pt;margin-top:54pt;width:0;height:23.25pt;z-index:25184921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10" o:spid="_x0000_s1814" type="#_x0000_t75" style="position:absolute;margin-left:228.75pt;margin-top:54pt;width:0;height:23.25pt;z-index:25185024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11" o:spid="_x0000_s1815" type="#_x0000_t75" style="position:absolute;margin-left:228.75pt;margin-top:43.5pt;width:0;height:23.25pt;z-index:25185126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12" o:spid="_x0000_s1816" type="#_x0000_t75" style="position:absolute;margin-left:228.75pt;margin-top:54pt;width:0;height:23.25pt;z-index:25185228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13" o:spid="_x0000_s1817" type="#_x0000_t75" style="position:absolute;margin-left:228.75pt;margin-top:54pt;width:0;height:23.25pt;z-index:25185331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14" o:spid="_x0000_s1818" type="#_x0000_t75" style="position:absolute;margin-left:228.75pt;margin-top:54pt;width:0;height:23.25pt;z-index:25185433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15" o:spid="_x0000_s1819" type="#_x0000_t75" style="position:absolute;margin-left:228.75pt;margin-top:54pt;width:0;height:23.25pt;z-index:25185536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16" o:spid="_x0000_s1820" type="#_x0000_t75" style="position:absolute;margin-left:228.75pt;margin-top:54pt;width:0;height:23.25pt;z-index:25185638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17" o:spid="_x0000_s1821" type="#_x0000_t75" style="position:absolute;margin-left:228.75pt;margin-top:54pt;width:0;height:23.25pt;z-index:25185740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18" o:spid="_x0000_s1822" type="#_x0000_t75" style="position:absolute;margin-left:228.75pt;margin-top:54pt;width:0;height:23.25pt;z-index:25185843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19" o:spid="_x0000_s1823" type="#_x0000_t75" style="position:absolute;margin-left:228.75pt;margin-top:54pt;width:0;height:23.25pt;z-index:25185945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20" o:spid="_x0000_s1824" type="#_x0000_t75" style="position:absolute;margin-left:228.75pt;margin-top:54pt;width:0;height:23.25pt;z-index:25186048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21" o:spid="_x0000_s1825" type="#_x0000_t75" style="position:absolute;margin-left:228.75pt;margin-top:54pt;width:0;height:23.25pt;z-index:25186150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22" o:spid="_x0000_s1826" type="#_x0000_t75" style="position:absolute;margin-left:228.75pt;margin-top:54pt;width:0;height:23.25pt;z-index:25186252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23" o:spid="_x0000_s1827" type="#_x0000_t75" style="position:absolute;margin-left:228.75pt;margin-top:54pt;width:0;height:23.25pt;z-index:25186355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24" o:spid="_x0000_s1828" type="#_x0000_t75" style="position:absolute;margin-left:228.75pt;margin-top:54pt;width:0;height:23.25pt;z-index:25186457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25" o:spid="_x0000_s1829" type="#_x0000_t75" style="position:absolute;margin-left:228.75pt;margin-top:54pt;width:0;height:23.25pt;z-index:25186560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26" o:spid="_x0000_s1830" type="#_x0000_t75" style="position:absolute;margin-left:228.75pt;margin-top:54pt;width:0;height:23.25pt;z-index:25186662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27" o:spid="_x0000_s1831" type="#_x0000_t75" style="position:absolute;margin-left:228.75pt;margin-top:54pt;width:0;height:23.25pt;z-index:25186764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28" o:spid="_x0000_s1832" type="#_x0000_t75" style="position:absolute;margin-left:228.75pt;margin-top:43.5pt;width:0;height:23.25pt;z-index:25186867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29" o:spid="_x0000_s1833" type="#_x0000_t75" style="position:absolute;margin-left:228.75pt;margin-top:43.5pt;width:0;height:23.25pt;z-index:25186969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30" o:spid="_x0000_s1834" type="#_x0000_t75" style="position:absolute;margin-left:228.75pt;margin-top:54pt;width:0;height:23.25pt;z-index:25187072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31" o:spid="_x0000_s1835" type="#_x0000_t75" style="position:absolute;margin-left:228.75pt;margin-top:43.5pt;width:0;height:23.25pt;z-index:25187174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32" o:spid="_x0000_s1836" type="#_x0000_t75" style="position:absolute;margin-left:228.75pt;margin-top:54pt;width:0;height:23.25pt;z-index:25187276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33" o:spid="_x0000_s1837" type="#_x0000_t75" style="position:absolute;margin-left:228.75pt;margin-top:54pt;width:0;height:23.25pt;z-index:25187379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34" o:spid="_x0000_s1838" type="#_x0000_t75" style="position:absolute;margin-left:228.75pt;margin-top:54pt;width:0;height:23.25pt;z-index:25187481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35" o:spid="_x0000_s1839" type="#_x0000_t75" style="position:absolute;margin-left:228.75pt;margin-top:54pt;width:0;height:23.25pt;z-index:25187584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36" o:spid="_x0000_s1840" type="#_x0000_t75" style="position:absolute;margin-left:228.75pt;margin-top:54pt;width:0;height:23.25pt;z-index:25187686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37" o:spid="_x0000_s1841" type="#_x0000_t75" style="position:absolute;margin-left:228.75pt;margin-top:54pt;width:0;height:23.25pt;z-index:25187788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38" o:spid="_x0000_s1842" type="#_x0000_t75" style="position:absolute;margin-left:228.75pt;margin-top:43.5pt;width:0;height:23.25pt;z-index:25187891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39" o:spid="_x0000_s1843" type="#_x0000_t75" style="position:absolute;margin-left:228.75pt;margin-top:54pt;width:0;height:23.25pt;z-index:25187993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40" o:spid="_x0000_s1844" type="#_x0000_t75" style="position:absolute;margin-left:228.75pt;margin-top:54pt;width:0;height:23.25pt;z-index:25188096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41" o:spid="_x0000_s1845" type="#_x0000_t75" style="position:absolute;margin-left:228.75pt;margin-top:54pt;width:0;height:23.25pt;z-index:25188198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42" o:spid="_x0000_s1846" type="#_x0000_t75" style="position:absolute;margin-left:228.75pt;margin-top:54pt;width:0;height:23.25pt;z-index:25188300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43" o:spid="_x0000_s1847" type="#_x0000_t75" style="position:absolute;margin-left:228.75pt;margin-top:54pt;width:0;height:23.25pt;z-index:25188403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44" o:spid="_x0000_s1848" type="#_x0000_t75" style="position:absolute;margin-left:228.75pt;margin-top:54pt;width:0;height:23.25pt;z-index:25188505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45" o:spid="_x0000_s1849" type="#_x0000_t75" style="position:absolute;margin-left:228.75pt;margin-top:54pt;width:0;height:23.25pt;z-index:25188608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46" o:spid="_x0000_s1850" type="#_x0000_t75" style="position:absolute;margin-left:228.75pt;margin-top:54pt;width:0;height:23.25pt;z-index:25188710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47" o:spid="_x0000_s1851" type="#_x0000_t75" style="position:absolute;margin-left:228.75pt;margin-top:54pt;width:0;height:23.25pt;z-index:25188812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48" o:spid="_x0000_s1852" type="#_x0000_t75" style="position:absolute;margin-left:228.75pt;margin-top:54pt;width:0;height:23.25pt;z-index:25188915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49" o:spid="_x0000_s1853" type="#_x0000_t75" style="position:absolute;margin-left:228.75pt;margin-top:54pt;width:0;height:23.25pt;z-index:25189017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50" o:spid="_x0000_s1854" type="#_x0000_t75" style="position:absolute;margin-left:228.75pt;margin-top:54pt;width:0;height:23.25pt;z-index:25189120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51" o:spid="_x0000_s1855" type="#_x0000_t75" style="position:absolute;margin-left:228.75pt;margin-top:54pt;width:0;height:23.25pt;z-index:25189222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52" o:spid="_x0000_s1856" type="#_x0000_t75" style="position:absolute;margin-left:228.75pt;margin-top:54pt;width:0;height:23.25pt;z-index:25189324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53" o:spid="_x0000_s1857" type="#_x0000_t75" style="position:absolute;margin-left:228.75pt;margin-top:54pt;width:0;height:23.25pt;z-index:25189427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54" o:spid="_x0000_s1858" type="#_x0000_t75" style="position:absolute;margin-left:228.75pt;margin-top:54pt;width:0;height:23.25pt;z-index:25189529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55" o:spid="_x0000_s1859" type="#_x0000_t75" style="position:absolute;margin-left:228.75pt;margin-top:54pt;width:0;height:23.25pt;z-index:25189632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56" o:spid="_x0000_s1860" type="#_x0000_t75" style="position:absolute;margin-left:228.75pt;margin-top:54pt;width:0;height:23.25pt;z-index:25189734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57" o:spid="_x0000_s1861" type="#_x0000_t75" style="position:absolute;margin-left:228.75pt;margin-top:54pt;width:0;height:23.25pt;z-index:25189836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58" o:spid="_x0000_s1862" type="#_x0000_t75" style="position:absolute;margin-left:228.75pt;margin-top:54pt;width:0;height:23.25pt;z-index:25189939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59" o:spid="_x0000_s1863" type="#_x0000_t75" style="position:absolute;margin-left:228.75pt;margin-top:54pt;width:0;height:23.25pt;z-index:25190041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60" o:spid="_x0000_s1864" type="#_x0000_t75" style="position:absolute;margin-left:228.75pt;margin-top:54pt;width:0;height:23.25pt;z-index:25190144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61" o:spid="_x0000_s1865" type="#_x0000_t75" style="position:absolute;margin-left:228.75pt;margin-top:54pt;width:0;height:23.25pt;z-index:25190246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62" o:spid="_x0000_s1866" type="#_x0000_t75" style="position:absolute;margin-left:228.75pt;margin-top:54pt;width:0;height:23.25pt;z-index:25190348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63" o:spid="_x0000_s1867" type="#_x0000_t75" style="position:absolute;margin-left:228.75pt;margin-top:54pt;width:0;height:23.25pt;z-index:25190451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64" o:spid="_x0000_s1868" type="#_x0000_t75" style="position:absolute;margin-left:228.75pt;margin-top:54pt;width:0;height:23.25pt;z-index:25190553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65" o:spid="_x0000_s1869" type="#_x0000_t75" style="position:absolute;margin-left:228.75pt;margin-top:64.5pt;width:0;height:23.25pt;z-index:25190656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66" o:spid="_x0000_s1870" type="#_x0000_t75" style="position:absolute;margin-left:228.75pt;margin-top:54pt;width:0;height:23.25pt;z-index:25190758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67" o:spid="_x0000_s1871" type="#_x0000_t75" style="position:absolute;margin-left:228.75pt;margin-top:64.5pt;width:0;height:23.25pt;z-index:25190860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68" o:spid="_x0000_s1872" type="#_x0000_t75" style="position:absolute;margin-left:228.75pt;margin-top:64.5pt;width:0;height:23.25pt;z-index:25190963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69" o:spid="_x0000_s1873" type="#_x0000_t75" style="position:absolute;margin-left:228.75pt;margin-top:64.5pt;width:0;height:23.25pt;z-index:25191065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70" o:spid="_x0000_s1874" type="#_x0000_t75" style="position:absolute;margin-left:228.75pt;margin-top:64.5pt;width:0;height:23.25pt;z-index:25191168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71" o:spid="_x0000_s1875" type="#_x0000_t75" style="position:absolute;margin-left:228.75pt;margin-top:64.5pt;width:0;height:23.25pt;z-index:25191270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72" o:spid="_x0000_s1876" type="#_x0000_t75" style="position:absolute;margin-left:228.75pt;margin-top:64.5pt;width:0;height:23.25pt;z-index:25191372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73" o:spid="_x0000_s1877" type="#_x0000_t75" style="position:absolute;margin-left:228.75pt;margin-top:54pt;width:0;height:23.25pt;z-index:25191475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74" o:spid="_x0000_s1878" type="#_x0000_t75" style="position:absolute;margin-left:228.75pt;margin-top:64.5pt;width:0;height:23.25pt;z-index:25191577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75" o:spid="_x0000_s1879" type="#_x0000_t75" style="position:absolute;margin-left:228.75pt;margin-top:64.5pt;width:0;height:23.25pt;z-index:25191680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76" o:spid="_x0000_s1880" type="#_x0000_t75" style="position:absolute;margin-left:228.75pt;margin-top:64.5pt;width:0;height:23.25pt;z-index:25191782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77" o:spid="_x0000_s1881" type="#_x0000_t75" style="position:absolute;margin-left:228.75pt;margin-top:64.5pt;width:0;height:23.25pt;z-index:25191884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78" o:spid="_x0000_s1882" type="#_x0000_t75" style="position:absolute;margin-left:228.75pt;margin-top:64.5pt;width:0;height:23.25pt;z-index:25191987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79" o:spid="_x0000_s1883" type="#_x0000_t75" style="position:absolute;margin-left:228.75pt;margin-top:64.5pt;width:0;height:23.25pt;z-index:25192089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80" o:spid="_x0000_s1884" type="#_x0000_t75" style="position:absolute;margin-left:228.75pt;margin-top:64.5pt;width:0;height:23.25pt;z-index:25192192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81" o:spid="_x0000_s1885" type="#_x0000_t75" style="position:absolute;margin-left:228.75pt;margin-top:64.5pt;width:0;height:23.25pt;z-index:25192294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82" o:spid="_x0000_s1886" type="#_x0000_t75" style="position:absolute;margin-left:228.75pt;margin-top:64.5pt;width:0;height:23.25pt;z-index:25192396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83" o:spid="_x0000_s1887" type="#_x0000_t75" style="position:absolute;margin-left:228.75pt;margin-top:64.5pt;width:0;height:23.25pt;z-index:25192499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84" o:spid="_x0000_s1888" type="#_x0000_t75" style="position:absolute;margin-left:228.75pt;margin-top:64.5pt;width:0;height:23.25pt;z-index:25192601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85" o:spid="_x0000_s1889" type="#_x0000_t75" style="position:absolute;margin-left:228.75pt;margin-top:64.5pt;width:0;height:23.25pt;z-index:25192704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86" o:spid="_x0000_s1890" type="#_x0000_t75" style="position:absolute;margin-left:228.75pt;margin-top:64.5pt;width:0;height:23.25pt;z-index:25192806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87" o:spid="_x0000_s1891" type="#_x0000_t75" style="position:absolute;margin-left:228.75pt;margin-top:64.5pt;width:0;height:23.25pt;z-index:25192908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88" o:spid="_x0000_s1892" type="#_x0000_t75" style="position:absolute;margin-left:228.75pt;margin-top:64.5pt;width:0;height:23.25pt;z-index:25193011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89" o:spid="_x0000_s1893" type="#_x0000_t75" style="position:absolute;margin-left:228.75pt;margin-top:64.5pt;width:0;height:23.25pt;z-index:25193113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90" o:spid="_x0000_s1894" type="#_x0000_t75" style="position:absolute;margin-left:228.75pt;margin-top:54pt;width:0;height:23.25pt;z-index:25193216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91" o:spid="_x0000_s1895" type="#_x0000_t75" style="position:absolute;margin-left:228.75pt;margin-top:54pt;width:0;height:23.25pt;z-index:25193318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92" o:spid="_x0000_s1896" type="#_x0000_t75" style="position:absolute;margin-left:228.75pt;margin-top:64.5pt;width:0;height:23.25pt;z-index:25193420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93" o:spid="_x0000_s1897" type="#_x0000_t75" style="position:absolute;margin-left:228.75pt;margin-top:54pt;width:0;height:23.25pt;z-index:25193523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94" o:spid="_x0000_s1898" type="#_x0000_t75" style="position:absolute;margin-left:228.75pt;margin-top:64.5pt;width:0;height:23.25pt;z-index:25193625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95" o:spid="_x0000_s1899" type="#_x0000_t75" style="position:absolute;margin-left:228.75pt;margin-top:64.5pt;width:0;height:23.25pt;z-index:25193728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96" o:spid="_x0000_s1900" type="#_x0000_t75" style="position:absolute;margin-left:228.75pt;margin-top:64.5pt;width:0;height:23.25pt;z-index:25193830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97" o:spid="_x0000_s1901" type="#_x0000_t75" style="position:absolute;margin-left:228.75pt;margin-top:64.5pt;width:0;height:23.25pt;z-index:25193932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98" o:spid="_x0000_s1902" type="#_x0000_t75" style="position:absolute;margin-left:228.75pt;margin-top:64.5pt;width:0;height:23.25pt;z-index:25194035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799" o:spid="_x0000_s1903" type="#_x0000_t75" style="position:absolute;margin-left:228.75pt;margin-top:64.5pt;width:0;height:23.25pt;z-index:25194137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800" o:spid="_x0000_s1904" type="#_x0000_t75" style="position:absolute;margin-left:228.75pt;margin-top:54pt;width:0;height:23.25pt;z-index:25194240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801" o:spid="_x0000_s1905" type="#_x0000_t75" style="position:absolute;margin-left:228.75pt;margin-top:64.5pt;width:0;height:23.25pt;z-index:25194342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802" o:spid="_x0000_s1906" type="#_x0000_t75" style="position:absolute;margin-left:228.75pt;margin-top:64.5pt;width:0;height:23.25pt;z-index:25194444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803" o:spid="_x0000_s1907" type="#_x0000_t75" style="position:absolute;margin-left:228.75pt;margin-top:64.5pt;width:0;height:23.25pt;z-index:25194547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804" o:spid="_x0000_s1908" type="#_x0000_t75" style="position:absolute;margin-left:228.75pt;margin-top:64.5pt;width:0;height:23.25pt;z-index:25194649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805" o:spid="_x0000_s1909" type="#_x0000_t75" style="position:absolute;margin-left:228.75pt;margin-top:64.5pt;width:0;height:23.25pt;z-index:25194752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806" o:spid="_x0000_s1910" type="#_x0000_t75" style="position:absolute;margin-left:228.75pt;margin-top:64.5pt;width:0;height:23.25pt;z-index:25194854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807" o:spid="_x0000_s1911" type="#_x0000_t75" style="position:absolute;margin-left:228.75pt;margin-top:64.5pt;width:0;height:23.25pt;z-index:25194956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808" o:spid="_x0000_s1912" type="#_x0000_t75" style="position:absolute;margin-left:228.75pt;margin-top:64.5pt;width:0;height:23.25pt;z-index:25195059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809" o:spid="_x0000_s1913" type="#_x0000_t75" style="position:absolute;margin-left:228.75pt;margin-top:64.5pt;width:0;height:23.25pt;z-index:25195161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810" o:spid="_x0000_s1914" type="#_x0000_t75" style="position:absolute;margin-left:228.75pt;margin-top:64.5pt;width:0;height:23.25pt;z-index:25195264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811" o:spid="_x0000_s1915" type="#_x0000_t75" style="position:absolute;margin-left:228.75pt;margin-top:64.5pt;width:0;height:23.25pt;z-index:25195366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812" o:spid="_x0000_s1916" type="#_x0000_t75" style="position:absolute;margin-left:228.75pt;margin-top:64.5pt;width:0;height:23.25pt;z-index:25195468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813" o:spid="_x0000_s1917" type="#_x0000_t75" style="position:absolute;margin-left:228.75pt;margin-top:64.5pt;width:0;height:23.25pt;z-index:25195571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814" o:spid="_x0000_s1918" type="#_x0000_t75" style="position:absolute;margin-left:228.75pt;margin-top:64.5pt;width:0;height:23.25pt;z-index:25195673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815" o:spid="_x0000_s1919" type="#_x0000_t75" style="position:absolute;margin-left:228.75pt;margin-top:64.5pt;width:0;height:23.25pt;z-index:25195776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816" o:spid="_x0000_s1920" type="#_x0000_t75" style="position:absolute;margin-left:228.75pt;margin-top:64.5pt;width:0;height:23.25pt;z-index:25195878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817" o:spid="_x0000_s1921" type="#_x0000_t75" style="position:absolute;margin-left:228.75pt;margin-top:64.5pt;width:0;height:23.25pt;z-index:25195980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818" o:spid="_x0000_s1922" type="#_x0000_t75" style="position:absolute;margin-left:228.75pt;margin-top:64.5pt;width:0;height:23.25pt;z-index:25196083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819" o:spid="_x0000_s1923" type="#_x0000_t75" style="position:absolute;margin-left:228.75pt;margin-top:64.5pt;width:0;height:23.25pt;z-index:25196185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820" o:spid="_x0000_s1924" type="#_x0000_t75" style="position:absolute;margin-left:228.75pt;margin-top:64.5pt;width:0;height:23.25pt;z-index:25196288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821" o:spid="_x0000_s1925" type="#_x0000_t75" style="position:absolute;margin-left:228.75pt;margin-top:64.5pt;width:0;height:23.25pt;z-index:25196390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822" o:spid="_x0000_s1926" type="#_x0000_t75" style="position:absolute;margin-left:228.75pt;margin-top:64.5pt;width:0;height:23.25pt;z-index:25196492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823" o:spid="_x0000_s1927" type="#_x0000_t75" style="position:absolute;margin-left:228.75pt;margin-top:64.5pt;width:0;height:23.25pt;z-index:25196595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824" o:spid="_x0000_s1928" type="#_x0000_t75" style="position:absolute;margin-left:228.75pt;margin-top:64.5pt;width:0;height:23.25pt;z-index:251966976;visibility:visible;mso-position-horizontal-relative:text;mso-position-vertical-relative:text">
                  <v:imagedata r:id="rId5" o:title=""/>
                </v:shape>
              </w:pict>
            </w:r>
            <w:r w:rsidRPr="006954BD">
              <w:rPr>
                <w:rFonts w:ascii="Tahoma" w:hAnsi="Tahoma" w:cs="Tahoma"/>
                <w:sz w:val="16"/>
                <w:szCs w:val="16"/>
              </w:rPr>
              <w:t>IMPRESSORA LASER MONOCRAMÁTICA, MODELO LASERJET 4250N - Q5401A, MARCA HP.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1.888,00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2007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61" w:type="dxa"/>
            <w:shd w:val="clear" w:color="000000" w:fill="FFFFFF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12920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2675ED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IMPRESSORA LASER MONOCRAMÁTICA, MODELO LASERJET 4250N - Q5401A, MARCA HP.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1.888,00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2007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82038F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13063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</w:tcPr>
          <w:p w:rsidR="0072443D" w:rsidRPr="006954BD" w:rsidRDefault="0072443D" w:rsidP="00824967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APARELHO MULTIFUNCIONAL LASERJET MONO, MODELO 3055, COM FAX E  CABO USB 2.0, HP.  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1.990,00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2007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82038F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13064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</w:tcPr>
          <w:p w:rsidR="0072443D" w:rsidRPr="006954BD" w:rsidRDefault="0072443D" w:rsidP="00824967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APARELHO MULTIFUNCIONAL LASERJET MONO, MODELO 3055, COM FAX E  CABO USB 2.0, HP.  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1.990,00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2007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82038F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13066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</w:tcPr>
          <w:p w:rsidR="0072443D" w:rsidRPr="006954BD" w:rsidRDefault="0072443D" w:rsidP="00824967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APARELHO MULTIFUNCIONAL LASERJET MONO, MODELO 3055, COM FAX E  CABO USB 2.0, HP.  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1.990,00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2007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8172C2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13752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MONITOR DE VÍDEO DE 17" LCD/CIRSTAL LÍQUIDO, MODELO 732N PLUS, COR PRETA,  SAMSUNG                                                                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489,00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8172C2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13840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ADM ATHLON TM 64X2 DUAL CORE, 2000 MHZ, 2.8, SDRAM DDR2 DE 6</w:t>
            </w:r>
            <w:r w:rsidRPr="006954BD">
              <w:rPr>
                <w:rFonts w:ascii="Tahoma" w:hAnsi="Tahoma" w:cs="Tahoma"/>
                <w:sz w:val="16"/>
                <w:szCs w:val="16"/>
              </w:rPr>
              <w:br/>
              <w:t xml:space="preserve">67 MHZ, 160 GB, MARCA ITAUTEC.                                                 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1.202,04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8172C2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13859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bottom"/>
          </w:tcPr>
          <w:p w:rsidR="0072443D" w:rsidRPr="006954BD" w:rsidRDefault="0072443D" w:rsidP="0082496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</w:rPr>
              <w:pict>
                <v:shape id="Imagem 506" o:spid="_x0000_s1929" type="#_x0000_t75" style="position:absolute;margin-left:228.75pt;margin-top:0;width:0;height:12.75pt;z-index:25220352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07" o:spid="_x0000_s1930" type="#_x0000_t75" style="position:absolute;margin-left:228.75pt;margin-top:0;width:0;height:12.75pt;z-index:25220454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08" o:spid="_x0000_s1931" type="#_x0000_t75" style="position:absolute;margin-left:228.75pt;margin-top:0;width:0;height:12.75pt;z-index:25220556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09" o:spid="_x0000_s1932" type="#_x0000_t75" style="position:absolute;margin-left:228.75pt;margin-top:0;width:0;height:12.75pt;z-index:25220659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10" o:spid="_x0000_s1933" type="#_x0000_t75" style="position:absolute;margin-left:228.75pt;margin-top:1.5pt;width:0;height:12.75pt;z-index:25220761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11" o:spid="_x0000_s1934" type="#_x0000_t75" style="position:absolute;margin-left:228.75pt;margin-top:0;width:0;height:12.75pt;z-index:25220864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12" o:spid="_x0000_s1935" type="#_x0000_t75" style="position:absolute;margin-left:228.75pt;margin-top:0;width:0;height:12.75pt;z-index:25220966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13" o:spid="_x0000_s1936" type="#_x0000_t75" style="position:absolute;margin-left:228.75pt;margin-top:0;width:0;height:12.75pt;z-index:25221068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14" o:spid="_x0000_s1937" type="#_x0000_t75" style="position:absolute;margin-left:228.75pt;margin-top:0;width:0;height:12.75pt;z-index:25221171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15" o:spid="_x0000_s1938" type="#_x0000_t75" style="position:absolute;margin-left:228.75pt;margin-top:0;width:0;height:12.75pt;z-index:25221273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16" o:spid="_x0000_s1939" type="#_x0000_t75" style="position:absolute;margin-left:228.75pt;margin-top:0;width:0;height:12.75pt;z-index:25221376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17" o:spid="_x0000_s1940" type="#_x0000_t75" style="position:absolute;margin-left:228.75pt;margin-top:0;width:0;height:12.75pt;z-index:25221478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18" o:spid="_x0000_s1941" type="#_x0000_t75" style="position:absolute;margin-left:228.75pt;margin-top:0;width:0;height:12.75pt;z-index:25221580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19" o:spid="_x0000_s1942" type="#_x0000_t75" style="position:absolute;margin-left:228.75pt;margin-top:0;width:0;height:12.75pt;z-index:25221683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20" o:spid="_x0000_s1943" type="#_x0000_t75" style="position:absolute;margin-left:228.75pt;margin-top:0;width:0;height:12.75pt;z-index:25221785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21" o:spid="_x0000_s1944" type="#_x0000_t75" style="position:absolute;margin-left:228.75pt;margin-top:0;width:0;height:12.75pt;z-index:25221888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22" o:spid="_x0000_s1945" type="#_x0000_t75" style="position:absolute;margin-left:228.75pt;margin-top:0;width:0;height:12.75pt;z-index:25221990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23" o:spid="_x0000_s1946" type="#_x0000_t75" style="position:absolute;margin-left:228.75pt;margin-top:0;width:0;height:12.75pt;z-index:25222092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24" o:spid="_x0000_s1947" type="#_x0000_t75" style="position:absolute;margin-left:228.75pt;margin-top:0;width:0;height:12.75pt;z-index:25222195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948" type="#_x0000_t75" style="position:absolute;margin-left:228.75pt;margin-top:0;width:0;height:12.75pt;z-index:25222297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26" o:spid="_x0000_s1949" type="#_x0000_t75" style="position:absolute;margin-left:228.75pt;margin-top:0;width:0;height:12.75pt;z-index:25222400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27" o:spid="_x0000_s1950" type="#_x0000_t75" style="position:absolute;margin-left:228.75pt;margin-top:0;width:0;height:12.75pt;z-index:25222502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28" o:spid="_x0000_s1951" type="#_x0000_t75" style="position:absolute;margin-left:228.75pt;margin-top:0;width:0;height:12.75pt;z-index:25222604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29" o:spid="_x0000_s1952" type="#_x0000_t75" style="position:absolute;margin-left:228.75pt;margin-top:0;width:0;height:12.75pt;z-index:25222707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30" o:spid="_x0000_s1953" type="#_x0000_t75" style="position:absolute;margin-left:228.75pt;margin-top:0;width:0;height:12.75pt;z-index:25222809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31" o:spid="_x0000_s1954" type="#_x0000_t75" style="position:absolute;margin-left:228.75pt;margin-top:0;width:0;height:12.75pt;z-index:25222912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32" o:spid="_x0000_s1955" type="#_x0000_t75" style="position:absolute;margin-left:228.75pt;margin-top:0;width:0;height:12.75pt;z-index:25223014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33" o:spid="_x0000_s1956" type="#_x0000_t75" style="position:absolute;margin-left:228.75pt;margin-top:0;width:0;height:12.75pt;z-index:25223116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34" o:spid="_x0000_s1957" type="#_x0000_t75" style="position:absolute;margin-left:228.75pt;margin-top:0;width:0;height:12.75pt;z-index:25223219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35" o:spid="_x0000_s1958" type="#_x0000_t75" style="position:absolute;margin-left:228.75pt;margin-top:0;width:0;height:12.75pt;z-index:25223321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36" o:spid="_x0000_s1959" type="#_x0000_t75" style="position:absolute;margin-left:228.75pt;margin-top:0;width:0;height:12.75pt;z-index:25223424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37" o:spid="_x0000_s1960" type="#_x0000_t75" style="position:absolute;margin-left:228.75pt;margin-top:0;width:0;height:12.75pt;z-index:25223526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38" o:spid="_x0000_s1961" type="#_x0000_t75" style="position:absolute;margin-left:228.75pt;margin-top:0;width:0;height:12.75pt;z-index:25223628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39" o:spid="_x0000_s1962" type="#_x0000_t75" style="position:absolute;margin-left:228.75pt;margin-top:0;width:0;height:12.75pt;z-index:25223731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40" o:spid="_x0000_s1963" type="#_x0000_t75" style="position:absolute;margin-left:228.75pt;margin-top:0;width:0;height:12.75pt;z-index:25223833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41" o:spid="_x0000_s1964" type="#_x0000_t75" style="position:absolute;margin-left:228.75pt;margin-top:0;width:0;height:12.75pt;z-index:25223936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42" o:spid="_x0000_s1965" type="#_x0000_t75" style="position:absolute;margin-left:228.75pt;margin-top:0;width:0;height:12.75pt;z-index:25224038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43" o:spid="_x0000_s1966" type="#_x0000_t75" style="position:absolute;margin-left:228.75pt;margin-top:0;width:0;height:12.75pt;z-index:25224140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44" o:spid="_x0000_s1967" type="#_x0000_t75" style="position:absolute;margin-left:228.75pt;margin-top:0;width:0;height:12.75pt;z-index:25224243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45" o:spid="_x0000_s1968" type="#_x0000_t75" style="position:absolute;margin-left:228.75pt;margin-top:0;width:0;height:12.75pt;z-index:25224345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46" o:spid="_x0000_s1969" type="#_x0000_t75" style="position:absolute;margin-left:228.75pt;margin-top:0;width:0;height:12.75pt;z-index:25224448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47" o:spid="_x0000_s1970" type="#_x0000_t75" style="position:absolute;margin-left:228.75pt;margin-top:1.5pt;width:0;height:12.75pt;z-index:25224550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48" o:spid="_x0000_s1971" type="#_x0000_t75" style="position:absolute;margin-left:228.75pt;margin-top:1.5pt;width:0;height:12.75pt;z-index:25224652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49" o:spid="_x0000_s1972" type="#_x0000_t75" style="position:absolute;margin-left:228.75pt;margin-top:1.5pt;width:0;height:12.75pt;z-index:25224755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50" o:spid="_x0000_s1973" type="#_x0000_t75" style="position:absolute;margin-left:228.75pt;margin-top:1.5pt;width:0;height:12.75pt;z-index:25224857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51" o:spid="_x0000_s1974" type="#_x0000_t75" style="position:absolute;margin-left:228.75pt;margin-top:1.5pt;width:0;height:12.75pt;z-index:25224960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52" o:spid="_x0000_s1975" type="#_x0000_t75" style="position:absolute;margin-left:228.75pt;margin-top:1.5pt;width:0;height:12.75pt;z-index:25225062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53" o:spid="_x0000_s1976" type="#_x0000_t75" style="position:absolute;margin-left:228.75pt;margin-top:1.5pt;width:0;height:12.75pt;z-index:25225164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54" o:spid="_x0000_s1977" type="#_x0000_t75" style="position:absolute;margin-left:228.75pt;margin-top:1.5pt;width:0;height:12.75pt;z-index:25225267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55" o:spid="_x0000_s1978" type="#_x0000_t75" style="position:absolute;margin-left:228.75pt;margin-top:1.5pt;width:0;height:12.75pt;z-index:25225369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56" o:spid="_x0000_s1979" type="#_x0000_t75" style="position:absolute;margin-left:228.75pt;margin-top:1.5pt;width:0;height:12.75pt;z-index:25225472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57" o:spid="_x0000_s1980" type="#_x0000_t75" style="position:absolute;margin-left:228.75pt;margin-top:1.5pt;width:0;height:12.75pt;z-index:252255744;visibility:visible;mso-position-horizontal-relative:text;mso-position-vertical-relative:text">
                  <v:imagedata r:id="rId5" o:title=""/>
                </v:shape>
              </w:pict>
            </w:r>
            <w:r w:rsidRPr="006954BD">
              <w:rPr>
                <w:rFonts w:ascii="Tahoma" w:hAnsi="Tahoma" w:cs="Tahoma"/>
                <w:sz w:val="16"/>
                <w:szCs w:val="16"/>
              </w:rPr>
              <w:t>MICROCOMPUTADOR ADM ATHLON TM 64X2 DUAL CORE, 2000 MHZ, 2.8, SDRAM DDR2 DE 6</w:t>
            </w:r>
            <w:r w:rsidRPr="006954BD">
              <w:rPr>
                <w:rFonts w:ascii="Tahoma" w:hAnsi="Tahoma" w:cs="Tahoma"/>
                <w:sz w:val="16"/>
                <w:szCs w:val="16"/>
              </w:rPr>
              <w:br/>
              <w:t xml:space="preserve">67 MHZ, 160 GB, MARCA ITAUTEC.                                                 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1.202,04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8172C2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13877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bottom"/>
          </w:tcPr>
          <w:p w:rsidR="0072443D" w:rsidRPr="006954BD" w:rsidRDefault="0072443D" w:rsidP="0082496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</w:rPr>
              <w:pict>
                <v:shape id="_x0000_s1981" type="#_x0000_t75" style="position:absolute;margin-left:228.75pt;margin-top:12pt;width:0;height:12.75pt;z-index:25225676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982" type="#_x0000_t75" style="position:absolute;margin-left:228.75pt;margin-top:22.5pt;width:0;height:12.75pt;z-index:25225779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983" type="#_x0000_t75" style="position:absolute;margin-left:228.75pt;margin-top:1.5pt;width:0;height:12.75pt;z-index:25225881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984" type="#_x0000_t75" style="position:absolute;margin-left:228.75pt;margin-top:12pt;width:0;height:12.75pt;z-index:25225984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985" type="#_x0000_t75" style="position:absolute;margin-left:228.75pt;margin-top:12pt;width:0;height:12.75pt;z-index:25226086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98" o:spid="_x0000_s1986" type="#_x0000_t75" style="position:absolute;margin-left:228.75pt;margin-top:22.5pt;width:0;height:12.75pt;z-index:25226188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499" o:spid="_x0000_s1987" type="#_x0000_t75" style="position:absolute;margin-left:228.75pt;margin-top:22.5pt;width:0;height:12.75pt;z-index:25226291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500" o:spid="_x0000_s1988" type="#_x0000_t75" style="position:absolute;margin-left:228.75pt;margin-top:22.5pt;width:0;height:12.75pt;z-index:252263936;visibility:visible;mso-position-horizontal-relative:text;mso-position-vertical-relative:text">
                  <v:imagedata r:id="rId5" o:title=""/>
                </v:shape>
              </w:pict>
            </w:r>
            <w:r w:rsidRPr="006954BD">
              <w:rPr>
                <w:rFonts w:ascii="Tahoma" w:hAnsi="Tahoma" w:cs="Tahoma"/>
                <w:sz w:val="16"/>
                <w:szCs w:val="16"/>
              </w:rPr>
              <w:t xml:space="preserve">MONITOR DE VÍDEO DE 17" LCD/ LÍQUIDO, MODELO FLATRON LCD 177WS, MARCA LG.                                                                            </w:t>
            </w:r>
          </w:p>
        </w:tc>
        <w:tc>
          <w:tcPr>
            <w:tcW w:w="1531" w:type="dxa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419,32 </w:t>
            </w:r>
          </w:p>
        </w:tc>
        <w:tc>
          <w:tcPr>
            <w:tcW w:w="1474" w:type="dxa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474" w:type="dxa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8172C2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14602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noWrap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IMPRESSORA LASER MONOCROMÁTICA, MODELO HP LASERJET F2015DN, MARCA HP</w:t>
            </w:r>
          </w:p>
        </w:tc>
        <w:tc>
          <w:tcPr>
            <w:tcW w:w="1531" w:type="dxa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1.077,00 </w:t>
            </w:r>
          </w:p>
        </w:tc>
        <w:tc>
          <w:tcPr>
            <w:tcW w:w="1474" w:type="dxa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474" w:type="dxa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8172C2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14606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noWrap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IMPRESSORA LASER MONOCROMÁTICA, MODELO HP LASERJET F2015DN, MARCA HP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1.077,00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14626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IMPRESSORA LASER MONOCROMÁTICA, MODELO HP LASERJET F2015DN, MARCA HP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1.077,00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14833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MICROCOMPUTADOR ATHION, PROCESSADOR, AMDX2 450B, MARCA HP COMPAQ.                                            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1.515,00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OCIOSO</w:t>
            </w:r>
          </w:p>
        </w:tc>
      </w:tr>
      <w:tr w:rsidR="0072443D" w:rsidRPr="006954BD" w:rsidTr="008172C2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11499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bottom"/>
          </w:tcPr>
          <w:p w:rsidR="0072443D" w:rsidRPr="006954BD" w:rsidRDefault="0072443D" w:rsidP="0082496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</w:rPr>
              <w:pict>
                <v:shape id="_x0000_s1989" type="#_x0000_t75" style="position:absolute;margin-left:228.75pt;margin-top:1.5pt;width:0;height:12.75pt;z-index:25226496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990" type="#_x0000_t75" style="position:absolute;margin-left:228.75pt;margin-top:1.5pt;width:0;height:12.75pt;z-index:252265984;visibility:visible;mso-position-horizontal-relative:text;mso-position-vertical-relative:text">
                  <v:imagedata r:id="rId5" o:title=""/>
                </v:shape>
              </w:pict>
            </w:r>
            <w:r w:rsidRPr="006954BD">
              <w:rPr>
                <w:rFonts w:ascii="Tahoma" w:hAnsi="Tahoma" w:cs="Tahoma"/>
                <w:sz w:val="16"/>
                <w:szCs w:val="16"/>
              </w:rPr>
              <w:t>MONITOR DE VÍDEO DE 15", CRISTAL LÍQÜIDO, MODELO 510N, MARCA SAMSUNG.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 697,00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15004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IMPRESSORA A LASER MONOCROMÁTICA, 30 PPM,MODELO XEROX PHASER, MARCA XEROX.                                               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 567,00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OCIOSO</w:t>
            </w:r>
          </w:p>
        </w:tc>
      </w:tr>
      <w:tr w:rsidR="0072443D" w:rsidRPr="006954BD" w:rsidTr="006954BD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14763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8249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noProof/>
              </w:rPr>
              <w:pict>
                <v:shape id="_x0000_s1991" type="#_x0000_t75" style="position:absolute;margin-left:228.75pt;margin-top:0;width:0;height:9pt;z-index:252267008;visibility:visible;mso-position-horizontal-relative:text;mso-position-vertical-relative:text">
                  <v:imagedata r:id="rId5" o:title=""/>
                </v:shape>
              </w:pict>
            </w: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MICROCOMPUTADOR NOTEBOOK INTEL PENTIUM, 2 GB RAM, 160HD, MODELO ASPIRE 5720-</w:t>
            </w: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4126, MARCA ACER.                                                              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1.422,47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RECUPERÁVEL</w:t>
            </w:r>
          </w:p>
        </w:tc>
      </w:tr>
      <w:tr w:rsidR="0072443D" w:rsidRPr="006954BD" w:rsidTr="006954BD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16238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MICROCOMPUTADOR NOTEBOOK AMD 64 ATRION X2, TELA 15,4", WINDOWS VISTA, 799 MB</w:t>
            </w: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, MODELO PAVILON DV6707, MARCA HP.  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1.335,00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RECUPERÁVEL</w:t>
            </w:r>
          </w:p>
        </w:tc>
      </w:tr>
      <w:tr w:rsidR="0072443D" w:rsidRPr="006954BD" w:rsidTr="006954BD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14762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noWrap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MICROCOMPUTADOR NOTEBOOK INTEL CELERON, 1 GB RAM, 160 HD, PROCESSADOR 540, M</w:t>
            </w: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ODELO ASPIRE 5315-2142, MARCA ACER.                                             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1.422,47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RECUPERÁVEL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16723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MICROCOMPUTADOR NETBOOK EEE PC, 320 HD, 2 GB DE MEMÓRIA, MODELO 1215T, , MARCA ASUS.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1.500,00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16731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MICROCOMPUTADOR NETBOOK EEE PC, 320 HD, 2 GB DE MEMÓRIA, MODELO 1215T, , MARCA ASUS. 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1.500,00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E2249E">
        <w:trPr>
          <w:trHeight w:val="20"/>
        </w:trPr>
        <w:tc>
          <w:tcPr>
            <w:tcW w:w="737" w:type="dxa"/>
            <w:noWrap/>
            <w:vAlign w:val="center"/>
          </w:tcPr>
          <w:p w:rsidR="0072443D" w:rsidRPr="006954BD" w:rsidRDefault="0072443D" w:rsidP="002675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16737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8249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MICROCOMPUTADOR NETBOOK EEE PC, 320 HD, 2 GB DE MEMÓRIA, MODELO 1215T, , MARCA ASUS.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1.500,00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4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</w:tbl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tbl>
      <w:tblPr>
        <w:tblW w:w="146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24"/>
        <w:gridCol w:w="1361"/>
        <w:gridCol w:w="624"/>
        <w:gridCol w:w="7540"/>
        <w:gridCol w:w="1531"/>
        <w:gridCol w:w="1474"/>
        <w:gridCol w:w="1474"/>
      </w:tblGrid>
      <w:tr w:rsidR="0072443D" w:rsidRPr="006954BD" w:rsidTr="00EA4EEB">
        <w:trPr>
          <w:trHeight w:hRule="exact" w:val="210"/>
        </w:trPr>
        <w:tc>
          <w:tcPr>
            <w:tcW w:w="14628" w:type="dxa"/>
            <w:gridSpan w:val="7"/>
            <w:vMerge w:val="restart"/>
            <w:noWrap/>
          </w:tcPr>
          <w:p w:rsidR="0072443D" w:rsidRPr="006954BD" w:rsidRDefault="0072443D" w:rsidP="00E224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noProof/>
              </w:rPr>
              <w:pict>
                <v:shape id="_x0000_s1992" type="#_x0000_t75" style="position:absolute;margin-left:0;margin-top:0;width:165.7pt;height:86.25pt;z-index:252149248;visibility:visible;mso-position-horizontal:center;mso-position-horizontal-relative:margin;mso-position-vertical:top;mso-position-vertical-relative:margin">
                  <v:imagedata r:id="rId4" o:title="" cropbottom="2621f" cropleft="27222f" cropright="27413f"/>
                  <w10:wrap type="square" anchorx="margin" anchory="margin"/>
                </v:shape>
              </w:pict>
            </w:r>
            <w:r>
              <w:rPr>
                <w:noProof/>
              </w:rPr>
              <w:pict>
                <v:shape id="Imagem 219740" o:spid="_x0000_s1993" type="#_x0000_t75" style="position:absolute;margin-left:336.75pt;margin-top:5.25pt;width:0;height:39.75pt;z-index:251969024;visibility:visible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49" o:spid="_x0000_s1994" type="#_x0000_t75" style="position:absolute;margin-left:336.75pt;margin-top:5.25pt;width:0;height:39.75pt;z-index:251978240;visibility:visible">
                  <v:imagedata r:id="rId5" o:title=""/>
                </v:shape>
              </w:pict>
            </w:r>
          </w:p>
        </w:tc>
      </w:tr>
      <w:tr w:rsidR="0072443D" w:rsidRPr="006954BD" w:rsidTr="00E2249E">
        <w:trPr>
          <w:trHeight w:val="269"/>
        </w:trPr>
        <w:tc>
          <w:tcPr>
            <w:tcW w:w="14628" w:type="dxa"/>
            <w:gridSpan w:val="7"/>
            <w:vMerge/>
            <w:vAlign w:val="center"/>
          </w:tcPr>
          <w:p w:rsidR="0072443D" w:rsidRPr="006954BD" w:rsidRDefault="0072443D" w:rsidP="007509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2443D" w:rsidRPr="006954BD" w:rsidTr="00E2249E">
        <w:trPr>
          <w:trHeight w:val="1410"/>
        </w:trPr>
        <w:tc>
          <w:tcPr>
            <w:tcW w:w="14628" w:type="dxa"/>
            <w:gridSpan w:val="7"/>
            <w:vMerge/>
            <w:vAlign w:val="center"/>
          </w:tcPr>
          <w:p w:rsidR="0072443D" w:rsidRPr="006954BD" w:rsidRDefault="0072443D" w:rsidP="007509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2443D" w:rsidRPr="006954BD" w:rsidTr="00E2249E">
        <w:trPr>
          <w:trHeight w:val="210"/>
        </w:trPr>
        <w:tc>
          <w:tcPr>
            <w:tcW w:w="14628" w:type="dxa"/>
            <w:gridSpan w:val="7"/>
            <w:shd w:val="clear" w:color="000000" w:fill="C0C0C0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LOTE 11</w:t>
            </w:r>
          </w:p>
        </w:tc>
      </w:tr>
      <w:tr w:rsidR="0072443D" w:rsidRPr="006954BD" w:rsidTr="00E2249E">
        <w:trPr>
          <w:trHeight w:val="420"/>
        </w:trPr>
        <w:tc>
          <w:tcPr>
            <w:tcW w:w="624" w:type="dxa"/>
            <w:shd w:val="clear" w:color="000000" w:fill="C0C0C0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Item </w:t>
            </w:r>
          </w:p>
        </w:tc>
        <w:tc>
          <w:tcPr>
            <w:tcW w:w="1361" w:type="dxa"/>
            <w:shd w:val="clear" w:color="000000" w:fill="C0C0C0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333333"/>
                <w:sz w:val="16"/>
                <w:szCs w:val="16"/>
              </w:rPr>
              <w:t>Nº Tombamento</w:t>
            </w:r>
          </w:p>
        </w:tc>
        <w:tc>
          <w:tcPr>
            <w:tcW w:w="624" w:type="dxa"/>
            <w:shd w:val="clear" w:color="000000" w:fill="C0C0C0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333333"/>
                <w:sz w:val="16"/>
                <w:szCs w:val="16"/>
              </w:rPr>
              <w:t>Grupo</w:t>
            </w:r>
          </w:p>
        </w:tc>
        <w:tc>
          <w:tcPr>
            <w:tcW w:w="7540" w:type="dxa"/>
            <w:shd w:val="clear" w:color="000000" w:fill="C0C0C0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Descrição Complementar</w:t>
            </w:r>
          </w:p>
        </w:tc>
        <w:tc>
          <w:tcPr>
            <w:tcW w:w="1531" w:type="dxa"/>
            <w:shd w:val="clear" w:color="000000" w:fill="C0C0C0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Valor da Aquisição </w:t>
            </w:r>
          </w:p>
        </w:tc>
        <w:tc>
          <w:tcPr>
            <w:tcW w:w="1474" w:type="dxa"/>
            <w:shd w:val="clear" w:color="000000" w:fill="C0C0C0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4" w:type="dxa"/>
            <w:shd w:val="clear" w:color="000000" w:fill="C0C0C0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Classificação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10919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7509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MICROCOMPUTADOR AMD 64 ATHON, 2.0 GHZ, MARCA HP.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2.115,00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ANTIECONÔMICO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11491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7509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noProof/>
              </w:rPr>
              <w:pict>
                <v:shape id="Imagem 219739" o:spid="_x0000_s1995" type="#_x0000_t75" style="position:absolute;margin-left:228.75pt;margin-top:1.5pt;width:0;height:12.75pt;z-index:25196800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41" o:spid="_x0000_s1996" type="#_x0000_t75" style="position:absolute;margin-left:228.75pt;margin-top:1.5pt;width:0;height:12.75pt;z-index:251970048;visibility:visible;mso-position-horizontal-relative:text;mso-position-vertical-relative:text">
                  <v:imagedata r:id="rId5" o:title=""/>
                </v:shape>
              </w:pict>
            </w: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MONITOR DE VÍDEO DE 15", CRISTAL LÍQÜIDO, MARCA SAMSUNG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697,00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ANTIECONÔMICO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1" w:type="dxa"/>
            <w:shd w:val="clear" w:color="000000" w:fill="FFFFFF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12113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AMD 64 ATHON, MARCA HP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1.821,00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12157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7509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MICROCOMPUTADOR AMD 64 ATHON, 2.0 GHZ, 256 MB RAM, MARCA HP.                                                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1.821,00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ANTIECONÔMICO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13767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7509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MONITOR DE VÍDEO DE 17" LCD/CRISTAL LÍQUIDO, MODELO 740N, MARCA SAMSUNG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489,00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ANTIECONÔMICO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13770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7509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IMPRESSORA LASERJET COLLOR, MODELO 3600DN, MARCA HP.  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2.343,00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ANTIECONÔMICO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13772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7509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noProof/>
              </w:rPr>
              <w:pict>
                <v:shape id="Imagem 219742" o:spid="_x0000_s1997" type="#_x0000_t75" style="position:absolute;margin-left:228.75pt;margin-top:1.5pt;width:0;height:12.75pt;z-index:25197107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48" o:spid="_x0000_s1998" type="#_x0000_t75" style="position:absolute;margin-left:228.75pt;margin-top:12pt;width:0;height:12.75pt;z-index:25197721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51" o:spid="_x0000_s1999" type="#_x0000_t75" style="position:absolute;margin-left:228.75pt;margin-top:1.5pt;width:0;height:12.75pt;z-index:25197926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02" o:spid="_x0000_s2000" type="#_x0000_t75" style="position:absolute;margin-left:228.75pt;margin-top:12pt;width:0;height:12.75pt;z-index:25203148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03" o:spid="_x0000_s2001" type="#_x0000_t75" style="position:absolute;margin-left:228.75pt;margin-top:12pt;width:0;height:12.75pt;z-index:252032512;visibility:visible;mso-position-horizontal-relative:text;mso-position-vertical-relative:text">
                  <v:imagedata r:id="rId5" o:title=""/>
                </v:shape>
              </w:pict>
            </w: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IMPRESSORA LASERJET COLLOR, MODELO 3600DN, MARCA HP.  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2.343,00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ANTIECONÔMICO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14014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7509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MICROCOMPUTADOR ADM ATHLON TM 64X2 DUAL CORE, 2000 MHZ, 2.8,  MARCA ITAUTEC.                                                  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1.202,04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ANTIECONÔMICO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14512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MONITOR DE VÍDEO DE 19", LCD/CRISTAL LÍQUIDO, MARCA SAMSUNG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625,00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14651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7509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MICROCOMPUTADOR NOTEBOOK, MODELO 6710B, MARCA HP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3.199,00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ANTIECONÔMICO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14805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7509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noProof/>
              </w:rPr>
              <w:pict>
                <v:shape id="Imagem 219745" o:spid="_x0000_s2002" type="#_x0000_t75" style="position:absolute;margin-left:228.75pt;margin-top:22.5pt;width:0;height:12.75pt;z-index:25197414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46" o:spid="_x0000_s2003" type="#_x0000_t75" style="position:absolute;margin-left:228.75pt;margin-top:12pt;width:0;height:12.75pt;z-index:25197516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53" o:spid="_x0000_s2004" type="#_x0000_t75" style="position:absolute;margin-left:228.75pt;margin-top:22.5pt;width:0;height:12.75pt;z-index:25198131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54" o:spid="_x0000_s2005" type="#_x0000_t75" style="position:absolute;margin-left:228.75pt;margin-top:12pt;width:0;height:12.75pt;z-index:25198233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57" o:spid="_x0000_s2006" type="#_x0000_t75" style="position:absolute;margin-left:228.75pt;margin-top:0;width:0;height:12.75pt;z-index:25198540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58" o:spid="_x0000_s2007" type="#_x0000_t75" style="position:absolute;margin-left:228.75pt;margin-top:0;width:0;height:12.75pt;z-index:25198643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59" o:spid="_x0000_s2008" type="#_x0000_t75" style="position:absolute;margin-left:228.75pt;margin-top:0;width:0;height:12.75pt;z-index:25198745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60" o:spid="_x0000_s2009" type="#_x0000_t75" style="position:absolute;margin-left:228.75pt;margin-top:0;width:0;height:12.75pt;z-index:25198848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61" o:spid="_x0000_s2010" type="#_x0000_t75" style="position:absolute;margin-left:228.75pt;margin-top:0;width:0;height:12.75pt;z-index:25198950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62" o:spid="_x0000_s2011" type="#_x0000_t75" style="position:absolute;margin-left:228.75pt;margin-top:0;width:0;height:12.75pt;z-index:25199052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63" o:spid="_x0000_s2012" type="#_x0000_t75" style="position:absolute;margin-left:228.75pt;margin-top:0;width:0;height:12.75pt;z-index:25199155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64" o:spid="_x0000_s2013" type="#_x0000_t75" style="position:absolute;margin-left:228.75pt;margin-top:0;width:0;height:12.75pt;z-index:25199257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65" o:spid="_x0000_s2014" type="#_x0000_t75" style="position:absolute;margin-left:228.75pt;margin-top:0;width:0;height:12.75pt;z-index:25199360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66" o:spid="_x0000_s2015" type="#_x0000_t75" style="position:absolute;margin-left:228.75pt;margin-top:0;width:0;height:12.75pt;z-index:25199462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67" o:spid="_x0000_s2016" type="#_x0000_t75" style="position:absolute;margin-left:228.75pt;margin-top:0;width:0;height:12.75pt;z-index:25199564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68" o:spid="_x0000_s2017" type="#_x0000_t75" style="position:absolute;margin-left:228.75pt;margin-top:0;width:0;height:12.75pt;z-index:25199667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69" o:spid="_x0000_s2018" type="#_x0000_t75" style="position:absolute;margin-left:228.75pt;margin-top:0;width:0;height:12.75pt;z-index:25199769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70" o:spid="_x0000_s2019" type="#_x0000_t75" style="position:absolute;margin-left:228.75pt;margin-top:0;width:0;height:12.75pt;z-index:25199872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71" o:spid="_x0000_s2020" type="#_x0000_t75" style="position:absolute;margin-left:228.75pt;margin-top:0;width:0;height:12.75pt;z-index:25199974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72" o:spid="_x0000_s2021" type="#_x0000_t75" style="position:absolute;margin-left:228.75pt;margin-top:0;width:0;height:12.75pt;z-index:25200076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73" o:spid="_x0000_s2022" type="#_x0000_t75" style="position:absolute;margin-left:228.75pt;margin-top:0;width:0;height:12.75pt;z-index:25200179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74" o:spid="_x0000_s2023" type="#_x0000_t75" style="position:absolute;margin-left:228.75pt;margin-top:0;width:0;height:12.75pt;z-index:25200281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75" o:spid="_x0000_s2024" type="#_x0000_t75" style="position:absolute;margin-left:228.75pt;margin-top:0;width:0;height:12.75pt;z-index:25200384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76" o:spid="_x0000_s2025" type="#_x0000_t75" style="position:absolute;margin-left:228.75pt;margin-top:0;width:0;height:12.75pt;z-index:25200486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77" o:spid="_x0000_s2026" type="#_x0000_t75" style="position:absolute;margin-left:228.75pt;margin-top:0;width:0;height:12.75pt;z-index:25200588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78" o:spid="_x0000_s2027" type="#_x0000_t75" style="position:absolute;margin-left:228.75pt;margin-top:0;width:0;height:12.75pt;z-index:25200691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79" o:spid="_x0000_s2028" type="#_x0000_t75" style="position:absolute;margin-left:228.75pt;margin-top:0;width:0;height:12.75pt;z-index:25200793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80" o:spid="_x0000_s2029" type="#_x0000_t75" style="position:absolute;margin-left:228.75pt;margin-top:0;width:0;height:12.75pt;z-index:25200896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81" o:spid="_x0000_s2030" type="#_x0000_t75" style="position:absolute;margin-left:228.75pt;margin-top:0;width:0;height:12.75pt;z-index:25200998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82" o:spid="_x0000_s2031" type="#_x0000_t75" style="position:absolute;margin-left:228.75pt;margin-top:0;width:0;height:12.75pt;z-index:25201100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83" o:spid="_x0000_s2032" type="#_x0000_t75" style="position:absolute;margin-left:228.75pt;margin-top:0;width:0;height:12.75pt;z-index:25201203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84" o:spid="_x0000_s2033" type="#_x0000_t75" style="position:absolute;margin-left:228.75pt;margin-top:0;width:0;height:12.75pt;z-index:25201305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85" o:spid="_x0000_s2034" type="#_x0000_t75" style="position:absolute;margin-left:228.75pt;margin-top:0;width:0;height:12.75pt;z-index:25201408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86" o:spid="_x0000_s2035" type="#_x0000_t75" style="position:absolute;margin-left:228.75pt;margin-top:0;width:0;height:12.75pt;z-index:25201510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87" o:spid="_x0000_s2036" type="#_x0000_t75" style="position:absolute;margin-left:228.75pt;margin-top:0;width:0;height:12.75pt;z-index:25201612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88" o:spid="_x0000_s2037" type="#_x0000_t75" style="position:absolute;margin-left:228.75pt;margin-top:0;width:0;height:12.75pt;z-index:25201715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89" o:spid="_x0000_s2038" type="#_x0000_t75" style="position:absolute;margin-left:228.75pt;margin-top:0;width:0;height:12.75pt;z-index:25201817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90" o:spid="_x0000_s2039" type="#_x0000_t75" style="position:absolute;margin-left:228.75pt;margin-top:0;width:0;height:12.75pt;z-index:25201920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91" o:spid="_x0000_s2040" type="#_x0000_t75" style="position:absolute;margin-left:228.75pt;margin-top:0;width:0;height:12.75pt;z-index:25202022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92" o:spid="_x0000_s2041" type="#_x0000_t75" style="position:absolute;margin-left:228.75pt;margin-top:0;width:0;height:12.75pt;z-index:25202124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93" o:spid="_x0000_s2042" type="#_x0000_t75" style="position:absolute;margin-left:228.75pt;margin-top:0;width:0;height:12.75pt;z-index:25202227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94" o:spid="_x0000_s2043" type="#_x0000_t75" style="position:absolute;margin-left:228.75pt;margin-top:0;width:0;height:12.75pt;z-index:25202329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95" o:spid="_x0000_s2044" type="#_x0000_t75" style="position:absolute;margin-left:228.75pt;margin-top:0;width:0;height:12.75pt;z-index:25202432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96" o:spid="_x0000_s2045" type="#_x0000_t75" style="position:absolute;margin-left:228.75pt;margin-top:0;width:0;height:12.75pt;z-index:25202534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97" o:spid="_x0000_s2046" type="#_x0000_t75" style="position:absolute;margin-left:228.75pt;margin-top:0;width:0;height:12.75pt;z-index:25202636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98" o:spid="_x0000_s2047" type="#_x0000_t75" style="position:absolute;margin-left:228.75pt;margin-top:0;width:0;height:12.75pt;z-index:25202739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99" o:spid="_x0000_s2048" type="#_x0000_t75" style="position:absolute;margin-left:228.75pt;margin-top:0;width:0;height:12.75pt;z-index:25202841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00" o:spid="_x0000_s2049" type="#_x0000_t75" style="position:absolute;margin-left:228.75pt;margin-top:0;width:0;height:12.75pt;z-index:25202944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01" o:spid="_x0000_s2050" type="#_x0000_t75" style="position:absolute;margin-left:228.75pt;margin-top:0;width:0;height:12.75pt;z-index:252030464;visibility:visible;mso-position-horizontal-relative:text;mso-position-vertical-relative:text">
                  <v:imagedata r:id="rId5" o:title=""/>
                </v:shape>
              </w:pict>
            </w: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MICROCOMPUTADOR ATHION, PROCESSADOR,   MARCA HP COMPAQ.                                             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1.515,00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ANTIECONÔMICO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16256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MONITOR DE VÍDEO LCD DE 19" WIDESCREEN, MODELO 917SW, MARCA OAC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400,00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17312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PHENOM II, X3, MARCA HP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1.788,00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17357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PHENOM II, X3, MARCA HP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1.788,00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17392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7509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MICROCOMPUTADOR PHENOM II, X3, B75, 4GB, 320GB, DVD-RW, MARCA HP.                                               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1.788,00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ANTIECONÔMICO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17456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PHENOM II, X3, MARCA HP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1.788,00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17484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7509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MICROCOMPUTADOR PHENOM II, X3, B75, 4GB, 320GB, DVD-RW, PORTA PARALELA, WIRE</w:t>
            </w: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br/>
              <w:t>LLESS B/G/N, WINDOWS 7, MARCA HP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7509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1.788,00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ANTIECONÔMICO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17777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C/ PROCESSADOR AMD, PHENOM II, MARCA ITAUTEC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1.210,76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18891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DESKTOP TIPO 1, 500 GB,MARCA HP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1.399,00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2012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20627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7509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MONITOR DE VÍDEO SUPER LED DE 20", MODELO E2011, MARCA ITAUTEC.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570,50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ANTIECONÔMICO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17478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7509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</w:rPr>
              <w:pict>
                <v:shape id="Imagem 219743" o:spid="_x0000_s2051" type="#_x0000_t75" style="position:absolute;margin-left:228.75pt;margin-top:10.5pt;width:0;height:12.75pt;z-index:25197209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44" o:spid="_x0000_s2052" type="#_x0000_t75" style="position:absolute;margin-left:228.75pt;margin-top:10.5pt;width:0;height:12.75pt;z-index:25197312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47" o:spid="_x0000_s2053" type="#_x0000_t75" style="position:absolute;margin-left:228.75pt;margin-top:10.5pt;width:0;height:12.75pt;z-index:25197619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52" o:spid="_x0000_s2054" type="#_x0000_t75" style="position:absolute;margin-left:228.75pt;margin-top:10.5pt;width:0;height:12.75pt;z-index:25198028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55" o:spid="_x0000_s2055" type="#_x0000_t75" style="position:absolute;margin-left:228.75pt;margin-top:10.5pt;width:0;height:12.75pt;z-index:25198336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756" o:spid="_x0000_s2056" type="#_x0000_t75" style="position:absolute;margin-left:228.75pt;margin-top:10.5pt;width:0;height:12.75pt;z-index:25198438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04" o:spid="_x0000_s2057" type="#_x0000_t75" style="position:absolute;margin-left:228.75pt;margin-top:1.5pt;width:0;height:23.25pt;z-index:25203353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05" o:spid="_x0000_s2058" type="#_x0000_t75" style="position:absolute;margin-left:228.75pt;margin-top:0;width:0;height:12.75pt;z-index:25203456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06" o:spid="_x0000_s2059" type="#_x0000_t75" style="position:absolute;margin-left:228.75pt;margin-top:0;width:0;height:12.75pt;z-index:25203558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07" o:spid="_x0000_s2060" type="#_x0000_t75" style="position:absolute;margin-left:228.75pt;margin-top:0;width:0;height:12.75pt;z-index:25203660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08" o:spid="_x0000_s2061" type="#_x0000_t75" style="position:absolute;margin-left:228.75pt;margin-top:0;width:0;height:12.75pt;z-index:25203763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09" o:spid="_x0000_s2062" type="#_x0000_t75" style="position:absolute;margin-left:228.75pt;margin-top:0;width:0;height:12.75pt;z-index:25203865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10" o:spid="_x0000_s2063" type="#_x0000_t75" style="position:absolute;margin-left:228.75pt;margin-top:0;width:0;height:12.75pt;z-index:25203968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11" o:spid="_x0000_s2064" type="#_x0000_t75" style="position:absolute;margin-left:228.75pt;margin-top:0;width:0;height:12.75pt;z-index:25204070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12" o:spid="_x0000_s2065" type="#_x0000_t75" style="position:absolute;margin-left:228.75pt;margin-top:0;width:0;height:12.75pt;z-index:25204172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13" o:spid="_x0000_s2066" type="#_x0000_t75" style="position:absolute;margin-left:228.75pt;margin-top:0;width:0;height:12.75pt;z-index:25204275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14" o:spid="_x0000_s2067" type="#_x0000_t75" style="position:absolute;margin-left:228.75pt;margin-top:0;width:0;height:12.75pt;z-index:25204377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15" o:spid="_x0000_s2068" type="#_x0000_t75" style="position:absolute;margin-left:228.75pt;margin-top:0;width:0;height:12.75pt;z-index:25204480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16" o:spid="_x0000_s2069" type="#_x0000_t75" style="position:absolute;margin-left:228.75pt;margin-top:0;width:0;height:12.75pt;z-index:25204582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17" o:spid="_x0000_s2070" type="#_x0000_t75" style="position:absolute;margin-left:228.75pt;margin-top:0;width:0;height:12.75pt;z-index:25204684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18" o:spid="_x0000_s2071" type="#_x0000_t75" style="position:absolute;margin-left:228.75pt;margin-top:0;width:0;height:12.75pt;z-index:25204787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19" o:spid="_x0000_s2072" type="#_x0000_t75" style="position:absolute;margin-left:228.75pt;margin-top:0;width:0;height:12.75pt;z-index:25204889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20" o:spid="_x0000_s2073" type="#_x0000_t75" style="position:absolute;margin-left:228.75pt;margin-top:0;width:0;height:12.75pt;z-index:25204992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21" o:spid="_x0000_s2074" type="#_x0000_t75" style="position:absolute;margin-left:228.75pt;margin-top:0;width:0;height:12.75pt;z-index:25205094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22" o:spid="_x0000_s2075" type="#_x0000_t75" style="position:absolute;margin-left:228.75pt;margin-top:0;width:0;height:12.75pt;z-index:25205196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23" o:spid="_x0000_s2076" type="#_x0000_t75" style="position:absolute;margin-left:228.75pt;margin-top:0;width:0;height:12.75pt;z-index:25205299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24" o:spid="_x0000_s2077" type="#_x0000_t75" style="position:absolute;margin-left:228.75pt;margin-top:0;width:0;height:12.75pt;z-index:25205401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25" o:spid="_x0000_s2078" type="#_x0000_t75" style="position:absolute;margin-left:228.75pt;margin-top:0;width:0;height:12.75pt;z-index:25205504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26" o:spid="_x0000_s2079" type="#_x0000_t75" style="position:absolute;margin-left:228.75pt;margin-top:0;width:0;height:12.75pt;z-index:25205606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27" o:spid="_x0000_s2080" type="#_x0000_t75" style="position:absolute;margin-left:228.75pt;margin-top:0;width:0;height:12.75pt;z-index:25205708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28" o:spid="_x0000_s2081" type="#_x0000_t75" style="position:absolute;margin-left:228.75pt;margin-top:0;width:0;height:12.75pt;z-index:25205811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29" o:spid="_x0000_s2082" type="#_x0000_t75" style="position:absolute;margin-left:228.75pt;margin-top:0;width:0;height:12.75pt;z-index:25205913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30" o:spid="_x0000_s2083" type="#_x0000_t75" style="position:absolute;margin-left:228.75pt;margin-top:0;width:0;height:12.75pt;z-index:25206016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31" o:spid="_x0000_s2084" type="#_x0000_t75" style="position:absolute;margin-left:228.75pt;margin-top:0;width:0;height:12.75pt;z-index:25206118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32" o:spid="_x0000_s2085" type="#_x0000_t75" style="position:absolute;margin-left:228.75pt;margin-top:0;width:0;height:12.75pt;z-index:25206220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33" o:spid="_x0000_s2086" type="#_x0000_t75" style="position:absolute;margin-left:228.75pt;margin-top:0;width:0;height:12.75pt;z-index:25206323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34" o:spid="_x0000_s2087" type="#_x0000_t75" style="position:absolute;margin-left:228.75pt;margin-top:0;width:0;height:12.75pt;z-index:25206425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35" o:spid="_x0000_s2088" type="#_x0000_t75" style="position:absolute;margin-left:228.75pt;margin-top:0;width:0;height:12.75pt;z-index:25206528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36" o:spid="_x0000_s2089" type="#_x0000_t75" style="position:absolute;margin-left:228.75pt;margin-top:0;width:0;height:12.75pt;z-index:25206630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37" o:spid="_x0000_s2090" type="#_x0000_t75" style="position:absolute;margin-left:228.75pt;margin-top:0;width:0;height:12.75pt;z-index:25206732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38" o:spid="_x0000_s2091" type="#_x0000_t75" style="position:absolute;margin-left:228.75pt;margin-top:0;width:0;height:12.75pt;z-index:25206835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39" o:spid="_x0000_s2092" type="#_x0000_t75" style="position:absolute;margin-left:228.75pt;margin-top:0;width:0;height:12.75pt;z-index:25206937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40" o:spid="_x0000_s2093" type="#_x0000_t75" style="position:absolute;margin-left:228.75pt;margin-top:0;width:0;height:12.75pt;z-index:25207040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41" o:spid="_x0000_s2094" type="#_x0000_t75" style="position:absolute;margin-left:228.75pt;margin-top:0;width:0;height:12.75pt;z-index:25207142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42" o:spid="_x0000_s2095" type="#_x0000_t75" style="position:absolute;margin-left:228.75pt;margin-top:0;width:0;height:12.75pt;z-index:25207244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43" o:spid="_x0000_s2096" type="#_x0000_t75" style="position:absolute;margin-left:228.75pt;margin-top:0;width:0;height:12.75pt;z-index:25207347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44" o:spid="_x0000_s2097" type="#_x0000_t75" style="position:absolute;margin-left:228.75pt;margin-top:0;width:0;height:12.75pt;z-index:25207449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45" o:spid="_x0000_s2098" type="#_x0000_t75" style="position:absolute;margin-left:228.75pt;margin-top:0;width:0;height:12.75pt;z-index:25207552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46" o:spid="_x0000_s2099" type="#_x0000_t75" style="position:absolute;margin-left:228.75pt;margin-top:0;width:0;height:12.75pt;z-index:25207654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47" o:spid="_x0000_s2100" type="#_x0000_t75" style="position:absolute;margin-left:228.75pt;margin-top:0;width:0;height:12.75pt;z-index:25207756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48" o:spid="_x0000_s2101" type="#_x0000_t75" style="position:absolute;margin-left:228.75pt;margin-top:0;width:0;height:12.75pt;z-index:25207859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19849" o:spid="_x0000_s2102" type="#_x0000_t75" style="position:absolute;margin-left:228.75pt;margin-top:0;width:0;height:12.75pt;z-index:252079616;visibility:visible;mso-position-horizontal-relative:text;mso-position-vertical-relative:text">
                  <v:imagedata r:id="rId5" o:title=""/>
                </v:shape>
              </w:pict>
            </w:r>
            <w:r w:rsidRPr="006954BD">
              <w:rPr>
                <w:rFonts w:ascii="Tahoma" w:hAnsi="Tahoma" w:cs="Tahoma"/>
                <w:sz w:val="16"/>
                <w:szCs w:val="16"/>
              </w:rPr>
              <w:t>MICROCOMPUTADOR PHENOM II, X3, MARCA HP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1.788,00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E2249E">
        <w:trPr>
          <w:trHeight w:val="20"/>
        </w:trPr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17471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PHENOM II, X3, MARCA HP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1.788,00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</w:tbl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tbl>
      <w:tblPr>
        <w:tblW w:w="146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24"/>
        <w:gridCol w:w="1361"/>
        <w:gridCol w:w="624"/>
        <w:gridCol w:w="7540"/>
        <w:gridCol w:w="1531"/>
        <w:gridCol w:w="1474"/>
        <w:gridCol w:w="1474"/>
      </w:tblGrid>
      <w:tr w:rsidR="0072443D" w:rsidRPr="006954BD" w:rsidTr="00EA4EEB">
        <w:trPr>
          <w:trHeight w:val="198"/>
        </w:trPr>
        <w:tc>
          <w:tcPr>
            <w:tcW w:w="14628" w:type="dxa"/>
            <w:gridSpan w:val="7"/>
            <w:vMerge w:val="restart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noProof/>
              </w:rPr>
              <w:pict>
                <v:shape id="_x0000_s2103" type="#_x0000_t75" style="position:absolute;left:0;text-align:left;margin-left:282.4pt;margin-top:.8pt;width:165.75pt;height:89.35pt;z-index:252150272;visibility:visible;mso-position-horizontal-relative:margin;mso-position-vertical-relative:margin">
                  <v:imagedata r:id="rId4" o:title="" cropbottom="2621f" cropleft="27222f" cropright="27413f"/>
                  <w10:wrap type="square" anchorx="margin" anchory="margin"/>
                </v:shape>
              </w:pict>
            </w:r>
            <w:r>
              <w:rPr>
                <w:noProof/>
              </w:rPr>
              <w:pict>
                <v:shape id="Imagem 232511" o:spid="_x0000_s2104" type="#_x0000_t75" style="position:absolute;left:0;text-align:left;margin-left:336.75pt;margin-top:5.25pt;width:0;height:39.75pt;z-index:252081664;visibility:visible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572" o:spid="_x0000_s2105" type="#_x0000_t75" style="position:absolute;left:0;text-align:left;margin-left:336.75pt;margin-top:5.25pt;width:0;height:39.75pt;z-index:252087808;visibility:visible">
                  <v:imagedata r:id="rId5" o:title=""/>
                </v:shape>
              </w:pict>
            </w:r>
          </w:p>
        </w:tc>
      </w:tr>
      <w:tr w:rsidR="0072443D" w:rsidRPr="006954BD" w:rsidTr="006954BD">
        <w:trPr>
          <w:trHeight w:val="269"/>
        </w:trPr>
        <w:tc>
          <w:tcPr>
            <w:tcW w:w="14628" w:type="dxa"/>
            <w:gridSpan w:val="7"/>
            <w:vMerge/>
            <w:vAlign w:val="center"/>
          </w:tcPr>
          <w:p w:rsidR="0072443D" w:rsidRPr="006954BD" w:rsidRDefault="0072443D" w:rsidP="007509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2443D" w:rsidRPr="006954BD" w:rsidTr="006954BD">
        <w:trPr>
          <w:trHeight w:val="1410"/>
        </w:trPr>
        <w:tc>
          <w:tcPr>
            <w:tcW w:w="14628" w:type="dxa"/>
            <w:gridSpan w:val="7"/>
            <w:vMerge/>
            <w:vAlign w:val="center"/>
          </w:tcPr>
          <w:p w:rsidR="0072443D" w:rsidRPr="006954BD" w:rsidRDefault="0072443D" w:rsidP="007509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2443D" w:rsidRPr="006954BD" w:rsidTr="006954BD">
        <w:trPr>
          <w:trHeight w:val="210"/>
        </w:trPr>
        <w:tc>
          <w:tcPr>
            <w:tcW w:w="14628" w:type="dxa"/>
            <w:gridSpan w:val="7"/>
            <w:shd w:val="clear" w:color="000000" w:fill="C0C0C0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LOTE 12</w:t>
            </w:r>
          </w:p>
        </w:tc>
      </w:tr>
      <w:tr w:rsidR="0072443D" w:rsidRPr="006954BD" w:rsidTr="006954BD">
        <w:trPr>
          <w:trHeight w:val="420"/>
        </w:trPr>
        <w:tc>
          <w:tcPr>
            <w:tcW w:w="624" w:type="dxa"/>
            <w:shd w:val="clear" w:color="000000" w:fill="C0C0C0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Item </w:t>
            </w:r>
          </w:p>
        </w:tc>
        <w:tc>
          <w:tcPr>
            <w:tcW w:w="1361" w:type="dxa"/>
            <w:shd w:val="clear" w:color="000000" w:fill="C0C0C0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333333"/>
                <w:sz w:val="16"/>
                <w:szCs w:val="16"/>
              </w:rPr>
              <w:t>Nº Tombamento</w:t>
            </w:r>
          </w:p>
        </w:tc>
        <w:tc>
          <w:tcPr>
            <w:tcW w:w="624" w:type="dxa"/>
            <w:shd w:val="clear" w:color="000000" w:fill="C0C0C0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333333"/>
                <w:sz w:val="16"/>
                <w:szCs w:val="16"/>
              </w:rPr>
              <w:t>Grupo</w:t>
            </w:r>
          </w:p>
        </w:tc>
        <w:tc>
          <w:tcPr>
            <w:tcW w:w="7540" w:type="dxa"/>
            <w:shd w:val="clear" w:color="000000" w:fill="C0C0C0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Descrição Complementar</w:t>
            </w:r>
          </w:p>
        </w:tc>
        <w:tc>
          <w:tcPr>
            <w:tcW w:w="1531" w:type="dxa"/>
            <w:shd w:val="clear" w:color="000000" w:fill="C0C0C0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Valor da Aquisição </w:t>
            </w:r>
          </w:p>
        </w:tc>
        <w:tc>
          <w:tcPr>
            <w:tcW w:w="1474" w:type="dxa"/>
            <w:shd w:val="clear" w:color="000000" w:fill="C0C0C0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Ano Aquisição</w:t>
            </w:r>
          </w:p>
        </w:tc>
        <w:tc>
          <w:tcPr>
            <w:tcW w:w="1474" w:type="dxa"/>
            <w:shd w:val="clear" w:color="000000" w:fill="C0C0C0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Classificação</w:t>
            </w:r>
          </w:p>
        </w:tc>
      </w:tr>
      <w:tr w:rsidR="0072443D" w:rsidRPr="006954BD" w:rsidTr="006954BD">
        <w:trPr>
          <w:trHeight w:val="210"/>
        </w:trPr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8195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7509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SWITCH 10/100 BPS, MODELO 3300 SM,COM 24 PORTAS E UMA PORTA 1000 BASE SX.                                                               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6.905,00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ANTIECONÔMICO</w:t>
            </w:r>
          </w:p>
        </w:tc>
      </w:tr>
      <w:tr w:rsidR="0072443D" w:rsidRPr="006954BD" w:rsidTr="006954BD">
        <w:trPr>
          <w:trHeight w:val="210"/>
        </w:trPr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9367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7509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MICROCOMPUTADOR NOTEBOOK, PENTIUM 4, AVENSIS                                        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5.615,00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ANTIECONÔMICO</w:t>
            </w:r>
          </w:p>
        </w:tc>
      </w:tr>
      <w:tr w:rsidR="0072443D" w:rsidRPr="006954BD" w:rsidTr="006954BD">
        <w:trPr>
          <w:trHeight w:val="210"/>
        </w:trPr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9881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7509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IMPRESSORA LASER MONOCROMATICA, MOD. T630, MARCA LEXMARK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3.700,00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ANTIECONÔMICO</w:t>
            </w:r>
          </w:p>
        </w:tc>
      </w:tr>
      <w:tr w:rsidR="0072443D" w:rsidRPr="006954BD" w:rsidTr="006954BD">
        <w:trPr>
          <w:trHeight w:val="210"/>
        </w:trPr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12056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7509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MICROCOMPUTADOR AMD 64 ATHON, 2.0 GHZ, 256 MB RAM, MARCA HP.                                                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1.821,00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ANTIECONÔMICO</w:t>
            </w:r>
          </w:p>
        </w:tc>
      </w:tr>
      <w:tr w:rsidR="0072443D" w:rsidRPr="006954BD" w:rsidTr="006954BD">
        <w:trPr>
          <w:trHeight w:val="210"/>
        </w:trPr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12092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7509B5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AMD 64 ATHON, MARCA HP</w:t>
            </w:r>
            <w:r>
              <w:rPr>
                <w:noProof/>
              </w:rPr>
              <w:pict>
                <v:shape id="Imagem 232679" o:spid="_x0000_s2106" type="#_x0000_t75" style="position:absolute;margin-left:228.75pt;margin-top:1.5pt;width:0;height:12.75pt;z-index:25209395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680" o:spid="_x0000_s2107" type="#_x0000_t75" style="position:absolute;margin-left:228.75pt;margin-top:1.5pt;width:0;height:12.75pt;z-index:25209497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681" o:spid="_x0000_s2108" type="#_x0000_t75" style="position:absolute;margin-left:228.75pt;margin-top:1.5pt;width:0;height:12.75pt;z-index:252096000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1.821,00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6954BD">
        <w:trPr>
          <w:trHeight w:val="210"/>
        </w:trPr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12979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7509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MONITOR DE VÍDEO DE 17" LCD/CRISTAL LÍQUIDO, MODELO 740N, MARCA SAMSUNG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654,05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ANTIECONÔMICO</w:t>
            </w:r>
          </w:p>
        </w:tc>
      </w:tr>
      <w:tr w:rsidR="0072443D" w:rsidRPr="006954BD" w:rsidTr="006954BD">
        <w:trPr>
          <w:trHeight w:val="210"/>
        </w:trPr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13768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7509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IMPRESSORA LASERJET COLLOR, MODELO 3600DN, MARCA HP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2.343,00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ANTIECONÔMICO</w:t>
            </w:r>
          </w:p>
        </w:tc>
      </w:tr>
      <w:tr w:rsidR="0072443D" w:rsidRPr="006954BD" w:rsidTr="006954BD">
        <w:trPr>
          <w:trHeight w:val="210"/>
        </w:trPr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13769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7509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IMPRESSORA LASERJET COLLOR, MODELO 3600DN, MARCA HP.  </w:t>
            </w:r>
            <w:r>
              <w:rPr>
                <w:noProof/>
              </w:rPr>
              <w:pict>
                <v:shape id="Imagem 232510" o:spid="_x0000_s2109" type="#_x0000_t75" style="position:absolute;margin-left:228.75pt;margin-top:12pt;width:0;height:12.75pt;z-index:25208064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513" o:spid="_x0000_s2110" type="#_x0000_t75" style="position:absolute;margin-left:228.75pt;margin-top:12pt;width:0;height:12.75pt;z-index:25208371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514" o:spid="_x0000_s2111" type="#_x0000_t75" style="position:absolute;margin-left:228.75pt;margin-top:1.5pt;width:0;height:12.75pt;z-index:25208473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574" o:spid="_x0000_s2112" type="#_x0000_t75" style="position:absolute;margin-left:228.75pt;margin-top:1.5pt;width:0;height:12.75pt;z-index:25208883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575" o:spid="_x0000_s2113" type="#_x0000_t75" style="position:absolute;margin-left:228.75pt;margin-top:1.5pt;width:0;height:12.75pt;z-index:252089856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2.343,00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ANTIECONÔMICO</w:t>
            </w:r>
          </w:p>
        </w:tc>
      </w:tr>
      <w:tr w:rsidR="0072443D" w:rsidRPr="006954BD" w:rsidTr="006954BD">
        <w:trPr>
          <w:trHeight w:val="210"/>
        </w:trPr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13997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7509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MONITOR DE VÍDEO DE 17" LCD/CRISTAL LÍQUIDO, MODELO FLATRON LCD 177WS, MARCA LG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419,32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ANTIECONÔMICO</w:t>
            </w:r>
          </w:p>
        </w:tc>
      </w:tr>
      <w:tr w:rsidR="0072443D" w:rsidRPr="006954BD" w:rsidTr="006954BD">
        <w:trPr>
          <w:trHeight w:val="210"/>
        </w:trPr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61" w:type="dxa"/>
            <w:shd w:val="clear" w:color="000000" w:fill="FFFFFF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14040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ADM ATHLON TM 64X2 DUAL CORE, MARCA ITAUTEC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1.202,04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6954BD">
        <w:trPr>
          <w:trHeight w:val="210"/>
        </w:trPr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14041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ADM ATHLON TM 64X2 DUAL CORE, MARCA ITAUTEC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1.202,04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6954BD">
        <w:trPr>
          <w:trHeight w:val="210"/>
        </w:trPr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14517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7509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</w:rPr>
              <w:pict>
                <v:shape id="Imagem 232682" o:spid="_x0000_s2114" type="#_x0000_t75" style="position:absolute;margin-left:228.75pt;margin-top:1.5pt;width:0;height:12.75pt;z-index:252097024;visibility:visible;mso-position-horizontal-relative:text;mso-position-vertical-relative:text">
                  <v:imagedata r:id="rId5" o:title=""/>
                </v:shape>
              </w:pict>
            </w:r>
            <w:r w:rsidRPr="006954BD">
              <w:rPr>
                <w:rFonts w:ascii="Tahoma" w:hAnsi="Tahoma" w:cs="Tahoma"/>
                <w:sz w:val="16"/>
                <w:szCs w:val="16"/>
              </w:rPr>
              <w:t>MONITOR DE VÍDEO DE 19", LCD/CRISTAL LÍQUIDO, MARCA SAMSUNG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625,00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ANTIECONÔMICO</w:t>
            </w:r>
          </w:p>
        </w:tc>
      </w:tr>
      <w:tr w:rsidR="0072443D" w:rsidRPr="006954BD" w:rsidTr="006954BD">
        <w:trPr>
          <w:trHeight w:val="210"/>
        </w:trPr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14630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7509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IMPRESSORA LASER MONOCROMÁTICA, MODELO HP LASERJET F2015DN, MARCA HP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1.077,00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ANTIECONÔMICO</w:t>
            </w:r>
          </w:p>
        </w:tc>
      </w:tr>
      <w:tr w:rsidR="0072443D" w:rsidRPr="006954BD" w:rsidTr="006954BD">
        <w:trPr>
          <w:trHeight w:val="210"/>
        </w:trPr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14801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7509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MICROCOMPUTADOR ATHION, PROCESSADOR, AMDX2 450B, MARCA HP COMPAQ.                                             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1.515,00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ANTIECONÔMICO</w:t>
            </w:r>
          </w:p>
        </w:tc>
      </w:tr>
      <w:tr w:rsidR="0072443D" w:rsidRPr="006954BD" w:rsidTr="006954BD">
        <w:trPr>
          <w:trHeight w:val="210"/>
        </w:trPr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14802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7509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MICROCOMPUTADOR ATHION, PROCESSADOR,   MARCA HP COMPAQ.                                             </w:t>
            </w:r>
            <w:r>
              <w:rPr>
                <w:noProof/>
              </w:rPr>
              <w:pict>
                <v:shape id="Imagem 232728" o:spid="_x0000_s2115" type="#_x0000_t75" style="position:absolute;margin-left:228.75pt;margin-top:1.5pt;width:0;height:23.25pt;z-index:252144128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1.515,00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ANTIECONÔMICO</w:t>
            </w:r>
          </w:p>
        </w:tc>
      </w:tr>
      <w:tr w:rsidR="0072443D" w:rsidRPr="006954BD" w:rsidTr="006954BD">
        <w:trPr>
          <w:trHeight w:val="420"/>
        </w:trPr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14828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7509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MICROCOMPUTADOR ATHION, PROCESSADOR, AMDX2 450B, CLOCK 2,3GHZ, 1GB RAM, 160H</w:t>
            </w: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D, MODELO DC5880,  MARCA HP COMPAQ.                                             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1.515,00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ANTIECONÔMICO</w:t>
            </w:r>
          </w:p>
        </w:tc>
      </w:tr>
      <w:tr w:rsidR="0072443D" w:rsidRPr="006954BD" w:rsidTr="006954BD">
        <w:trPr>
          <w:trHeight w:val="210"/>
        </w:trPr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16327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MONITOR DE VÍDEO LCD DE 19" WIDESCREEN, MODELO 917SW, MARCA OAC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400,00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6954BD">
        <w:trPr>
          <w:trHeight w:val="210"/>
        </w:trPr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16329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MONITOR DE VÍDEO LCD DE 19" WIDESCREEN, MODELO 917SW, MARCA OAC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   400,00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6954BD">
        <w:trPr>
          <w:trHeight w:val="210"/>
        </w:trPr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17831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noWrap/>
            <w:vAlign w:val="bottom"/>
          </w:tcPr>
          <w:p w:rsidR="0072443D" w:rsidRPr="006954BD" w:rsidRDefault="0072443D" w:rsidP="007509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</w:rPr>
              <w:pict>
                <v:shape id="Imagem 232512" o:spid="_x0000_s2116" type="#_x0000_t75" style="position:absolute;margin-left:228.75pt;margin-top:1.5pt;width:0;height:12.75pt;z-index:25208268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515" o:spid="_x0000_s2117" type="#_x0000_t75" style="position:absolute;margin-left:228.75pt;margin-top:12pt;width:0;height:12.75pt;z-index:25208576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526" o:spid="_x0000_s2118" type="#_x0000_t75" style="position:absolute;margin-left:228.75pt;margin-top:22.5pt;width:0;height:12.75pt;z-index:25208678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576" o:spid="_x0000_s2119" type="#_x0000_t75" style="position:absolute;margin-left:228.75pt;margin-top:12pt;width:0;height:12.75pt;z-index:25209088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675" o:spid="_x0000_s2120" type="#_x0000_t75" style="position:absolute;margin-left:228.75pt;margin-top:22.5pt;width:0;height:12.75pt;z-index:25209190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676" o:spid="_x0000_s2121" type="#_x0000_t75" style="position:absolute;margin-left:228.75pt;margin-top:22.5pt;width:0;height:12.75pt;z-index:25209292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683" o:spid="_x0000_s2122" type="#_x0000_t75" style="position:absolute;margin-left:228.75pt;margin-top:21pt;width:0;height:12.75pt;z-index:25209804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684" o:spid="_x0000_s2123" type="#_x0000_t75" style="position:absolute;margin-left:228.75pt;margin-top:21pt;width:0;height:12.75pt;z-index:25209907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685" o:spid="_x0000_s2124" type="#_x0000_t75" style="position:absolute;margin-left:228.75pt;margin-top:21pt;width:0;height:12.75pt;z-index:25210009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686" o:spid="_x0000_s2125" type="#_x0000_t75" style="position:absolute;margin-left:228.75pt;margin-top:21pt;width:0;height:12.75pt;z-index:25210112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687" o:spid="_x0000_s2126" type="#_x0000_t75" style="position:absolute;margin-left:228.75pt;margin-top:21pt;width:0;height:12.75pt;z-index:25210214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688" o:spid="_x0000_s2127" type="#_x0000_t75" style="position:absolute;margin-left:228.75pt;margin-top:21pt;width:0;height:12.75pt;z-index:25210316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689" o:spid="_x0000_s2128" type="#_x0000_t75" style="position:absolute;margin-left:228.75pt;margin-top:21pt;width:0;height:12.75pt;z-index:25210419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690" o:spid="_x0000_s2129" type="#_x0000_t75" style="position:absolute;margin-left:228.75pt;margin-top:21pt;width:0;height:12.75pt;z-index:25210521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691" o:spid="_x0000_s2130" type="#_x0000_t75" style="position:absolute;margin-left:228.75pt;margin-top:21pt;width:0;height:12.75pt;z-index:25210624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692" o:spid="_x0000_s2131" type="#_x0000_t75" style="position:absolute;margin-left:228.75pt;margin-top:21pt;width:0;height:12.75pt;z-index:25210726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693" o:spid="_x0000_s2132" type="#_x0000_t75" style="position:absolute;margin-left:228.75pt;margin-top:21pt;width:0;height:12.75pt;z-index:25210828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694" o:spid="_x0000_s2133" type="#_x0000_t75" style="position:absolute;margin-left:228.75pt;margin-top:21pt;width:0;height:12.75pt;z-index:25210931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695" o:spid="_x0000_s2134" type="#_x0000_t75" style="position:absolute;margin-left:228.75pt;margin-top:21pt;width:0;height:12.75pt;z-index:25211033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696" o:spid="_x0000_s2135" type="#_x0000_t75" style="position:absolute;margin-left:228.75pt;margin-top:21pt;width:0;height:12.75pt;z-index:25211136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697" o:spid="_x0000_s2136" type="#_x0000_t75" style="position:absolute;margin-left:228.75pt;margin-top:21pt;width:0;height:12.75pt;z-index:25211238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698" o:spid="_x0000_s2137" type="#_x0000_t75" style="position:absolute;margin-left:228.75pt;margin-top:21pt;width:0;height:12.75pt;z-index:25211340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699" o:spid="_x0000_s2138" type="#_x0000_t75" style="position:absolute;margin-left:228.75pt;margin-top:21pt;width:0;height:12.75pt;z-index:25211443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700" o:spid="_x0000_s2139" type="#_x0000_t75" style="position:absolute;margin-left:228.75pt;margin-top:21pt;width:0;height:12.75pt;z-index:25211545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701" o:spid="_x0000_s2140" type="#_x0000_t75" style="position:absolute;margin-left:228.75pt;margin-top:21pt;width:0;height:12.75pt;z-index:25211648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702" o:spid="_x0000_s2141" type="#_x0000_t75" style="position:absolute;margin-left:228.75pt;margin-top:21pt;width:0;height:12.75pt;z-index:25211750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703" o:spid="_x0000_s2142" type="#_x0000_t75" style="position:absolute;margin-left:228.75pt;margin-top:21pt;width:0;height:12.75pt;z-index:25211852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704" o:spid="_x0000_s2143" type="#_x0000_t75" style="position:absolute;margin-left:228.75pt;margin-top:21pt;width:0;height:12.75pt;z-index:25211955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705" o:spid="_x0000_s2144" type="#_x0000_t75" style="position:absolute;margin-left:228.75pt;margin-top:21pt;width:0;height:12.75pt;z-index:25212057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706" o:spid="_x0000_s2145" type="#_x0000_t75" style="position:absolute;margin-left:228.75pt;margin-top:21pt;width:0;height:12.75pt;z-index:25212160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707" o:spid="_x0000_s2146" type="#_x0000_t75" style="position:absolute;margin-left:228.75pt;margin-top:21pt;width:0;height:12.75pt;z-index:25212262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708" o:spid="_x0000_s2147" type="#_x0000_t75" style="position:absolute;margin-left:228.75pt;margin-top:21pt;width:0;height:12.75pt;z-index:25212364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709" o:spid="_x0000_s2148" type="#_x0000_t75" style="position:absolute;margin-left:228.75pt;margin-top:21pt;width:0;height:12.75pt;z-index:25212467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710" o:spid="_x0000_s2149" type="#_x0000_t75" style="position:absolute;margin-left:228.75pt;margin-top:21pt;width:0;height:12.75pt;z-index:25212569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711" o:spid="_x0000_s2150" type="#_x0000_t75" style="position:absolute;margin-left:228.75pt;margin-top:21pt;width:0;height:12.75pt;z-index:25212672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712" o:spid="_x0000_s2151" type="#_x0000_t75" style="position:absolute;margin-left:228.75pt;margin-top:21pt;width:0;height:12.75pt;z-index:25212774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713" o:spid="_x0000_s2152" type="#_x0000_t75" style="position:absolute;margin-left:228.75pt;margin-top:21pt;width:0;height:12.75pt;z-index:25212876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714" o:spid="_x0000_s2153" type="#_x0000_t75" style="position:absolute;margin-left:228.75pt;margin-top:21pt;width:0;height:12.75pt;z-index:25212979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715" o:spid="_x0000_s2154" type="#_x0000_t75" style="position:absolute;margin-left:228.75pt;margin-top:21pt;width:0;height:12.75pt;z-index:25213081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716" o:spid="_x0000_s2155" type="#_x0000_t75" style="position:absolute;margin-left:228.75pt;margin-top:21pt;width:0;height:12.75pt;z-index:25213184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717" o:spid="_x0000_s2156" type="#_x0000_t75" style="position:absolute;margin-left:228.75pt;margin-top:21pt;width:0;height:12.75pt;z-index:25213286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718" o:spid="_x0000_s2157" type="#_x0000_t75" style="position:absolute;margin-left:228.75pt;margin-top:21pt;width:0;height:12.75pt;z-index:25213388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719" o:spid="_x0000_s2158" type="#_x0000_t75" style="position:absolute;margin-left:228.75pt;margin-top:21pt;width:0;height:12.75pt;z-index:25213491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720" o:spid="_x0000_s2159" type="#_x0000_t75" style="position:absolute;margin-left:228.75pt;margin-top:21pt;width:0;height:12.75pt;z-index:25213593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721" o:spid="_x0000_s2160" type="#_x0000_t75" style="position:absolute;margin-left:228.75pt;margin-top:21pt;width:0;height:12.75pt;z-index:25213696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722" o:spid="_x0000_s2161" type="#_x0000_t75" style="position:absolute;margin-left:228.75pt;margin-top:21pt;width:0;height:12.75pt;z-index:25213798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723" o:spid="_x0000_s2162" type="#_x0000_t75" style="position:absolute;margin-left:228.75pt;margin-top:21pt;width:0;height:12.75pt;z-index:25213900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724" o:spid="_x0000_s2163" type="#_x0000_t75" style="position:absolute;margin-left:228.75pt;margin-top:21pt;width:0;height:12.75pt;z-index:25214003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725" o:spid="_x0000_s2164" type="#_x0000_t75" style="position:absolute;margin-left:228.75pt;margin-top:21pt;width:0;height:12.75pt;z-index:25214105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726" o:spid="_x0000_s2165" type="#_x0000_t75" style="position:absolute;margin-left:228.75pt;margin-top:21pt;width:0;height:12.75pt;z-index:25214208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Imagem 232727" o:spid="_x0000_s2166" type="#_x0000_t75" style="position:absolute;margin-left:228.75pt;margin-top:21pt;width:0;height:12.75pt;z-index:252143104;visibility:visible;mso-position-horizontal-relative:text;mso-position-vertical-relative:text">
                  <v:imagedata r:id="rId5" o:title=""/>
                </v:shape>
              </w:pict>
            </w:r>
            <w:r w:rsidRPr="006954BD">
              <w:rPr>
                <w:rFonts w:ascii="Tahoma" w:hAnsi="Tahoma" w:cs="Tahoma"/>
                <w:sz w:val="16"/>
                <w:szCs w:val="16"/>
              </w:rPr>
              <w:t>MICROCOMPUTADOR C/ PROCESSADOR AMD, PHENOM II, MARCA ITAUTEC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1.210,76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6954BD">
        <w:trPr>
          <w:trHeight w:val="210"/>
        </w:trPr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18920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DESKTOP TIPO 1, 500 GB,MARCA HP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1.399,00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2012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  <w:tr w:rsidR="0072443D" w:rsidRPr="006954BD" w:rsidTr="006954BD">
        <w:trPr>
          <w:trHeight w:val="210"/>
        </w:trPr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19446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vAlign w:val="center"/>
          </w:tcPr>
          <w:p w:rsidR="0072443D" w:rsidRPr="006954BD" w:rsidRDefault="0072443D" w:rsidP="007509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MONITOR DE VÍDEO LCD DE 19" (CRISTAL LÍQUIDO), MODELO L190HB, MARCA HP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    375,00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ANTIECONÔMICO</w:t>
            </w:r>
          </w:p>
        </w:tc>
      </w:tr>
      <w:tr w:rsidR="0072443D" w:rsidRPr="006954BD" w:rsidTr="006954BD">
        <w:trPr>
          <w:trHeight w:val="210"/>
        </w:trPr>
        <w:tc>
          <w:tcPr>
            <w:tcW w:w="624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17852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0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C/ PROCESSADOR AMD, PHENOM II, MARCA ITAUTEC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 1.210,76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750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ANTIECONÔMICO</w:t>
            </w:r>
          </w:p>
        </w:tc>
      </w:tr>
    </w:tbl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tbl>
      <w:tblPr>
        <w:tblW w:w="14742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737"/>
        <w:gridCol w:w="1361"/>
        <w:gridCol w:w="624"/>
        <w:gridCol w:w="7541"/>
        <w:gridCol w:w="1531"/>
        <w:gridCol w:w="1474"/>
        <w:gridCol w:w="1474"/>
      </w:tblGrid>
      <w:tr w:rsidR="0072443D" w:rsidRPr="006954BD" w:rsidTr="00BD0D01">
        <w:trPr>
          <w:trHeight w:val="210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noProof/>
              </w:rPr>
              <w:pict>
                <v:shape id="_x0000_s2167" type="#_x0000_t75" style="position:absolute;left:0;text-align:left;margin-left:281.95pt;margin-top:.15pt;width:165.75pt;height:86.25pt;z-index:252201472;visibility:visible;mso-position-horizontal-relative:margin;mso-position-vertical-relative:margin">
                  <v:imagedata r:id="rId4" o:title="" cropbottom="2621f" cropleft="27222f" cropright="27413f"/>
                  <w10:wrap type="square" anchorx="margin" anchory="margin"/>
                </v:shape>
              </w:pict>
            </w:r>
          </w:p>
        </w:tc>
      </w:tr>
      <w:tr w:rsidR="0072443D" w:rsidRPr="006954BD" w:rsidTr="00BD0D01">
        <w:trPr>
          <w:trHeight w:val="210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LOTE 13</w:t>
            </w:r>
          </w:p>
        </w:tc>
      </w:tr>
      <w:tr w:rsidR="0072443D" w:rsidRPr="006954BD" w:rsidTr="00BD0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737" w:type="dxa"/>
            <w:shd w:val="clear" w:color="000000" w:fill="C0C0C0"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Item </w:t>
            </w:r>
          </w:p>
        </w:tc>
        <w:tc>
          <w:tcPr>
            <w:tcW w:w="1361" w:type="dxa"/>
            <w:shd w:val="clear" w:color="000000" w:fill="C0C0C0"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333333"/>
                <w:sz w:val="16"/>
                <w:szCs w:val="16"/>
              </w:rPr>
              <w:t>Nº Tombamento</w:t>
            </w:r>
          </w:p>
        </w:tc>
        <w:tc>
          <w:tcPr>
            <w:tcW w:w="624" w:type="dxa"/>
            <w:shd w:val="clear" w:color="000000" w:fill="C0C0C0"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333333"/>
                <w:sz w:val="16"/>
                <w:szCs w:val="16"/>
              </w:rPr>
              <w:t>Grupo</w:t>
            </w:r>
          </w:p>
        </w:tc>
        <w:tc>
          <w:tcPr>
            <w:tcW w:w="7541" w:type="dxa"/>
            <w:shd w:val="clear" w:color="000000" w:fill="C0C0C0"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Descrição Complementar</w:t>
            </w:r>
          </w:p>
        </w:tc>
        <w:tc>
          <w:tcPr>
            <w:tcW w:w="1531" w:type="dxa"/>
            <w:shd w:val="clear" w:color="000000" w:fill="C0C0C0"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Valor da Aquisição </w:t>
            </w:r>
          </w:p>
        </w:tc>
        <w:tc>
          <w:tcPr>
            <w:tcW w:w="1474" w:type="dxa"/>
            <w:shd w:val="clear" w:color="000000" w:fill="C0C0C0"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Ano Aquisição</w:t>
            </w:r>
          </w:p>
        </w:tc>
        <w:tc>
          <w:tcPr>
            <w:tcW w:w="1474" w:type="dxa"/>
            <w:shd w:val="clear" w:color="000000" w:fill="C0C0C0"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Classificação</w:t>
            </w:r>
          </w:p>
        </w:tc>
      </w:tr>
      <w:tr w:rsidR="0072443D" w:rsidRPr="006954BD" w:rsidTr="00BD0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737" w:type="dxa"/>
            <w:noWrap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10831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1" w:type="dxa"/>
            <w:noWrap/>
            <w:vAlign w:val="bottom"/>
          </w:tcPr>
          <w:p w:rsidR="0072443D" w:rsidRPr="006954BD" w:rsidRDefault="0072443D" w:rsidP="0082038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MONITOR DE VÍDEO DE 17" LCD/CRISTAL LIQUIDO, MARCA WAYTEC</w:t>
            </w:r>
            <w:r>
              <w:rPr>
                <w:noProof/>
              </w:rPr>
              <w:pict>
                <v:shape id="Picture 1350" o:spid="_x0000_s2168" type="#_x0000_t75" style="position:absolute;margin-left:228.75pt;margin-top:1.5pt;width:0;height:12.75pt;z-index:25215232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352" o:spid="_x0000_s2169" type="#_x0000_t75" style="position:absolute;margin-left:228.75pt;margin-top:22.5pt;width:0;height:12.75pt;z-index:25215334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353" o:spid="_x0000_s2170" type="#_x0000_t75" style="position:absolute;margin-left:228.75pt;margin-top:12pt;width:0;height:12.75pt;z-index:25215436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2171" type="#_x0000_t75" style="position:absolute;margin-left:228.75pt;margin-top:75pt;width:0;height:12.75pt;z-index:25215539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2172" type="#_x0000_t75" style="position:absolute;margin-left:228.75pt;margin-top:96pt;width:0;height:12.75pt;z-index:25215641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2173" type="#_x0000_t75" style="position:absolute;margin-left:228.75pt;margin-top:85.5pt;width:0;height:12.75pt;z-index:25215744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2174" type="#_x0000_t75" style="position:absolute;margin-left:228.75pt;margin-top:96pt;width:0;height:12.75pt;z-index:25215846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2175" type="#_x0000_t75" style="position:absolute;margin-left:228.75pt;margin-top:24.75pt;width:0;height:12.75pt;z-index:25215948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2176" type="#_x0000_t75" style="position:absolute;margin-left:228.75pt;margin-top:3.75pt;width:0;height:12.75pt;z-index:25216051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2177" type="#_x0000_t75" style="position:absolute;margin-left:228.75pt;margin-top:14.25pt;width:0;height:12.75pt;z-index:25216153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2178" type="#_x0000_t75" style="position:absolute;margin-left:228.75pt;margin-top:3.75pt;width:0;height:12.75pt;z-index:25216256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2179" type="#_x0000_t75" style="position:absolute;margin-left:228.75pt;margin-top:14.25pt;width:0;height:12.75pt;z-index:25216358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2180" type="#_x0000_t75" style="position:absolute;margin-left:228.75pt;margin-top:66.75pt;width:0;height:12.75pt;z-index:25216460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2181" type="#_x0000_t75" style="position:absolute;margin-left:228.75pt;margin-top:56.25pt;width:0;height:12.75pt;z-index:25216563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2182" type="#_x0000_t75" style="position:absolute;margin-left:228.75pt;margin-top:45.75pt;width:0;height:12.75pt;z-index:25216665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2183" type="#_x0000_t75" style="position:absolute;margin-left:228.75pt;margin-top:35.25pt;width:0;height:12.75pt;z-index:25216768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2184" type="#_x0000_t75" style="position:absolute;margin-left:228.75pt;margin-top:66.75pt;width:0;height:12.75pt;z-index:25216870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2185" type="#_x0000_t75" style="position:absolute;margin-left:228.75pt;margin-top:66.75pt;width:0;height:12.75pt;z-index:25216972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2186" type="#_x0000_t75" style="position:absolute;margin-left:228.75pt;margin-top:66.75pt;width:0;height:12.75pt;z-index:25217075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2187" type="#_x0000_t75" style="position:absolute;margin-left:228.75pt;margin-top:56.25pt;width:0;height:12.75pt;z-index:25217177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2188" type="#_x0000_t75" style="position:absolute;margin-left:228.75pt;margin-top:56.25pt;width:0;height:12.75pt;z-index:25217280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2189" type="#_x0000_t75" style="position:absolute;margin-left:228.75pt;margin-top:56.25pt;width:0;height:12.75pt;z-index:25217382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2190" type="#_x0000_t75" style="position:absolute;margin-left:228.75pt;margin-top:56.25pt;width:0;height:12.75pt;z-index:25217484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2191" type="#_x0000_t75" style="position:absolute;margin-left:228.75pt;margin-top:56.25pt;width:0;height:12.75pt;z-index:25217587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2192" type="#_x0000_t75" style="position:absolute;margin-left:228.75pt;margin-top:45.75pt;width:0;height:12.75pt;z-index:25217689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2193" type="#_x0000_t75" style="position:absolute;margin-left:228.75pt;margin-top:45.75pt;width:0;height:12.75pt;z-index:25217792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2194" type="#_x0000_t75" style="position:absolute;margin-left:228.75pt;margin-top:45.75pt;width:0;height:12.75pt;z-index:25217894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2195" type="#_x0000_t75" style="position:absolute;margin-left:228.75pt;margin-top:45.75pt;width:0;height:12.75pt;z-index:25217996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2196" type="#_x0000_t75" style="position:absolute;margin-left:228.75pt;margin-top:35.25pt;width:0;height:12.75pt;z-index:252180992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1.000,00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BD0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737" w:type="dxa"/>
            <w:noWrap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10843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1" w:type="dxa"/>
            <w:shd w:val="clear" w:color="000000" w:fill="FFFFFF"/>
            <w:vAlign w:val="center"/>
          </w:tcPr>
          <w:p w:rsidR="0072443D" w:rsidRPr="006954BD" w:rsidRDefault="0072443D" w:rsidP="0082038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MONITOR DE VÍDEO DE 17" LCD/CRISTAL LIQUIDO, MARCA WAYTEC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1.000,00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BD0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737" w:type="dxa"/>
            <w:noWrap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10845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1" w:type="dxa"/>
            <w:shd w:val="clear" w:color="000000" w:fill="FFFFFF"/>
            <w:vAlign w:val="center"/>
          </w:tcPr>
          <w:p w:rsidR="0072443D" w:rsidRPr="006954BD" w:rsidRDefault="0072443D" w:rsidP="0082038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MONITOR DE VÍDEO DE 17" LCD/CRISTAL LIQUIDO, MARCA WAYTEC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1.000,00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BD0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737" w:type="dxa"/>
            <w:noWrap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10881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1" w:type="dxa"/>
            <w:shd w:val="clear" w:color="000000" w:fill="FFFFFF"/>
            <w:vAlign w:val="center"/>
          </w:tcPr>
          <w:p w:rsidR="0072443D" w:rsidRPr="006954BD" w:rsidRDefault="0072443D" w:rsidP="0082038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AMD 64 ATHON, MARCA HP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2.115,00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BD0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737" w:type="dxa"/>
            <w:noWrap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10884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1" w:type="dxa"/>
            <w:shd w:val="clear" w:color="000000" w:fill="FFFFFF"/>
            <w:vAlign w:val="center"/>
          </w:tcPr>
          <w:p w:rsidR="0072443D" w:rsidRPr="006954BD" w:rsidRDefault="0072443D" w:rsidP="0082038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AMD 64 ATHON, MARCA HP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2.115,00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BD0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737" w:type="dxa"/>
            <w:noWrap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10905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1" w:type="dxa"/>
            <w:shd w:val="clear" w:color="000000" w:fill="FFFFFF"/>
            <w:vAlign w:val="center"/>
          </w:tcPr>
          <w:p w:rsidR="0072443D" w:rsidRPr="006954BD" w:rsidRDefault="0072443D" w:rsidP="0082038F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AMD 64 ATHON, MARCA HP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 xml:space="preserve"> R$        2.115,00 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2005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695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737" w:type="dxa"/>
            <w:noWrap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12735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1" w:type="dxa"/>
            <w:vAlign w:val="center"/>
          </w:tcPr>
          <w:p w:rsidR="0072443D" w:rsidRPr="006954BD" w:rsidRDefault="0072443D" w:rsidP="0082038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IMPRESSORA LASER MONOCRAMÁTICA, MODELO LASERJET 4250N - Q5401A, MARCA HP.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1.888,00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OCIOSO</w:t>
            </w:r>
          </w:p>
        </w:tc>
      </w:tr>
      <w:tr w:rsidR="0072443D" w:rsidRPr="006954BD" w:rsidTr="00695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737" w:type="dxa"/>
            <w:noWrap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12740</w:t>
            </w:r>
          </w:p>
        </w:tc>
        <w:tc>
          <w:tcPr>
            <w:tcW w:w="624" w:type="dxa"/>
            <w:noWrap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1" w:type="dxa"/>
            <w:vAlign w:val="center"/>
          </w:tcPr>
          <w:p w:rsidR="0072443D" w:rsidRPr="006954BD" w:rsidRDefault="0072443D" w:rsidP="0082038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IMPRESSORA LASER MONOCRAMÁTICA, MODELO LASERJET 4250N - Q5401A, MARCA HP.</w:t>
            </w:r>
          </w:p>
        </w:tc>
        <w:tc>
          <w:tcPr>
            <w:tcW w:w="1531" w:type="dxa"/>
            <w:noWrap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R$        1.888,00 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474" w:type="dxa"/>
            <w:noWrap/>
            <w:vAlign w:val="center"/>
          </w:tcPr>
          <w:p w:rsidR="0072443D" w:rsidRPr="006954BD" w:rsidRDefault="0072443D" w:rsidP="0082038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OCIOSO</w:t>
            </w:r>
          </w:p>
        </w:tc>
      </w:tr>
    </w:tbl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Default="0072443D">
      <w:pPr>
        <w:rPr>
          <w:rFonts w:ascii="Tahoma" w:hAnsi="Tahoma" w:cs="Tahoma"/>
          <w:sz w:val="16"/>
          <w:szCs w:val="16"/>
        </w:rPr>
      </w:pPr>
    </w:p>
    <w:p w:rsidR="0072443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tbl>
      <w:tblPr>
        <w:tblW w:w="147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37"/>
        <w:gridCol w:w="1361"/>
        <w:gridCol w:w="624"/>
        <w:gridCol w:w="7538"/>
        <w:gridCol w:w="1520"/>
        <w:gridCol w:w="1520"/>
        <w:gridCol w:w="1425"/>
      </w:tblGrid>
      <w:tr w:rsidR="0072443D" w:rsidRPr="006954BD" w:rsidTr="00BD0D01">
        <w:trPr>
          <w:trHeight w:val="269"/>
        </w:trPr>
        <w:tc>
          <w:tcPr>
            <w:tcW w:w="14725" w:type="dxa"/>
            <w:gridSpan w:val="7"/>
            <w:vMerge w:val="restart"/>
            <w:noWrap/>
            <w:vAlign w:val="bottom"/>
          </w:tcPr>
          <w:p w:rsidR="0072443D" w:rsidRPr="006954BD" w:rsidRDefault="0072443D" w:rsidP="00551E5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noProof/>
              </w:rPr>
              <w:pict>
                <v:shape id="_x0000_s2197" type="#_x0000_t75" style="position:absolute;margin-left:346.5pt;margin-top:5.25pt;width:0;height:39.75pt;z-index:252182016;visibility:visible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2198" type="#_x0000_t75" style="position:absolute;margin-left:346.5pt;margin-top:5.25pt;width:0;height:39.75pt;z-index:252188160;visibility:visible">
                  <v:imagedata r:id="rId5" o:title=""/>
                </v:shape>
              </w:pict>
            </w:r>
          </w:p>
          <w:p w:rsidR="0072443D" w:rsidRPr="006954BD" w:rsidRDefault="0072443D" w:rsidP="00551E5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noProof/>
              </w:rPr>
              <w:pict>
                <v:shape id="_x0000_s2199" type="#_x0000_t75" style="position:absolute;margin-left:281.95pt;margin-top:9.15pt;width:165.75pt;height:86.25pt;z-index:252202496;visibility:visible;mso-position-horizontal-relative:margin;mso-position-vertical-relative:margin">
                  <v:imagedata r:id="rId4" o:title="" cropbottom="2621f" cropleft="27222f" cropright="27413f"/>
                  <w10:wrap type="square" anchorx="margin" anchory="margin"/>
                </v:shape>
              </w:pict>
            </w:r>
          </w:p>
        </w:tc>
      </w:tr>
      <w:tr w:rsidR="0072443D" w:rsidRPr="006954BD" w:rsidTr="00BD0D01">
        <w:trPr>
          <w:trHeight w:val="269"/>
        </w:trPr>
        <w:tc>
          <w:tcPr>
            <w:tcW w:w="14725" w:type="dxa"/>
            <w:gridSpan w:val="7"/>
            <w:vMerge/>
            <w:vAlign w:val="center"/>
          </w:tcPr>
          <w:p w:rsidR="0072443D" w:rsidRPr="006954BD" w:rsidRDefault="0072443D" w:rsidP="00551E5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2443D" w:rsidRPr="006954BD" w:rsidTr="00BD0D01">
        <w:trPr>
          <w:trHeight w:val="1440"/>
        </w:trPr>
        <w:tc>
          <w:tcPr>
            <w:tcW w:w="14725" w:type="dxa"/>
            <w:gridSpan w:val="7"/>
            <w:vMerge/>
            <w:vAlign w:val="center"/>
          </w:tcPr>
          <w:p w:rsidR="0072443D" w:rsidRPr="006954BD" w:rsidRDefault="0072443D" w:rsidP="00551E5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2443D" w:rsidRPr="006954BD" w:rsidTr="00BD0D01">
        <w:trPr>
          <w:trHeight w:val="210"/>
        </w:trPr>
        <w:tc>
          <w:tcPr>
            <w:tcW w:w="14725" w:type="dxa"/>
            <w:gridSpan w:val="7"/>
            <w:shd w:val="clear" w:color="000000" w:fill="C0C0C0"/>
            <w:noWrap/>
            <w:vAlign w:val="center"/>
          </w:tcPr>
          <w:p w:rsidR="0072443D" w:rsidRPr="006954BD" w:rsidRDefault="0072443D" w:rsidP="00551E5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LOTE 14</w:t>
            </w:r>
          </w:p>
        </w:tc>
      </w:tr>
      <w:tr w:rsidR="0072443D" w:rsidRPr="006954BD" w:rsidTr="006954BD">
        <w:trPr>
          <w:trHeight w:val="420"/>
        </w:trPr>
        <w:tc>
          <w:tcPr>
            <w:tcW w:w="737" w:type="dxa"/>
            <w:shd w:val="clear" w:color="000000" w:fill="C0C0C0"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Item</w:t>
            </w:r>
          </w:p>
        </w:tc>
        <w:tc>
          <w:tcPr>
            <w:tcW w:w="1361" w:type="dxa"/>
            <w:shd w:val="clear" w:color="000000" w:fill="C0C0C0"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333333"/>
                <w:sz w:val="16"/>
                <w:szCs w:val="16"/>
              </w:rPr>
              <w:t>Nº Tombamento</w:t>
            </w:r>
          </w:p>
        </w:tc>
        <w:tc>
          <w:tcPr>
            <w:tcW w:w="624" w:type="dxa"/>
            <w:shd w:val="clear" w:color="000000" w:fill="C0C0C0"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333333"/>
                <w:sz w:val="16"/>
                <w:szCs w:val="16"/>
              </w:rPr>
              <w:t>Grupo</w:t>
            </w:r>
          </w:p>
        </w:tc>
        <w:tc>
          <w:tcPr>
            <w:tcW w:w="7538" w:type="dxa"/>
            <w:shd w:val="clear" w:color="000000" w:fill="C0C0C0"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Descrição Complementar</w:t>
            </w:r>
          </w:p>
        </w:tc>
        <w:tc>
          <w:tcPr>
            <w:tcW w:w="1520" w:type="dxa"/>
            <w:shd w:val="clear" w:color="000000" w:fill="C0C0C0"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Valor da Aquisição</w:t>
            </w:r>
          </w:p>
        </w:tc>
        <w:tc>
          <w:tcPr>
            <w:tcW w:w="1520" w:type="dxa"/>
            <w:shd w:val="clear" w:color="000000" w:fill="C0C0C0"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Ano Aquisição</w:t>
            </w:r>
          </w:p>
        </w:tc>
        <w:tc>
          <w:tcPr>
            <w:tcW w:w="1425" w:type="dxa"/>
            <w:shd w:val="clear" w:color="000000" w:fill="C0C0C0"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Classificação</w:t>
            </w:r>
          </w:p>
        </w:tc>
      </w:tr>
      <w:tr w:rsidR="0072443D" w:rsidRPr="006954BD" w:rsidTr="006954BD">
        <w:trPr>
          <w:trHeight w:val="210"/>
        </w:trPr>
        <w:tc>
          <w:tcPr>
            <w:tcW w:w="737" w:type="dxa"/>
            <w:noWrap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10913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38" w:type="dxa"/>
            <w:noWrap/>
            <w:vAlign w:val="center"/>
          </w:tcPr>
          <w:p w:rsidR="0072443D" w:rsidRPr="006954BD" w:rsidRDefault="0072443D" w:rsidP="006954B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AMD 64 ATHON, MARCA HP</w:t>
            </w:r>
            <w:r>
              <w:rPr>
                <w:noProof/>
              </w:rPr>
              <w:pict>
                <v:shape id="_x0000_s2200" type="#_x0000_t75" style="position:absolute;margin-left:228.75pt;margin-top:43.5pt;width:0;height:12.75pt;z-index:25218304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2201" type="#_x0000_t75" style="position:absolute;margin-left:228.75pt;margin-top:1.5pt;width:0;height:12.75pt;z-index:25218406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2202" type="#_x0000_t75" style="position:absolute;margin-left:228.75pt;margin-top:12pt;width:0;height:12.75pt;z-index:25218508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2203" type="#_x0000_t75" style="position:absolute;margin-left:228.75pt;margin-top:33pt;width:0;height:12.75pt;z-index:25218611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2204" type="#_x0000_t75" style="position:absolute;margin-left:228.75pt;margin-top:22.5pt;width:0;height:12.75pt;z-index:25218713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2205" type="#_x0000_t75" style="position:absolute;margin-left:228.75pt;margin-top:33pt;width:0;height:12.75pt;z-index:25218918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2206" type="#_x0000_t75" style="position:absolute;margin-left:228.75pt;margin-top:22.5pt;width:0;height:12.75pt;z-index:25219020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2207" type="#_x0000_t75" style="position:absolute;margin-left:229.5pt;margin-top:20.25pt;width:0;height:12.75pt;z-index:25219123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375" o:spid="_x0000_s2208" type="#_x0000_t75" style="position:absolute;margin-left:229.5pt;margin-top:20.25pt;width:0;height:12.75pt;z-index:25219225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Picture 1376" o:spid="_x0000_s2209" type="#_x0000_t75" style="position:absolute;margin-left:229.5pt;margin-top:30.75pt;width:0;height:12.75pt;z-index:25219328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2210" type="#_x0000_t75" style="position:absolute;margin-left:229.5pt;margin-top:9.75pt;width:0;height:12.75pt;z-index:25219430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2211" type="#_x0000_t75" style="position:absolute;margin-left:229.5pt;margin-top:30.75pt;width:0;height:12.75pt;z-index:252195328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2212" type="#_x0000_t75" style="position:absolute;margin-left:229.5pt;margin-top:30.75pt;width:0;height:12.75pt;z-index:252196352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2213" type="#_x0000_t75" style="position:absolute;margin-left:229.5pt;margin-top:9.75pt;width:0;height:12.75pt;z-index:252197376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2214" type="#_x0000_t75" style="position:absolute;margin-left:229.5pt;margin-top:9.75pt;width:0;height:12.75pt;z-index:25219840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2215" type="#_x0000_t75" style="position:absolute;margin-left:229.5pt;margin-top:9.75pt;width:0;height:12.75pt;z-index:252199424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2216" type="#_x0000_t75" style="position:absolute;margin-left:229.5pt;margin-top:9.75pt;width:0;height:12.75pt;z-index:252200448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1520" w:type="dxa"/>
            <w:shd w:val="clear" w:color="000000" w:fill="FFFFFF"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R$         2.115,00</w:t>
            </w:r>
          </w:p>
        </w:tc>
        <w:tc>
          <w:tcPr>
            <w:tcW w:w="1520" w:type="dxa"/>
            <w:shd w:val="clear" w:color="000000" w:fill="FFFFFF"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2005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6954BD">
        <w:trPr>
          <w:trHeight w:val="210"/>
        </w:trPr>
        <w:tc>
          <w:tcPr>
            <w:tcW w:w="737" w:type="dxa"/>
            <w:noWrap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1" w:type="dxa"/>
            <w:shd w:val="clear" w:color="000000" w:fill="FFFFFF"/>
            <w:noWrap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10914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38" w:type="dxa"/>
            <w:shd w:val="clear" w:color="000000" w:fill="FFFFFF"/>
            <w:vAlign w:val="center"/>
          </w:tcPr>
          <w:p w:rsidR="0072443D" w:rsidRPr="006954BD" w:rsidRDefault="0072443D" w:rsidP="006954BD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AMD 64 ATHON, MARCA HP</w:t>
            </w:r>
          </w:p>
        </w:tc>
        <w:tc>
          <w:tcPr>
            <w:tcW w:w="1520" w:type="dxa"/>
            <w:shd w:val="clear" w:color="000000" w:fill="FFFFFF"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R$         2.115,00</w:t>
            </w:r>
          </w:p>
        </w:tc>
        <w:tc>
          <w:tcPr>
            <w:tcW w:w="1520" w:type="dxa"/>
            <w:shd w:val="clear" w:color="000000" w:fill="FFFFFF"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2005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6954BD">
        <w:trPr>
          <w:trHeight w:val="210"/>
        </w:trPr>
        <w:tc>
          <w:tcPr>
            <w:tcW w:w="737" w:type="dxa"/>
            <w:noWrap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10924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38" w:type="dxa"/>
            <w:shd w:val="clear" w:color="000000" w:fill="FFFFFF"/>
            <w:vAlign w:val="center"/>
          </w:tcPr>
          <w:p w:rsidR="0072443D" w:rsidRPr="006954BD" w:rsidRDefault="0072443D" w:rsidP="006954BD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MICROCOMPUTADOR AMD 64 ATHON, MARCA HP</w:t>
            </w:r>
          </w:p>
        </w:tc>
        <w:tc>
          <w:tcPr>
            <w:tcW w:w="1520" w:type="dxa"/>
            <w:shd w:val="clear" w:color="000000" w:fill="FFFFFF"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R$         2.115,00</w:t>
            </w:r>
          </w:p>
        </w:tc>
        <w:tc>
          <w:tcPr>
            <w:tcW w:w="1520" w:type="dxa"/>
            <w:shd w:val="clear" w:color="000000" w:fill="FFFFFF"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2005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6954BD">
        <w:trPr>
          <w:trHeight w:val="210"/>
        </w:trPr>
        <w:tc>
          <w:tcPr>
            <w:tcW w:w="737" w:type="dxa"/>
            <w:noWrap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13954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38" w:type="dxa"/>
            <w:shd w:val="clear" w:color="000000" w:fill="FFFFFF"/>
            <w:vAlign w:val="center"/>
          </w:tcPr>
          <w:p w:rsidR="0072443D" w:rsidRPr="006954BD" w:rsidRDefault="0072443D" w:rsidP="006954BD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MONITOR DE VÍDEO DE 17" LCD/CRISTAL LÍQUIDO, MARCA LG</w:t>
            </w:r>
          </w:p>
        </w:tc>
        <w:tc>
          <w:tcPr>
            <w:tcW w:w="1520" w:type="dxa"/>
            <w:shd w:val="clear" w:color="000000" w:fill="FFFFFF"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R$            419,32</w:t>
            </w:r>
          </w:p>
        </w:tc>
        <w:tc>
          <w:tcPr>
            <w:tcW w:w="1520" w:type="dxa"/>
            <w:shd w:val="clear" w:color="000000" w:fill="FFFFFF"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6954BD">
        <w:trPr>
          <w:trHeight w:val="210"/>
        </w:trPr>
        <w:tc>
          <w:tcPr>
            <w:tcW w:w="737" w:type="dxa"/>
            <w:noWrap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13984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38" w:type="dxa"/>
            <w:shd w:val="clear" w:color="000000" w:fill="FFFFFF"/>
            <w:vAlign w:val="center"/>
          </w:tcPr>
          <w:p w:rsidR="0072443D" w:rsidRPr="006954BD" w:rsidRDefault="0072443D" w:rsidP="006954BD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MONITOR DE VÍDEO DE 17" LCD/CRISTAL LÍQUIDO, MARCA LG</w:t>
            </w:r>
          </w:p>
        </w:tc>
        <w:tc>
          <w:tcPr>
            <w:tcW w:w="1520" w:type="dxa"/>
            <w:shd w:val="clear" w:color="000000" w:fill="FFFFFF"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R$            419,32</w:t>
            </w:r>
          </w:p>
        </w:tc>
        <w:tc>
          <w:tcPr>
            <w:tcW w:w="1520" w:type="dxa"/>
            <w:shd w:val="clear" w:color="000000" w:fill="FFFFFF"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6954BD">
        <w:trPr>
          <w:trHeight w:val="210"/>
        </w:trPr>
        <w:tc>
          <w:tcPr>
            <w:tcW w:w="737" w:type="dxa"/>
            <w:noWrap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13988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38" w:type="dxa"/>
            <w:shd w:val="clear" w:color="000000" w:fill="FFFFFF"/>
            <w:vAlign w:val="center"/>
          </w:tcPr>
          <w:p w:rsidR="0072443D" w:rsidRPr="006954BD" w:rsidRDefault="0072443D" w:rsidP="006954BD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MONITOR DE VÍDEO DE 17" LCD/CRISTAL LÍQUIDO, MARCA LG</w:t>
            </w:r>
          </w:p>
        </w:tc>
        <w:tc>
          <w:tcPr>
            <w:tcW w:w="1520" w:type="dxa"/>
            <w:shd w:val="clear" w:color="000000" w:fill="FFFFFF"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R$            419,32</w:t>
            </w:r>
          </w:p>
        </w:tc>
        <w:tc>
          <w:tcPr>
            <w:tcW w:w="1520" w:type="dxa"/>
            <w:shd w:val="clear" w:color="000000" w:fill="FFFFFF"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6954BD">
        <w:trPr>
          <w:trHeight w:hRule="exact" w:val="227"/>
        </w:trPr>
        <w:tc>
          <w:tcPr>
            <w:tcW w:w="737" w:type="dxa"/>
            <w:noWrap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13058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38" w:type="dxa"/>
            <w:shd w:val="clear" w:color="000000" w:fill="FFFFFF"/>
            <w:vAlign w:val="center"/>
          </w:tcPr>
          <w:p w:rsidR="0072443D" w:rsidRPr="006954BD" w:rsidRDefault="0072443D" w:rsidP="006954BD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APARELHO MULTIFUNCIONAL LASERJET MONO, MODELO 3055, COM FAX E  CABO USB 2.0, HP.</w:t>
            </w:r>
          </w:p>
        </w:tc>
        <w:tc>
          <w:tcPr>
            <w:tcW w:w="1520" w:type="dxa"/>
            <w:shd w:val="clear" w:color="000000" w:fill="FFFFFF"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R$         1.990,00</w:t>
            </w:r>
          </w:p>
        </w:tc>
        <w:tc>
          <w:tcPr>
            <w:tcW w:w="1520" w:type="dxa"/>
            <w:shd w:val="clear" w:color="000000" w:fill="FFFFFF"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2007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  <w:tr w:rsidR="0072443D" w:rsidRPr="006954BD" w:rsidTr="006954BD">
        <w:trPr>
          <w:trHeight w:hRule="exact" w:val="227"/>
        </w:trPr>
        <w:tc>
          <w:tcPr>
            <w:tcW w:w="737" w:type="dxa"/>
            <w:noWrap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1" w:type="dxa"/>
            <w:noWrap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13062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54B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38" w:type="dxa"/>
            <w:noWrap/>
            <w:vAlign w:val="center"/>
          </w:tcPr>
          <w:p w:rsidR="0072443D" w:rsidRPr="006954BD" w:rsidRDefault="0072443D" w:rsidP="006954BD">
            <w:pPr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APARELHO MULTIFUNCIONAL LASERJET MONO, MODELO 3055, COM FAX E  CABO USB 2.0, HP.</w:t>
            </w:r>
          </w:p>
        </w:tc>
        <w:tc>
          <w:tcPr>
            <w:tcW w:w="1520" w:type="dxa"/>
            <w:shd w:val="clear" w:color="000000" w:fill="FFFFFF"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R$         1.990,00</w:t>
            </w:r>
          </w:p>
        </w:tc>
        <w:tc>
          <w:tcPr>
            <w:tcW w:w="1520" w:type="dxa"/>
            <w:shd w:val="clear" w:color="000000" w:fill="FFFFFF"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2007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:rsidR="0072443D" w:rsidRPr="006954BD" w:rsidRDefault="0072443D" w:rsidP="006954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4BD">
              <w:rPr>
                <w:rFonts w:ascii="Tahoma" w:hAnsi="Tahoma" w:cs="Tahoma"/>
                <w:sz w:val="16"/>
                <w:szCs w:val="16"/>
              </w:rPr>
              <w:t>OCIOSO</w:t>
            </w:r>
          </w:p>
        </w:tc>
      </w:tr>
    </w:tbl>
    <w:p w:rsidR="0072443D" w:rsidRPr="006954BD" w:rsidRDefault="0072443D">
      <w:pPr>
        <w:rPr>
          <w:rFonts w:ascii="Tahoma" w:hAnsi="Tahoma" w:cs="Tahoma"/>
          <w:sz w:val="16"/>
          <w:szCs w:val="16"/>
        </w:rPr>
      </w:pPr>
    </w:p>
    <w:sectPr w:rsidR="0072443D" w:rsidRPr="006954BD" w:rsidSect="00E87579">
      <w:pgSz w:w="16838" w:h="11906" w:orient="landscape" w:code="9"/>
      <w:pgMar w:top="1083" w:right="1009" w:bottom="1083" w:left="1009" w:header="431" w:footer="43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579"/>
    <w:rsid w:val="000233F7"/>
    <w:rsid w:val="0005244F"/>
    <w:rsid w:val="0007571F"/>
    <w:rsid w:val="000B641D"/>
    <w:rsid w:val="00140477"/>
    <w:rsid w:val="00146C62"/>
    <w:rsid w:val="001C2D95"/>
    <w:rsid w:val="001C4241"/>
    <w:rsid w:val="001F55EF"/>
    <w:rsid w:val="002256BB"/>
    <w:rsid w:val="002675ED"/>
    <w:rsid w:val="0030271B"/>
    <w:rsid w:val="004B4887"/>
    <w:rsid w:val="004D3336"/>
    <w:rsid w:val="00551E58"/>
    <w:rsid w:val="006320C6"/>
    <w:rsid w:val="006954BD"/>
    <w:rsid w:val="00697D07"/>
    <w:rsid w:val="006E5587"/>
    <w:rsid w:val="0072443D"/>
    <w:rsid w:val="00733B3C"/>
    <w:rsid w:val="007509B5"/>
    <w:rsid w:val="00782D04"/>
    <w:rsid w:val="007D6FA8"/>
    <w:rsid w:val="008172C2"/>
    <w:rsid w:val="0082038F"/>
    <w:rsid w:val="00824967"/>
    <w:rsid w:val="0098087D"/>
    <w:rsid w:val="00A91B20"/>
    <w:rsid w:val="00B64E4D"/>
    <w:rsid w:val="00BB0D26"/>
    <w:rsid w:val="00BB7BF0"/>
    <w:rsid w:val="00BD0D01"/>
    <w:rsid w:val="00CA266C"/>
    <w:rsid w:val="00CB391D"/>
    <w:rsid w:val="00CD21F3"/>
    <w:rsid w:val="00D07E80"/>
    <w:rsid w:val="00E02DDC"/>
    <w:rsid w:val="00E114BB"/>
    <w:rsid w:val="00E2249E"/>
    <w:rsid w:val="00E377BE"/>
    <w:rsid w:val="00E5620F"/>
    <w:rsid w:val="00E87579"/>
    <w:rsid w:val="00EA4EEB"/>
    <w:rsid w:val="00EC4F97"/>
    <w:rsid w:val="00F25EE5"/>
    <w:rsid w:val="00F26B8A"/>
    <w:rsid w:val="00F75748"/>
    <w:rsid w:val="00FE13A7"/>
    <w:rsid w:val="00FE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17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91D"/>
    <w:rPr>
      <w:rFonts w:ascii="MS Gothic" w:eastAsia="MS Gothic" w:hAnsi="Times New Roman"/>
      <w:sz w:val="19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99"/>
    <w:qFormat/>
    <w:rsid w:val="000B641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64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22</Pages>
  <Words>7573</Words>
  <Characters>-32766</Characters>
  <Application>Microsoft Office Outlook</Application>
  <DocSecurity>0</DocSecurity>
  <Lines>0</Lines>
  <Paragraphs>0</Paragraphs>
  <ScaleCrop>false</ScaleCrop>
  <Company>Justiça Federal na Paraíba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Joelder F. de Oliveira Casado</dc:creator>
  <cp:keywords/>
  <dc:description/>
  <cp:lastModifiedBy>aluska.magna</cp:lastModifiedBy>
  <cp:revision>13</cp:revision>
  <dcterms:created xsi:type="dcterms:W3CDTF">2017-07-03T18:03:00Z</dcterms:created>
  <dcterms:modified xsi:type="dcterms:W3CDTF">2017-07-04T12:53:00Z</dcterms:modified>
</cp:coreProperties>
</file>